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6" w:rsidRDefault="00AE54DA" w:rsidP="00AE54DA">
      <w:pPr>
        <w:spacing w:after="15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</w:t>
      </w:r>
      <w:r w:rsidR="00AB28AD">
        <w:rPr>
          <w:rFonts w:eastAsia="Times New Roman" w:cs="Arial"/>
          <w:lang w:eastAsia="pl-PL"/>
        </w:rPr>
        <w:t>Załącznik nr 2</w:t>
      </w:r>
      <w:r w:rsidR="00E0209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do zmiany treści </w:t>
      </w:r>
      <w:proofErr w:type="spellStart"/>
      <w:r>
        <w:rPr>
          <w:rFonts w:eastAsia="Times New Roman" w:cs="Arial"/>
          <w:lang w:eastAsia="pl-PL"/>
        </w:rPr>
        <w:t>siwz</w:t>
      </w:r>
      <w:proofErr w:type="spellEnd"/>
    </w:p>
    <w:p w:rsidR="00AE54DA" w:rsidRPr="00FA24D6" w:rsidRDefault="00AE54DA" w:rsidP="00AE54DA">
      <w:pPr>
        <w:spacing w:after="15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</w:t>
      </w:r>
      <w:r w:rsidR="00AB28AD">
        <w:rPr>
          <w:rFonts w:eastAsia="Times New Roman" w:cs="Arial"/>
          <w:lang w:eastAsia="pl-PL"/>
        </w:rPr>
        <w:t xml:space="preserve">                (Załącznik nr 3</w:t>
      </w:r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siwz</w:t>
      </w:r>
      <w:proofErr w:type="spellEnd"/>
      <w:r>
        <w:rPr>
          <w:rFonts w:eastAsia="Times New Roman" w:cs="Arial"/>
          <w:lang w:eastAsia="pl-PL"/>
        </w:rPr>
        <w:t>)</w:t>
      </w: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AB28AD" w:rsidRPr="00AB28AD" w:rsidTr="00AB28AD">
        <w:tc>
          <w:tcPr>
            <w:tcW w:w="5938" w:type="dxa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Zamawiający:</w:t>
            </w:r>
          </w:p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Państwowa Wyższa Szkoła Zawodowa im. Prezydenta Stanisława Wojciechowskiego w Kaliszu</w:t>
            </w:r>
          </w:p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ul. Nowy Świat 4, 62-800 Kalisz</w:t>
            </w:r>
          </w:p>
        </w:tc>
      </w:tr>
    </w:tbl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28AD" w:rsidRPr="00AB28AD" w:rsidRDefault="00AB28AD" w:rsidP="00AB28A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28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FORMULARZ OFERTY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……………………………………………………..……............................................................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</w:p>
    <w:p w:rsidR="00AB28AD" w:rsidRPr="00AB28AD" w:rsidRDefault="00AB28AD" w:rsidP="00AB28AD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....................</w:t>
      </w:r>
    </w:p>
    <w:p w:rsidR="00AB28AD" w:rsidRPr="00AB28AD" w:rsidRDefault="00AB28AD" w:rsidP="00AB28AD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AB28A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AB28A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CEiDG</w:t>
      </w:r>
      <w:proofErr w:type="spellEnd"/>
      <w:r w:rsidRPr="00AB28A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)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reprezentowany przez: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</w:t>
      </w:r>
      <w:r w:rsidRPr="00AB28A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(imię, nazwisko, stanowisko/podstawa do reprezentacji)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val="de-DE" w:eastAsia="zh-CN"/>
        </w:rPr>
      </w:pPr>
      <w:proofErr w:type="spellStart"/>
      <w:r w:rsidRPr="00AB28AD">
        <w:rPr>
          <w:rFonts w:ascii="Times New Roman" w:eastAsia="Times New Roman" w:hAnsi="Times New Roman" w:cs="Times New Roman"/>
          <w:i/>
          <w:lang w:val="de-DE" w:eastAsia="zh-CN"/>
        </w:rPr>
        <w:t>nr</w:t>
      </w:r>
      <w:proofErr w:type="spellEnd"/>
      <w:r w:rsidRPr="00AB28AD">
        <w:rPr>
          <w:rFonts w:ascii="Times New Roman" w:eastAsia="Times New Roman" w:hAnsi="Times New Roman" w:cs="Times New Roman"/>
          <w:i/>
          <w:lang w:val="de-DE" w:eastAsia="zh-CN"/>
        </w:rPr>
        <w:t xml:space="preserve"> </w:t>
      </w:r>
      <w:proofErr w:type="spellStart"/>
      <w:r w:rsidRPr="00AB28AD">
        <w:rPr>
          <w:rFonts w:ascii="Times New Roman" w:eastAsia="Times New Roman" w:hAnsi="Times New Roman" w:cs="Times New Roman"/>
          <w:i/>
          <w:lang w:val="de-DE" w:eastAsia="zh-CN"/>
        </w:rPr>
        <w:t>telefonu</w:t>
      </w:r>
      <w:proofErr w:type="spellEnd"/>
      <w:r w:rsidRPr="00AB28AD">
        <w:rPr>
          <w:rFonts w:ascii="Times New Roman" w:eastAsia="Times New Roman" w:hAnsi="Times New Roman" w:cs="Times New Roman"/>
          <w:i/>
          <w:lang w:val="de-DE" w:eastAsia="zh-CN"/>
        </w:rPr>
        <w:t>:..............................................</w:t>
      </w:r>
      <w:proofErr w:type="spellStart"/>
      <w:r w:rsidRPr="00AB28AD">
        <w:rPr>
          <w:rFonts w:ascii="Times New Roman" w:eastAsia="Times New Roman" w:hAnsi="Times New Roman" w:cs="Times New Roman"/>
          <w:i/>
          <w:lang w:val="de-DE" w:eastAsia="zh-CN"/>
        </w:rPr>
        <w:t>nr</w:t>
      </w:r>
      <w:proofErr w:type="spellEnd"/>
      <w:r w:rsidRPr="00AB28AD">
        <w:rPr>
          <w:rFonts w:ascii="Times New Roman" w:eastAsia="Times New Roman" w:hAnsi="Times New Roman" w:cs="Times New Roman"/>
          <w:i/>
          <w:lang w:val="de-DE" w:eastAsia="zh-CN"/>
        </w:rPr>
        <w:t xml:space="preserve"> faksu:.............</w:t>
      </w:r>
      <w:r>
        <w:rPr>
          <w:rFonts w:ascii="Times New Roman" w:eastAsia="Times New Roman" w:hAnsi="Times New Roman" w:cs="Times New Roman"/>
          <w:i/>
          <w:lang w:val="de-DE" w:eastAsia="zh-CN"/>
        </w:rPr>
        <w:t>..............................e-</w:t>
      </w:r>
      <w:r w:rsidRPr="00AB28AD">
        <w:rPr>
          <w:rFonts w:ascii="Times New Roman" w:eastAsia="Times New Roman" w:hAnsi="Times New Roman" w:cs="Times New Roman"/>
          <w:i/>
          <w:lang w:val="de-DE" w:eastAsia="zh-CN"/>
        </w:rPr>
        <w:t>mail:..................</w:t>
      </w:r>
      <w:r>
        <w:rPr>
          <w:rFonts w:ascii="Times New Roman" w:eastAsia="Times New Roman" w:hAnsi="Times New Roman" w:cs="Times New Roman"/>
          <w:i/>
          <w:lang w:val="de-DE" w:eastAsia="zh-CN"/>
        </w:rPr>
        <w:t>.............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  <w:r w:rsidRPr="00AB28AD">
        <w:rPr>
          <w:rFonts w:ascii="Times New Roman" w:eastAsia="Times New Roman" w:hAnsi="Times New Roman" w:cs="Times New Roman"/>
          <w:lang w:val="de-DE" w:eastAsia="zh-CN"/>
        </w:rPr>
        <w:t>Oferuję wykonanie zamówienia, zgodnie z wymogami Specyfikacji Istotnych Warunków Zamówienia i jej załącznikami za cenę (wynagrodzenie ryczałtowe):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B28AD" w:rsidRPr="00AB28AD" w:rsidRDefault="00AB28AD" w:rsidP="00AB28A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lang w:eastAsia="zh-CN"/>
        </w:rPr>
        <w:t>KRYTERIA OCENY OFERT:</w:t>
      </w:r>
    </w:p>
    <w:p w:rsidR="00AB28AD" w:rsidRPr="00AB28AD" w:rsidRDefault="00AB28AD" w:rsidP="00AB28AD">
      <w:pPr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lang w:eastAsia="zh-CN"/>
        </w:rPr>
        <w:t>Kryterium I – Cena brutto:</w:t>
      </w:r>
    </w:p>
    <w:p w:rsidR="00AB28AD" w:rsidRPr="00AB28AD" w:rsidRDefault="00AB28AD" w:rsidP="00AB28A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lang w:eastAsia="zh-CN"/>
        </w:rPr>
        <w:t>Część I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lang w:eastAsia="zh-CN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46"/>
        <w:gridCol w:w="1537"/>
        <w:gridCol w:w="1118"/>
        <w:gridCol w:w="1120"/>
        <w:gridCol w:w="1696"/>
      </w:tblGrid>
      <w:tr w:rsidR="00AB28AD" w:rsidRPr="00AB28AD" w:rsidTr="00AB28AD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Wartość zamówienia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Stawka podatku 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Wartość podatku VAT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Wartość zamówienia brutto </w:t>
            </w: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(kol. 3 + kol. 5)</w:t>
            </w:r>
          </w:p>
        </w:tc>
      </w:tr>
      <w:tr w:rsidR="00AB28AD" w:rsidRPr="00AB28AD" w:rsidTr="00AB28AD">
        <w:tc>
          <w:tcPr>
            <w:tcW w:w="571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365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559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134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134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731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</w:tr>
      <w:tr w:rsidR="00AB28AD" w:rsidRPr="00AB28AD" w:rsidTr="00AB28AD">
        <w:tc>
          <w:tcPr>
            <w:tcW w:w="571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Adaptacja wybranych pomieszczeń I piętra dla potrzeb </w:t>
            </w:r>
            <w:proofErr w:type="spellStart"/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Monoprofilowego</w:t>
            </w:r>
            <w:proofErr w:type="spellEnd"/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 Centrum Symulacji Medycznych w budynku Collegium </w:t>
            </w:r>
            <w:proofErr w:type="spellStart"/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Medicum</w:t>
            </w:r>
            <w:proofErr w:type="spellEnd"/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 ul. Kaszubska 13, 62-800 Kalisz</w:t>
            </w:r>
          </w:p>
        </w:tc>
        <w:tc>
          <w:tcPr>
            <w:tcW w:w="1559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1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</w:p>
        </w:tc>
      </w:tr>
    </w:tbl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>*Cena obejmuje wszelkie  koszty i obciążenia związane z realizacją przedmiotu zamówienia. Wartość ta będzie przedmiotem oceny w kryterium ,,Cena brutto’’.</w:t>
      </w:r>
    </w:p>
    <w:p w:rsidR="00AB28AD" w:rsidRPr="00AB28AD" w:rsidRDefault="00AB28AD" w:rsidP="00AB28A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zh-CN"/>
        </w:rPr>
      </w:pPr>
    </w:p>
    <w:p w:rsidR="00AB28AD" w:rsidRPr="00AB28AD" w:rsidRDefault="00AB28AD" w:rsidP="00AB28A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Do wyceny przyjęto nw. czynniki cenotwórcze:</w:t>
      </w:r>
    </w:p>
    <w:p w:rsidR="00AB28AD" w:rsidRPr="00AB28AD" w:rsidRDefault="00AB28AD" w:rsidP="00AB28A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stawka roboczogodziny – R ………………………………. PLN/godz.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koszty pośrednie – KP (od R+S) ………………………  %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zysk – Z od (R+S+KP) …………………………….. %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S – wartość pracy sprzętu</w:t>
      </w:r>
    </w:p>
    <w:p w:rsidR="00AB28AD" w:rsidRPr="00AB28AD" w:rsidRDefault="00AB28AD" w:rsidP="00AB28A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</w:t>
      </w:r>
    </w:p>
    <w:p w:rsidR="00AB28AD" w:rsidRPr="00AB28AD" w:rsidRDefault="00AB28AD" w:rsidP="00AB28AD">
      <w:pPr>
        <w:suppressAutoHyphens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                                                                                                / miejscowość, data/ /podpis, pieczątki-osób upoważnionych/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84D60" w:rsidRDefault="00AB28AD" w:rsidP="00AB28AD">
      <w:p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B28AD">
        <w:rPr>
          <w:rFonts w:ascii="Times New Roman" w:eastAsia="Times New Roman" w:hAnsi="Times New Roman" w:cs="Times New Roman"/>
          <w:sz w:val="16"/>
          <w:szCs w:val="16"/>
          <w:lang w:eastAsia="zh-CN"/>
        </w:rPr>
        <w:t>ciąg dalszy formularza na następnej stronie</w:t>
      </w:r>
    </w:p>
    <w:p w:rsidR="00AB28AD" w:rsidRPr="00AB28AD" w:rsidRDefault="00AB28AD" w:rsidP="00AB28A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28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FORMULARZ OFERTY – ciąg dalszy</w:t>
      </w:r>
    </w:p>
    <w:p w:rsidR="00AB28AD" w:rsidRPr="00AB28AD" w:rsidRDefault="00AB28AD" w:rsidP="00AB28A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lang w:eastAsia="zh-CN"/>
        </w:rPr>
        <w:t>Część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31"/>
        <w:gridCol w:w="1541"/>
        <w:gridCol w:w="1121"/>
        <w:gridCol w:w="1122"/>
        <w:gridCol w:w="1702"/>
      </w:tblGrid>
      <w:tr w:rsidR="00AB28AD" w:rsidRPr="00AB28AD" w:rsidTr="00AB28AD"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Wartość zamówienia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Stawka podatku VAT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Wartość podatku VAT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Wartość zamówienia brutto </w:t>
            </w: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(kol. 3 + kol. 5)</w:t>
            </w:r>
          </w:p>
        </w:tc>
      </w:tr>
      <w:tr w:rsidR="00AB28AD" w:rsidRPr="00AB28AD" w:rsidTr="00AB28AD">
        <w:tc>
          <w:tcPr>
            <w:tcW w:w="571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3365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559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134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134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731" w:type="dxa"/>
            <w:shd w:val="clear" w:color="auto" w:fill="7F7F7F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</w:tr>
      <w:tr w:rsidR="00AB28AD" w:rsidRPr="00AB28AD" w:rsidTr="00AB28AD">
        <w:tc>
          <w:tcPr>
            <w:tcW w:w="571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365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Remont łazienek w budynku Rektoratu przy ul. Nowy Świat 4, 62-800 Kalisz</w:t>
            </w:r>
          </w:p>
        </w:tc>
        <w:tc>
          <w:tcPr>
            <w:tcW w:w="1559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1" w:type="dxa"/>
            <w:shd w:val="clear" w:color="auto" w:fill="auto"/>
          </w:tcPr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</w:p>
        </w:tc>
      </w:tr>
    </w:tbl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>*Cena obejmuje wszelkie  koszty i obciążenia związane z realizacją przedmiotu zamówienia. Wartość ta będzie przedmiotem oceny w kryterium ,,Cena brutto’’.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B28AD" w:rsidRPr="00AB28AD" w:rsidRDefault="00AB28AD" w:rsidP="00AB28A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Do wyceny przyjęto nw. czynniki cenotwórcze:</w:t>
      </w:r>
    </w:p>
    <w:p w:rsidR="00AB28AD" w:rsidRPr="00AB28AD" w:rsidRDefault="00AB28AD" w:rsidP="00AB28A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stawka roboczogodziny – R ………………………………. PLN/godz.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koszty pośrednie – KP (od R+S) ………………………  %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zysk – Z od (R+S+KP) …………………………….. %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S – wartość pracy sprzętu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</w:p>
    <w:p w:rsidR="00AB28AD" w:rsidRPr="00AB28AD" w:rsidRDefault="00AB28AD" w:rsidP="00AB28AD">
      <w:pPr>
        <w:pStyle w:val="Akapitzlis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>Kryterium II – Okres gwarancji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1984"/>
      </w:tblGrid>
      <w:tr w:rsidR="00AB28AD" w:rsidRPr="00AB28AD" w:rsidTr="00CE5294">
        <w:trPr>
          <w:cantSplit/>
          <w:trHeight w:val="36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Termin gwarancji na wykonane roboty budowlane</w:t>
            </w:r>
          </w:p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(mi</w:t>
            </w:r>
            <w:r w:rsidR="00CE529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n. 36 miesięcy - max 72 miesiące</w:t>
            </w: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II</w:t>
            </w:r>
          </w:p>
        </w:tc>
      </w:tr>
      <w:tr w:rsidR="00AB28AD" w:rsidRPr="00AB28AD" w:rsidTr="00CE5294">
        <w:trPr>
          <w:cantSplit/>
          <w:trHeight w:val="949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Oferuję/my termin gwarancji ........ miesięcy/</w:t>
            </w:r>
            <w:r w:rsidR="00CE529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miesią</w:t>
            </w: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Oferuję/my termin gwarancji ........ miesięcy/</w:t>
            </w:r>
            <w:r w:rsidR="00CE5294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miesią</w:t>
            </w: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ce</w:t>
            </w:r>
          </w:p>
        </w:tc>
      </w:tr>
    </w:tbl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>*wartość ta będzie przedmiotem oceny w kryterium ,,Okres gwarancji’</w:t>
      </w:r>
      <w:r w:rsidR="00CE5294">
        <w:rPr>
          <w:rFonts w:ascii="Times New Roman" w:eastAsia="Times New Roman" w:hAnsi="Times New Roman" w:cs="Times New Roman"/>
          <w:sz w:val="18"/>
          <w:szCs w:val="18"/>
          <w:lang w:eastAsia="zh-CN"/>
        </w:rPr>
        <w:t>’. Należy wpisać termin w pełnych</w:t>
      </w:r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miesiącach,  zgodnie z terminami podanymi w pkt. 12.2.2. </w:t>
      </w:r>
      <w:proofErr w:type="spellStart"/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>siwz</w:t>
      </w:r>
      <w:proofErr w:type="spellEnd"/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</w:t>
      </w:r>
      <w:r w:rsidRPr="00AB28AD">
        <w:rPr>
          <w:rFonts w:ascii="Times New Roman" w:eastAsia="Times New Roman" w:hAnsi="Times New Roman" w:cs="Times New Roman"/>
          <w:lang w:eastAsia="zh-CN"/>
        </w:rPr>
        <w:t>1 .3.  Kryterium III – Wysokość kar umownych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1842"/>
      </w:tblGrid>
      <w:tr w:rsidR="00AB28AD" w:rsidRPr="00AB28AD" w:rsidTr="00AB28AD">
        <w:trPr>
          <w:cantSplit/>
          <w:trHeight w:val="4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Wingdings"/>
                <w:lang w:eastAsia="zh-CN"/>
              </w:rPr>
            </w:pPr>
            <w:r w:rsidRPr="00AB28AD">
              <w:rPr>
                <w:rFonts w:ascii="Times New Roman" w:eastAsia="Times New Roman" w:hAnsi="Times New Roman" w:cs="Wingdings"/>
                <w:lang w:eastAsia="zh-CN"/>
              </w:rPr>
              <w:t xml:space="preserve">Wyrażam zgodę na zmianę wysokości kar umownych określonych w </w:t>
            </w:r>
            <w:r w:rsidRPr="00AB28AD">
              <w:rPr>
                <w:rFonts w:ascii="Times New Roman" w:eastAsia="Times New Roman" w:hAnsi="Times New Roman" w:cs="Wingdings"/>
                <w:bCs/>
                <w:lang w:eastAsia="zh-CN"/>
              </w:rPr>
              <w:t>§ 15 ust. 2 pkt 1-2 oraz 4 projektu umowy z 0,3% na 0,5%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Część II</w:t>
            </w:r>
          </w:p>
        </w:tc>
      </w:tr>
      <w:tr w:rsidR="00AB28AD" w:rsidRPr="00AB28AD" w:rsidTr="00AB28AD">
        <w:trPr>
          <w:cantSplit/>
          <w:trHeight w:val="1271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AD" w:rsidRPr="00AB28AD" w:rsidRDefault="00AB28AD" w:rsidP="00AB28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Podać (TAK lub NIE):  </w:t>
            </w: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…………….    </w:t>
            </w: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Podać (TAK lub NIE):  </w:t>
            </w: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 xml:space="preserve">…………….    </w:t>
            </w: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  <w:r w:rsidRPr="00AB28AD">
              <w:rPr>
                <w:rFonts w:ascii="Times New Roman" w:eastAsia="Times New Roman" w:hAnsi="Times New Roman" w:cs="Times New Roman"/>
                <w:lang w:eastAsia="zh-CN"/>
              </w:rPr>
              <w:t>*</w:t>
            </w:r>
          </w:p>
          <w:p w:rsidR="00AB28AD" w:rsidRPr="00AB28AD" w:rsidRDefault="00AB28AD" w:rsidP="00AB28AD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B28AD">
        <w:rPr>
          <w:rFonts w:ascii="Times New Roman" w:eastAsia="Times New Roman" w:hAnsi="Times New Roman" w:cs="Times New Roman"/>
          <w:sz w:val="18"/>
          <w:szCs w:val="18"/>
          <w:lang w:eastAsia="zh-CN"/>
        </w:rPr>
        <w:t>*Należy wpisać TAK lub NIE. W przypadku niewypełnienia Zamawiający przyjmuje, że Wykonawca nie wyraził zgody na zmianę wysokości kar umownych i tym samym przyzna 0 pkt. w tym kryterium.</w:t>
      </w:r>
    </w:p>
    <w:p w:rsidR="00AB28AD" w:rsidRPr="00AB28AD" w:rsidRDefault="00AB28AD" w:rsidP="00AB2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B28AD" w:rsidRPr="00AB28AD" w:rsidRDefault="00AB28AD" w:rsidP="00AB28A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lang w:eastAsia="zh-CN"/>
        </w:rPr>
        <w:t>Oświadczenia dotyczące warunków/postanowień zawartych w specyfikacji istotnych warunków zamówienia:</w:t>
      </w:r>
    </w:p>
    <w:p w:rsidR="00AB28AD" w:rsidRPr="00AB28AD" w:rsidRDefault="00AB28AD" w:rsidP="00AB28AD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Cs w:val="24"/>
          <w:lang w:eastAsia="zh-CN"/>
        </w:rPr>
        <w:t xml:space="preserve">zapoznałem się z treścią SIWZ dotyczącą zamówienia pn.: "Adaptacja wybranych pomieszczeń I piętra dla potrzeb </w:t>
      </w:r>
      <w:proofErr w:type="spellStart"/>
      <w:r w:rsidRPr="00AB28AD">
        <w:rPr>
          <w:rFonts w:ascii="Times New Roman" w:eastAsia="Times New Roman" w:hAnsi="Times New Roman" w:cs="Times New Roman"/>
          <w:szCs w:val="24"/>
          <w:lang w:eastAsia="zh-CN"/>
        </w:rPr>
        <w:t>Monoprofilowego</w:t>
      </w:r>
      <w:proofErr w:type="spellEnd"/>
      <w:r w:rsidRPr="00AB28AD">
        <w:rPr>
          <w:rFonts w:ascii="Times New Roman" w:eastAsia="Times New Roman" w:hAnsi="Times New Roman" w:cs="Times New Roman"/>
          <w:szCs w:val="24"/>
          <w:lang w:eastAsia="zh-CN"/>
        </w:rPr>
        <w:t xml:space="preserve"> Centrum Symulacji Medycznych w budynku Collegium </w:t>
      </w:r>
      <w:proofErr w:type="spellStart"/>
      <w:r w:rsidRPr="00AB28AD">
        <w:rPr>
          <w:rFonts w:ascii="Times New Roman" w:eastAsia="Times New Roman" w:hAnsi="Times New Roman" w:cs="Times New Roman"/>
          <w:szCs w:val="24"/>
          <w:lang w:eastAsia="zh-CN"/>
        </w:rPr>
        <w:t>Medicum</w:t>
      </w:r>
      <w:proofErr w:type="spellEnd"/>
      <w:r w:rsidRPr="00AB28AD">
        <w:rPr>
          <w:rFonts w:ascii="Times New Roman" w:eastAsia="Times New Roman" w:hAnsi="Times New Roman" w:cs="Times New Roman"/>
          <w:szCs w:val="24"/>
          <w:lang w:eastAsia="zh-CN"/>
        </w:rPr>
        <w:t xml:space="preserve"> ul. Kaszubska 13 w Kaliszu oraz remont łazienek w budynku Rektoratu przy ul. Nowy Świat 4 w Kaliszu" oraz z załączonym do niej projektem umowy i akceptuję określone w nich warunki bez zastrzeżeń, </w:t>
      </w:r>
    </w:p>
    <w:p w:rsidR="00AB28AD" w:rsidRPr="00AB28AD" w:rsidRDefault="00AB28AD" w:rsidP="00AB28AD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</w:t>
      </w:r>
    </w:p>
    <w:p w:rsidR="00AB28AD" w:rsidRPr="00AB28AD" w:rsidRDefault="00AB28AD" w:rsidP="00AB28AD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................................................................................</w:t>
      </w:r>
    </w:p>
    <w:p w:rsidR="00AB28AD" w:rsidRPr="00AB28AD" w:rsidRDefault="00AB28AD" w:rsidP="00AB28AD">
      <w:pPr>
        <w:suppressAutoHyphens/>
        <w:spacing w:after="0" w:line="240" w:lineRule="auto"/>
        <w:ind w:left="720" w:right="197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AB28AD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                                                                                  / miejscowość, data/ /podpis, pieczątki-osób upoważnionych/</w:t>
      </w:r>
    </w:p>
    <w:p w:rsidR="00AB28AD" w:rsidRPr="00AB28AD" w:rsidRDefault="00AB28AD" w:rsidP="00AB28A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 w:rsidRPr="00AB28A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ciąg dalszy formularza na następnej stronie </w:t>
      </w:r>
    </w:p>
    <w:p w:rsidR="00AB28AD" w:rsidRDefault="00AB28AD" w:rsidP="00AB28AD"/>
    <w:p w:rsidR="00CE5294" w:rsidRPr="00CE5294" w:rsidRDefault="00CE5294" w:rsidP="00CE529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529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FORMULARZ OFERTY – ciąg dalszy</w:t>
      </w:r>
    </w:p>
    <w:p w:rsidR="00CE5294" w:rsidRPr="00CE5294" w:rsidRDefault="00CE5294" w:rsidP="00CE52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E5294" w:rsidRPr="00CE5294" w:rsidRDefault="00CE5294" w:rsidP="00CE529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CE5294" w:rsidRPr="00CE5294" w:rsidRDefault="00CE5294" w:rsidP="00CE5294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CE5294">
        <w:rPr>
          <w:rFonts w:ascii="Times New Roman" w:eastAsia="Times New Roman" w:hAnsi="Times New Roman" w:cs="Times New Roman"/>
          <w:szCs w:val="24"/>
          <w:lang w:eastAsia="zh-CN"/>
        </w:rPr>
        <w:t>zapoznałem się z zakresem prac objętym przedmiotem zamówienia, nie wnoszę do niego zastrzeżeń i w razie wyboru mojej oferty zobowiązuję się wykonać przedmiot zamówienia zgodnie z opisem zawartym w Specyfikacji Istotnych Warunków Zamówienia i jej załącznikach oraz za cenę podaną w formularzu oferty i w terminie podanym w projekcie umowy,</w:t>
      </w:r>
      <w:r w:rsidRPr="00CE5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</w:p>
    <w:p w:rsidR="00CE5294" w:rsidRPr="00CE5294" w:rsidRDefault="00CE5294" w:rsidP="00CE5294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CE5294">
        <w:rPr>
          <w:rFonts w:ascii="Times New Roman" w:eastAsia="Times New Roman" w:hAnsi="Times New Roman" w:cs="Times New Roman"/>
          <w:szCs w:val="24"/>
          <w:lang w:eastAsia="zh-CN"/>
        </w:rPr>
        <w:t>przedmiot zamówienia wykonam sumiennie i zgodnie z o</w:t>
      </w:r>
      <w:r w:rsidR="00AF6A71">
        <w:rPr>
          <w:rFonts w:ascii="Times New Roman" w:eastAsia="Times New Roman" w:hAnsi="Times New Roman" w:cs="Times New Roman"/>
          <w:szCs w:val="24"/>
          <w:lang w:eastAsia="zh-CN"/>
        </w:rPr>
        <w:t>bowiązującymi przepisami prawa, </w:t>
      </w:r>
      <w:r w:rsidRPr="00CE5294">
        <w:rPr>
          <w:rFonts w:ascii="Times New Roman" w:eastAsia="Times New Roman" w:hAnsi="Times New Roman" w:cs="Times New Roman"/>
          <w:szCs w:val="24"/>
          <w:lang w:eastAsia="zh-CN"/>
        </w:rPr>
        <w:t>powszechnie obowiązującymi zaleceniami, zasadami i wytycznymi obowiązującymi w tym zakresie,</w:t>
      </w:r>
    </w:p>
    <w:p w:rsidR="00CE5294" w:rsidRPr="00CE5294" w:rsidRDefault="00CE5294" w:rsidP="00CE5294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CE5294">
        <w:rPr>
          <w:rFonts w:ascii="Times New Roman" w:eastAsia="Times New Roman" w:hAnsi="Times New Roman" w:cs="Times New Roman"/>
          <w:szCs w:val="24"/>
          <w:lang w:eastAsia="zh-CN"/>
        </w:rPr>
        <w:t>otrzymałem niezbędne informacje konieczne do przygotowania oferty,</w:t>
      </w:r>
    </w:p>
    <w:p w:rsidR="00CE5294" w:rsidRPr="00CE5294" w:rsidRDefault="00CE5294" w:rsidP="00CE5294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lang w:eastAsia="zh-CN"/>
        </w:rPr>
        <w:t>w cenie oferty zostały uwzględnione wszystkie koszty związane z realizacją przedmiotu zamówienia,</w:t>
      </w:r>
    </w:p>
    <w:p w:rsidR="00CE5294" w:rsidRPr="00CE5294" w:rsidRDefault="00CE5294" w:rsidP="00CE5294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lang w:eastAsia="zh-CN"/>
        </w:rPr>
        <w:t xml:space="preserve">zgodnie z definicją zawartą w art. 104, 105 i 106 ustawy z dnia 2 lipca 2004 roku o swobodzie działalności gospodarczej (Dz.U. z 2017r., poz. 2168 tekst jednolity) jestem małym/średnim przedsiębiorstwem TAK   </w:t>
      </w:r>
      <w:r w:rsidRPr="00CE5294">
        <w:rPr>
          <w:rFonts w:ascii="Times New Roman" w:eastAsia="Times New Roman" w:hAnsi="Times New Roman" w:cs="Times New Roman"/>
          <w:b/>
          <w:lang w:eastAsia="zh-CN"/>
        </w:rPr>
        <w:t>□</w:t>
      </w:r>
      <w:r w:rsidRPr="00CE5294">
        <w:rPr>
          <w:rFonts w:ascii="Times New Roman" w:eastAsia="Times New Roman" w:hAnsi="Times New Roman" w:cs="Times New Roman"/>
          <w:lang w:eastAsia="zh-CN"/>
        </w:rPr>
        <w:tab/>
        <w:t xml:space="preserve">NIE   </w:t>
      </w:r>
      <w:r w:rsidRPr="00CE5294">
        <w:rPr>
          <w:rFonts w:ascii="Times New Roman" w:eastAsia="Times New Roman" w:hAnsi="Times New Roman" w:cs="Times New Roman"/>
          <w:b/>
          <w:lang w:eastAsia="zh-CN"/>
        </w:rPr>
        <w:t>□</w:t>
      </w:r>
      <w:r w:rsidRPr="00CE5294">
        <w:rPr>
          <w:rFonts w:ascii="Times New Roman" w:eastAsia="Times New Roman" w:hAnsi="Times New Roman" w:cs="Times New Roman"/>
          <w:lang w:eastAsia="zh-CN"/>
        </w:rPr>
        <w:t xml:space="preserve"> ,</w:t>
      </w:r>
    </w:p>
    <w:p w:rsidR="00CE5294" w:rsidRPr="00CE5294" w:rsidRDefault="00CE5294" w:rsidP="00CE5294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lang w:eastAsia="zh-CN"/>
        </w:rPr>
        <w:t>część zamówienia oraz wartość lub procentowa część zamówienia jaka zostanie powierzona podwykonawcy lub podwykonawcom (o ile są już znane) .........</w:t>
      </w:r>
      <w:r w:rsidR="00AF6A71">
        <w:rPr>
          <w:rFonts w:ascii="Times New Roman" w:eastAsia="Times New Roman" w:hAnsi="Times New Roman" w:cs="Times New Roman"/>
          <w:lang w:eastAsia="zh-CN"/>
        </w:rPr>
        <w:t>.......................</w:t>
      </w:r>
    </w:p>
    <w:p w:rsidR="00CE5294" w:rsidRPr="00CE5294" w:rsidRDefault="00CE5294" w:rsidP="00CE5294">
      <w:pPr>
        <w:numPr>
          <w:ilvl w:val="1"/>
          <w:numId w:val="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lang w:eastAsia="zh-CN"/>
        </w:rPr>
        <w:t>firmy podwykonawców (o ile są już znane): ..............................................</w:t>
      </w:r>
      <w:r w:rsidR="00AF6A71">
        <w:rPr>
          <w:rFonts w:ascii="Times New Roman" w:eastAsia="Times New Roman" w:hAnsi="Times New Roman" w:cs="Times New Roman"/>
          <w:lang w:eastAsia="zh-CN"/>
        </w:rPr>
        <w:t>..........................</w:t>
      </w:r>
    </w:p>
    <w:p w:rsidR="00CE5294" w:rsidRPr="00CE5294" w:rsidRDefault="00CE5294" w:rsidP="00AF6A71">
      <w:pPr>
        <w:tabs>
          <w:tab w:val="left" w:pos="142"/>
        </w:tabs>
        <w:suppressAutoHyphens/>
        <w:spacing w:after="0" w:line="240" w:lineRule="auto"/>
        <w:ind w:left="1191" w:hanging="1191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szCs w:val="24"/>
          <w:lang w:eastAsia="zh-CN"/>
        </w:rPr>
        <w:t xml:space="preserve">             2</w:t>
      </w:r>
      <w:r w:rsidRPr="00CE5294">
        <w:rPr>
          <w:rFonts w:ascii="Times New Roman" w:eastAsia="Times New Roman" w:hAnsi="Times New Roman" w:cs="Times New Roman"/>
          <w:lang w:eastAsia="zh-CN"/>
        </w:rPr>
        <w:t xml:space="preserve">.9. W trybie art. 91 ust. 3a ustawy Prawo zamówień publicznych oświadczamy, iż wybór </w:t>
      </w:r>
      <w:r w:rsidR="00AF6A71">
        <w:rPr>
          <w:rFonts w:ascii="Times New Roman" w:eastAsia="Times New Roman" w:hAnsi="Times New Roman" w:cs="Times New Roman"/>
          <w:lang w:eastAsia="zh-CN"/>
        </w:rPr>
        <w:t xml:space="preserve">naszej </w:t>
      </w:r>
      <w:r w:rsidRPr="00CE5294">
        <w:rPr>
          <w:rFonts w:ascii="Times New Roman" w:eastAsia="Times New Roman" w:hAnsi="Times New Roman" w:cs="Times New Roman"/>
          <w:lang w:eastAsia="zh-CN"/>
        </w:rPr>
        <w:t>oferty będzie/nie będzie* prowadził do powstania u Zamawiającego obowiązk</w:t>
      </w:r>
      <w:r w:rsidR="00AF6A71">
        <w:rPr>
          <w:rFonts w:ascii="Times New Roman" w:eastAsia="Times New Roman" w:hAnsi="Times New Roman" w:cs="Times New Roman"/>
          <w:lang w:eastAsia="zh-CN"/>
        </w:rPr>
        <w:t>u podatkoweg</w:t>
      </w:r>
      <w:r w:rsidR="00D87CC8">
        <w:rPr>
          <w:rFonts w:ascii="Times New Roman" w:eastAsia="Times New Roman" w:hAnsi="Times New Roman" w:cs="Times New Roman"/>
          <w:lang w:eastAsia="zh-CN"/>
        </w:rPr>
        <w:t>o</w:t>
      </w:r>
      <w:r w:rsidRPr="00CE5294">
        <w:rPr>
          <w:rFonts w:ascii="Times New Roman" w:eastAsia="Times New Roman" w:hAnsi="Times New Roman" w:cs="Times New Roman"/>
          <w:lang w:eastAsia="zh-CN"/>
        </w:rPr>
        <w:t> zgodnie z przepisami ustawy o podatku od towarów i usług. (*niewłaściwe skreślić).</w:t>
      </w:r>
    </w:p>
    <w:p w:rsidR="00CE5294" w:rsidRPr="00CE5294" w:rsidRDefault="00CE5294" w:rsidP="00D87CC8">
      <w:pPr>
        <w:suppressAutoHyphens/>
        <w:spacing w:after="0" w:line="240" w:lineRule="auto"/>
        <w:ind w:left="1191" w:hanging="1191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lang w:eastAsia="zh-CN"/>
        </w:rPr>
        <w:t>                 </w:t>
      </w:r>
      <w:r w:rsidRPr="00CE5294">
        <w:rPr>
          <w:rFonts w:ascii="Times New Roman" w:eastAsia="Times New Roman" w:hAnsi="Times New Roman" w:cs="Times New Roman"/>
          <w:sz w:val="24"/>
          <w:szCs w:val="24"/>
          <w:lang w:eastAsia="zh-CN"/>
        </w:rPr>
        <w:t>  </w:t>
      </w:r>
      <w:r w:rsidRPr="00CE5294">
        <w:rPr>
          <w:rFonts w:ascii="Times New Roman" w:eastAsia="Times New Roman" w:hAnsi="Times New Roman" w:cs="Times New Roman"/>
          <w:lang w:eastAsia="zh-CN"/>
        </w:rPr>
        <w:t xml:space="preserve">Wybór oferty Wykonawcy prowadzi do „powstania u Zamawiającego </w:t>
      </w:r>
      <w:r w:rsidR="00D87CC8">
        <w:rPr>
          <w:rFonts w:ascii="Times New Roman" w:eastAsia="Times New Roman" w:hAnsi="Times New Roman" w:cs="Times New Roman"/>
          <w:lang w:eastAsia="zh-CN"/>
        </w:rPr>
        <w:t xml:space="preserve">obowiązku </w:t>
      </w:r>
      <w:r w:rsidRPr="00CE5294">
        <w:rPr>
          <w:rFonts w:ascii="Times New Roman" w:eastAsia="Times New Roman" w:hAnsi="Times New Roman" w:cs="Times New Roman"/>
          <w:lang w:eastAsia="zh-CN"/>
        </w:rPr>
        <w:t> podatkowego”, kiedy zgodnie z przepisami ustawy o podatku od towarów i usłu</w:t>
      </w:r>
      <w:r w:rsidR="00D87CC8">
        <w:rPr>
          <w:rFonts w:ascii="Times New Roman" w:eastAsia="Times New Roman" w:hAnsi="Times New Roman" w:cs="Times New Roman"/>
          <w:lang w:eastAsia="zh-CN"/>
        </w:rPr>
        <w:t xml:space="preserve">g to nabywca </w:t>
      </w:r>
      <w:r w:rsidRPr="00CE5294">
        <w:rPr>
          <w:rFonts w:ascii="Times New Roman" w:eastAsia="Times New Roman" w:hAnsi="Times New Roman" w:cs="Times New Roman"/>
          <w:lang w:eastAsia="zh-CN"/>
        </w:rPr>
        <w:t>(Zamawiający) będzie zobowiązany do rozliczenia (odprowadzenia) podatku VAT).</w:t>
      </w:r>
    </w:p>
    <w:p w:rsidR="00CE5294" w:rsidRPr="00CE5294" w:rsidRDefault="00D87CC8" w:rsidP="00D87CC8">
      <w:pPr>
        <w:suppressAutoHyphens/>
        <w:spacing w:after="0" w:line="240" w:lineRule="auto"/>
        <w:ind w:left="1191" w:hanging="1191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                   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 xml:space="preserve">W przypadku, gdy wybór oferty Wykonawcy będzie prowadził do powstania </w:t>
      </w:r>
      <w:r>
        <w:rPr>
          <w:rFonts w:ascii="Times New Roman" w:eastAsia="Times New Roman" w:hAnsi="Times New Roman" w:cs="Times New Roman"/>
          <w:lang w:eastAsia="zh-CN"/>
        </w:rPr>
        <w:t xml:space="preserve">u 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>Zamawiającego obowiązku podatkowego Wykonawca zobowiązany jest ws</w:t>
      </w:r>
      <w:r>
        <w:rPr>
          <w:rFonts w:ascii="Times New Roman" w:eastAsia="Times New Roman" w:hAnsi="Times New Roman" w:cs="Times New Roman"/>
          <w:lang w:eastAsia="zh-CN"/>
        </w:rPr>
        <w:t xml:space="preserve">kazać nazwę 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>(rodzaj) towaru lub usług, wartość tego towaru lub usług bez kwoty podatku</w:t>
      </w:r>
      <w:r>
        <w:rPr>
          <w:rFonts w:ascii="Times New Roman" w:eastAsia="Times New Roman" w:hAnsi="Times New Roman" w:cs="Times New Roman"/>
          <w:lang w:eastAsia="zh-CN"/>
        </w:rPr>
        <w:t xml:space="preserve"> VAT. Nazwa 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 xml:space="preserve">towaru lub usług prowadzących do powstania u Zamawiającego obowiązku </w:t>
      </w:r>
      <w:r>
        <w:rPr>
          <w:rFonts w:ascii="Times New Roman" w:eastAsia="Times New Roman" w:hAnsi="Times New Roman" w:cs="Times New Roman"/>
          <w:lang w:eastAsia="zh-CN"/>
        </w:rPr>
        <w:t>podatkowego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>……….........… oraz wartość tych towarów i usług bez podatku od towar</w:t>
      </w:r>
      <w:r>
        <w:rPr>
          <w:rFonts w:ascii="Times New Roman" w:eastAsia="Times New Roman" w:hAnsi="Times New Roman" w:cs="Times New Roman"/>
          <w:lang w:eastAsia="zh-CN"/>
        </w:rPr>
        <w:t>ów i usług: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>…....……….. PLN.</w:t>
      </w:r>
    </w:p>
    <w:p w:rsidR="00D87CC8" w:rsidRDefault="00CE5294" w:rsidP="00753557">
      <w:pPr>
        <w:suppressAutoHyphens/>
        <w:spacing w:after="0" w:line="240" w:lineRule="auto"/>
        <w:ind w:left="1191" w:hanging="1191"/>
        <w:jc w:val="both"/>
        <w:rPr>
          <w:rFonts w:ascii="Times New Roman" w:eastAsia="Times New Roman" w:hAnsi="Times New Roman" w:cs="Times New Roman"/>
          <w:lang w:eastAsia="zh-CN"/>
        </w:rPr>
      </w:pPr>
      <w:r w:rsidRPr="00CE5294">
        <w:rPr>
          <w:rFonts w:ascii="Times New Roman" w:eastAsia="Times New Roman" w:hAnsi="Times New Roman" w:cs="Times New Roman"/>
          <w:lang w:eastAsia="zh-CN"/>
        </w:rPr>
        <w:t>         </w:t>
      </w:r>
      <w:r w:rsidR="00753557">
        <w:rPr>
          <w:rFonts w:ascii="Times New Roman" w:eastAsia="Times New Roman" w:hAnsi="Times New Roman" w:cs="Times New Roman"/>
          <w:lang w:eastAsia="zh-CN"/>
        </w:rPr>
        <w:t> </w:t>
      </w:r>
      <w:r w:rsidR="00D87CC8">
        <w:rPr>
          <w:rFonts w:ascii="Times New Roman" w:eastAsia="Times New Roman" w:hAnsi="Times New Roman" w:cs="Times New Roman"/>
          <w:lang w:eastAsia="zh-CN"/>
        </w:rPr>
        <w:t xml:space="preserve">2.10. </w:t>
      </w:r>
      <w:r w:rsidR="00753557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</w:t>
      </w:r>
      <w:r w:rsidR="003F38FA">
        <w:rPr>
          <w:rFonts w:ascii="Times New Roman" w:eastAsia="Times New Roman" w:hAnsi="Times New Roman" w:cs="Times New Roman"/>
          <w:lang w:eastAsia="zh-CN"/>
        </w:rPr>
        <w:t xml:space="preserve">art. </w:t>
      </w:r>
      <w:r w:rsidR="00753557">
        <w:rPr>
          <w:rFonts w:ascii="Times New Roman" w:eastAsia="Times New Roman" w:hAnsi="Times New Roman" w:cs="Times New Roman"/>
          <w:lang w:eastAsia="zh-CN"/>
        </w:rPr>
        <w:t>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4C378B">
        <w:rPr>
          <w:rFonts w:ascii="Times New Roman" w:eastAsia="Times New Roman" w:hAnsi="Times New Roman" w:cs="Times New Roman"/>
          <w:lang w:eastAsia="zh-CN"/>
        </w:rPr>
        <w:t xml:space="preserve"> wobec osób fizycznych, od których dane osobowe bezpośrednio lub pośrednio pozyskałem w celu ubiegania się o udzielenie zamówienia publicz</w:t>
      </w:r>
      <w:r w:rsidR="00EB4FC8">
        <w:rPr>
          <w:rFonts w:ascii="Times New Roman" w:eastAsia="Times New Roman" w:hAnsi="Times New Roman" w:cs="Times New Roman"/>
          <w:lang w:eastAsia="zh-CN"/>
        </w:rPr>
        <w:t>nego w niniejszym postępowaniu.</w:t>
      </w:r>
      <w:r w:rsidR="00EB4FC8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="00753557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CE5294" w:rsidRPr="00CE5294" w:rsidRDefault="003F38FA" w:rsidP="003F38FA">
      <w:pPr>
        <w:suppressAutoHyphens/>
        <w:spacing w:after="0" w:line="240" w:lineRule="auto"/>
        <w:ind w:left="1191" w:hanging="1191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           2.11. 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>wszystkie dane zawarte w mojej ofercie są zgod</w:t>
      </w:r>
      <w:r>
        <w:rPr>
          <w:rFonts w:ascii="Times New Roman" w:eastAsia="Times New Roman" w:hAnsi="Times New Roman" w:cs="Times New Roman"/>
          <w:lang w:eastAsia="zh-CN"/>
        </w:rPr>
        <w:t xml:space="preserve">ne z prawdą i aktualne w chwili składania </w:t>
      </w:r>
      <w:r w:rsidR="00CE5294" w:rsidRPr="00CE5294">
        <w:rPr>
          <w:rFonts w:ascii="Times New Roman" w:eastAsia="Times New Roman" w:hAnsi="Times New Roman" w:cs="Times New Roman"/>
          <w:lang w:eastAsia="zh-CN"/>
        </w:rPr>
        <w:t>oferty.</w:t>
      </w:r>
    </w:p>
    <w:p w:rsidR="00CE5294" w:rsidRPr="00CE5294" w:rsidRDefault="00CE5294" w:rsidP="00CE529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E5294" w:rsidRPr="00CE5294" w:rsidRDefault="00CE5294" w:rsidP="00CE529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E5294" w:rsidRPr="00CE5294" w:rsidRDefault="00CE5294" w:rsidP="00CE529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E5294" w:rsidRPr="00CE5294" w:rsidRDefault="00CE5294" w:rsidP="00CE5294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CE52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................................................................................</w:t>
      </w:r>
    </w:p>
    <w:p w:rsidR="00CE5294" w:rsidRPr="00CE5294" w:rsidRDefault="00CE5294" w:rsidP="00CE5294">
      <w:pPr>
        <w:suppressAutoHyphens/>
        <w:spacing w:after="0" w:line="240" w:lineRule="auto"/>
        <w:ind w:left="720" w:right="197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CE5294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                                                                                       / miejscowość, data/ /podpis, pieczątki-osób upoważnionych/</w:t>
      </w:r>
    </w:p>
    <w:p w:rsidR="00CE5294" w:rsidRPr="00FA24D6" w:rsidRDefault="00CE5294" w:rsidP="00AB28AD"/>
    <w:sectPr w:rsidR="00CE5294" w:rsidRPr="00FA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FA" w:rsidRDefault="003F38FA" w:rsidP="00384B3C">
      <w:pPr>
        <w:spacing w:after="0" w:line="240" w:lineRule="auto"/>
      </w:pPr>
      <w:r>
        <w:separator/>
      </w:r>
    </w:p>
  </w:endnote>
  <w:endnote w:type="continuationSeparator" w:id="0">
    <w:p w:rsidR="003F38FA" w:rsidRDefault="003F38FA" w:rsidP="003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FA" w:rsidRDefault="003F38FA" w:rsidP="00384B3C">
      <w:pPr>
        <w:spacing w:after="0" w:line="240" w:lineRule="auto"/>
      </w:pPr>
      <w:r>
        <w:separator/>
      </w:r>
    </w:p>
  </w:footnote>
  <w:footnote w:type="continuationSeparator" w:id="0">
    <w:p w:rsidR="003F38FA" w:rsidRDefault="003F38FA" w:rsidP="00384B3C">
      <w:pPr>
        <w:spacing w:after="0" w:line="240" w:lineRule="auto"/>
      </w:pPr>
      <w:r>
        <w:continuationSeparator/>
      </w:r>
    </w:p>
  </w:footnote>
  <w:footnote w:id="1">
    <w:p w:rsidR="00EB4FC8" w:rsidRDefault="00EB4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W</w:t>
      </w:r>
      <w:r>
        <w:rPr>
          <w:rFonts w:ascii="Times New Roman" w:eastAsia="Times New Roman" w:hAnsi="Times New Roman" w:cs="Times New Roman"/>
          <w:lang w:eastAsia="zh-CN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– należy przekreślić pkt 2.10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360"/>
    <w:multiLevelType w:val="multilevel"/>
    <w:tmpl w:val="7D2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9D25B3"/>
    <w:multiLevelType w:val="multilevel"/>
    <w:tmpl w:val="7D2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F706E"/>
    <w:multiLevelType w:val="multilevel"/>
    <w:tmpl w:val="7D22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3"/>
    <w:rsid w:val="00140743"/>
    <w:rsid w:val="00247501"/>
    <w:rsid w:val="0025316E"/>
    <w:rsid w:val="002D7A91"/>
    <w:rsid w:val="00384B3C"/>
    <w:rsid w:val="003C3108"/>
    <w:rsid w:val="003F38FA"/>
    <w:rsid w:val="004064DF"/>
    <w:rsid w:val="00420EF4"/>
    <w:rsid w:val="00436C16"/>
    <w:rsid w:val="004C378B"/>
    <w:rsid w:val="005133E2"/>
    <w:rsid w:val="00753557"/>
    <w:rsid w:val="00AB28AD"/>
    <w:rsid w:val="00AE54DA"/>
    <w:rsid w:val="00AF6A71"/>
    <w:rsid w:val="00CE5294"/>
    <w:rsid w:val="00D87CC8"/>
    <w:rsid w:val="00E02096"/>
    <w:rsid w:val="00EB4FC8"/>
    <w:rsid w:val="00F84D60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1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2EC5-822E-4AC8-8423-737480E9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5B48304E.dotm</Template>
  <TotalTime>169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Kinga Przybylska</cp:lastModifiedBy>
  <cp:revision>9</cp:revision>
  <cp:lastPrinted>2018-05-30T06:10:00Z</cp:lastPrinted>
  <dcterms:created xsi:type="dcterms:W3CDTF">2018-05-28T12:12:00Z</dcterms:created>
  <dcterms:modified xsi:type="dcterms:W3CDTF">2018-05-30T06:11:00Z</dcterms:modified>
</cp:coreProperties>
</file>