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6" w:rsidRDefault="00863F06" w:rsidP="00863F06">
      <w:pPr>
        <w:pStyle w:val="Tekstpodstawowy31"/>
        <w:spacing w:line="276" w:lineRule="auto"/>
        <w:jc w:val="right"/>
      </w:pPr>
      <w:bookmarkStart w:id="0" w:name="_GoBack"/>
      <w:bookmarkEnd w:id="0"/>
      <w:r>
        <w:t>Załącznik nr 7A do SIWZ</w:t>
      </w:r>
    </w:p>
    <w:p w:rsidR="004F4B57" w:rsidRDefault="004F4B57" w:rsidP="004F4B57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4A6671" w:rsidRDefault="004A6671" w:rsidP="004F4B57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4F4B57" w:rsidRDefault="004F4B57" w:rsidP="004F4B57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4F4B57" w:rsidRDefault="004F4B57" w:rsidP="004F4B57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proofErr w:type="gramStart"/>
      <w:r>
        <w:rPr>
          <w:b/>
          <w:sz w:val="32"/>
          <w:szCs w:val="36"/>
          <w:u w:val="single"/>
        </w:rPr>
        <w:t>dla</w:t>
      </w:r>
      <w:proofErr w:type="gramEnd"/>
      <w:r>
        <w:rPr>
          <w:b/>
          <w:sz w:val="32"/>
          <w:szCs w:val="36"/>
          <w:u w:val="single"/>
        </w:rPr>
        <w:t xml:space="preserve"> zadania A tj.</w:t>
      </w:r>
      <w:r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1</w:t>
      </w:r>
    </w:p>
    <w:p w:rsidR="004A6671" w:rsidRDefault="004A6671" w:rsidP="004F4B57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</w:p>
    <w:p w:rsidR="004F4B57" w:rsidRPr="00B439E7" w:rsidRDefault="004F4B57" w:rsidP="004F4B57">
      <w:pPr>
        <w:rPr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993"/>
        <w:gridCol w:w="2268"/>
        <w:gridCol w:w="2409"/>
      </w:tblGrid>
      <w:tr w:rsidR="004A6671" w:rsidRPr="00B47A15" w:rsidTr="004A6671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671" w:rsidRPr="00B424A4" w:rsidRDefault="004A6671" w:rsidP="00863F06">
            <w:pPr>
              <w:jc w:val="center"/>
              <w:rPr>
                <w:b/>
                <w:sz w:val="20"/>
                <w:szCs w:val="20"/>
              </w:rPr>
            </w:pPr>
            <w:r w:rsidRPr="00B424A4">
              <w:rPr>
                <w:b/>
                <w:sz w:val="20"/>
                <w:szCs w:val="20"/>
              </w:rPr>
              <w:t>L.</w:t>
            </w:r>
            <w:proofErr w:type="gramStart"/>
            <w:r w:rsidRPr="00B424A4">
              <w:rPr>
                <w:b/>
                <w:sz w:val="20"/>
                <w:szCs w:val="20"/>
              </w:rPr>
              <w:t>p</w:t>
            </w:r>
            <w:proofErr w:type="gramEnd"/>
            <w:r w:rsidRPr="00B424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6671" w:rsidRPr="00422597" w:rsidRDefault="004A6671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6671" w:rsidRPr="00422597" w:rsidRDefault="004A6671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6671" w:rsidRPr="00422597" w:rsidRDefault="004A6671" w:rsidP="00863F06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671" w:rsidRDefault="004A6671" w:rsidP="00863F06">
            <w:pPr>
              <w:jc w:val="center"/>
              <w:rPr>
                <w:b/>
              </w:rPr>
            </w:pPr>
          </w:p>
          <w:p w:rsidR="004A6671" w:rsidRPr="00E26F47" w:rsidRDefault="004A6671" w:rsidP="00BD230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>brutto</w:t>
            </w:r>
            <w:r w:rsidRPr="00E26F47">
              <w:rPr>
                <w:b/>
                <w:sz w:val="22"/>
                <w:szCs w:val="22"/>
              </w:rPr>
              <w:t xml:space="preserve">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  <w:r w:rsidRPr="00E26F4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671" w:rsidRDefault="004A6671" w:rsidP="00863F06">
            <w:pPr>
              <w:jc w:val="center"/>
              <w:rPr>
                <w:b/>
              </w:rPr>
            </w:pPr>
          </w:p>
          <w:p w:rsidR="004A6671" w:rsidRDefault="004A6671" w:rsidP="00863F06">
            <w:pPr>
              <w:jc w:val="center"/>
              <w:rPr>
                <w:b/>
              </w:rPr>
            </w:pPr>
            <w:r w:rsidRPr="00B424A4">
              <w:rPr>
                <w:b/>
                <w:sz w:val="22"/>
                <w:szCs w:val="22"/>
              </w:rPr>
              <w:t xml:space="preserve">Wartość brutto pozycji asortymentowej w PLN </w:t>
            </w:r>
          </w:p>
          <w:p w:rsidR="004A6671" w:rsidRPr="00E26F47" w:rsidRDefault="004A6671" w:rsidP="004A6671">
            <w:pPr>
              <w:jc w:val="center"/>
              <w:rPr>
                <w:b/>
              </w:rPr>
            </w:pPr>
            <w:r>
              <w:rPr>
                <w:b/>
              </w:rPr>
              <w:t>(kol. 4 x kol. 5)</w:t>
            </w:r>
          </w:p>
        </w:tc>
      </w:tr>
      <w:tr w:rsidR="004A6671" w:rsidRPr="00B47A15" w:rsidTr="004A6671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4A6671" w:rsidRPr="00E26F47" w:rsidRDefault="004A6671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4A6671" w:rsidRPr="00E26F47" w:rsidRDefault="004A6671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4A6671" w:rsidRPr="00E26F47" w:rsidRDefault="004A6671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4A6671" w:rsidRPr="00E26F47" w:rsidRDefault="004A6671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4A6671" w:rsidRPr="00E26F47" w:rsidRDefault="004A6671" w:rsidP="00863F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4A6671" w:rsidRPr="00E26F47" w:rsidRDefault="004A6671" w:rsidP="004F62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6952BA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252C1C" w:rsidRDefault="004A6671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Łóżko na stanowisko intensywnej terapii nr 1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863F06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863F06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FF7EE5" w:rsidRDefault="004A6671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FF7EE5" w:rsidRDefault="004A6671" w:rsidP="00863F06">
            <w:pPr>
              <w:rPr>
                <w:rFonts w:cs="Times New Roman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  <w:lang w:eastAsia="pl-PL"/>
              </w:rPr>
              <w:t>Łóżko na stanowisko intensywnej terapii nr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3C66AC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C66AC" w:rsidRDefault="004A6671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mebli medycznych nr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kpl</w:t>
            </w:r>
            <w:proofErr w:type="spellEnd"/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3C66AC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C66AC" w:rsidRDefault="004A6671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3C66AC" w:rsidRDefault="004A6671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C66AC" w:rsidRDefault="004A6671" w:rsidP="00863F06">
            <w:pPr>
              <w:rPr>
                <w:rFonts w:cs="Times New Roman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mebli medycznych nr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kpl</w:t>
            </w:r>
            <w:proofErr w:type="spellEnd"/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BF1BD3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BF1BD3" w:rsidRDefault="004A6671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Łóżko szpitalne ortopedyczne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BD2302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BF1BD3" w:rsidRDefault="004A6671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BF1BD3" w:rsidRDefault="004A6671" w:rsidP="00863F06">
            <w:pPr>
              <w:rPr>
                <w:rFonts w:cs="Times New Roman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Stanowisko do iniekcji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385E4A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Łóżko pacjenta domowe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do profilaktyki przeciwodleżynowej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kpl</w:t>
            </w:r>
            <w:proofErr w:type="spellEnd"/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Pr="00385E4A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Szafka przyłóżkowa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Wózek transportowy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do nauki przemieszczania pacjentów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kpl</w:t>
            </w:r>
            <w:proofErr w:type="spellEnd"/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sprzętu do pielęgnacji i higieny pacjentów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kpl</w:t>
            </w:r>
            <w:proofErr w:type="spellEnd"/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BD230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85E4A" w:rsidRDefault="004A6671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Łóżko szpitalne specjalistyczne z przechyłami bocznymi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B47A15" w:rsidTr="004A667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1" w:rsidRDefault="004A6671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1" w:rsidRPr="00341957" w:rsidRDefault="004A6671" w:rsidP="00863F06">
            <w:pPr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341957">
              <w:rPr>
                <w:b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kpl</w:t>
            </w:r>
            <w:proofErr w:type="spellEnd"/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1" w:rsidRPr="006952BA" w:rsidRDefault="004A6671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1" w:rsidRDefault="004A6671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A6671" w:rsidRPr="003928C7" w:rsidTr="004A66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6805" w:type="dxa"/>
            <w:gridSpan w:val="5"/>
            <w:shd w:val="clear" w:color="auto" w:fill="CCECFF"/>
            <w:vAlign w:val="center"/>
          </w:tcPr>
          <w:p w:rsidR="004A6671" w:rsidRDefault="004A6671" w:rsidP="00EF739A">
            <w:pPr>
              <w:jc w:val="right"/>
              <w:rPr>
                <w:b/>
              </w:rPr>
            </w:pPr>
            <w:r w:rsidRPr="00987918">
              <w:rPr>
                <w:b/>
              </w:rPr>
              <w:t>Wartość brutto</w:t>
            </w:r>
            <w:r>
              <w:rPr>
                <w:b/>
              </w:rPr>
              <w:t>:</w:t>
            </w:r>
            <w:r w:rsidRPr="00987918">
              <w:rPr>
                <w:b/>
              </w:rPr>
              <w:t xml:space="preserve"> </w:t>
            </w:r>
          </w:p>
          <w:p w:rsidR="004A6671" w:rsidRPr="00987918" w:rsidRDefault="004A6671" w:rsidP="00EF739A">
            <w:pPr>
              <w:jc w:val="right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4A6671" w:rsidRPr="003928C7" w:rsidRDefault="004A6671" w:rsidP="00EF739A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4F4B57" w:rsidRDefault="004F4B57" w:rsidP="004F4B57">
      <w:pPr>
        <w:rPr>
          <w:b/>
        </w:rPr>
      </w:pPr>
    </w:p>
    <w:p w:rsidR="004F4B57" w:rsidRDefault="004F4B57" w:rsidP="004F4B57">
      <w:pPr>
        <w:rPr>
          <w:b/>
          <w:sz w:val="18"/>
          <w:szCs w:val="18"/>
        </w:rPr>
      </w:pPr>
      <w:proofErr w:type="gramStart"/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>Należy</w:t>
      </w:r>
      <w:proofErr w:type="gramEnd"/>
      <w:r w:rsidRPr="000C4EB4">
        <w:rPr>
          <w:b/>
          <w:sz w:val="18"/>
          <w:szCs w:val="18"/>
        </w:rPr>
        <w:t xml:space="preserve"> podać dane / uzupełnić </w:t>
      </w:r>
    </w:p>
    <w:p w:rsidR="00AB2055" w:rsidRDefault="00AB2055" w:rsidP="00563BAB">
      <w:pPr>
        <w:pStyle w:val="Tekstpodstawowy31"/>
        <w:spacing w:line="276" w:lineRule="auto"/>
        <w:jc w:val="right"/>
      </w:pPr>
    </w:p>
    <w:p w:rsidR="00AB2055" w:rsidRDefault="00AB2055" w:rsidP="00563BAB">
      <w:pPr>
        <w:pStyle w:val="Tekstpodstawowy31"/>
        <w:spacing w:line="276" w:lineRule="auto"/>
        <w:jc w:val="right"/>
      </w:pPr>
    </w:p>
    <w:p w:rsidR="00563BAB" w:rsidRDefault="00341957" w:rsidP="00563BAB">
      <w:pPr>
        <w:pStyle w:val="Tekstpodstawowy31"/>
        <w:spacing w:line="276" w:lineRule="auto"/>
        <w:jc w:val="right"/>
      </w:pPr>
      <w:r>
        <w:br w:type="page"/>
      </w:r>
      <w:r w:rsidR="00563BAB">
        <w:lastRenderedPageBreak/>
        <w:t>Załącznik nr 7B do SIWZ</w:t>
      </w:r>
    </w:p>
    <w:p w:rsidR="00563BAB" w:rsidRDefault="00563BAB" w:rsidP="00563BAB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563BAB" w:rsidRDefault="00563BAB" w:rsidP="00563BAB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563BAB" w:rsidRDefault="00563BAB" w:rsidP="00563BAB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proofErr w:type="gramStart"/>
      <w:r>
        <w:rPr>
          <w:b/>
          <w:sz w:val="32"/>
          <w:szCs w:val="36"/>
          <w:u w:val="single"/>
        </w:rPr>
        <w:t>dla</w:t>
      </w:r>
      <w:proofErr w:type="gramEnd"/>
      <w:r>
        <w:rPr>
          <w:b/>
          <w:sz w:val="32"/>
          <w:szCs w:val="36"/>
          <w:u w:val="single"/>
        </w:rPr>
        <w:t xml:space="preserve"> zadania B tj.</w:t>
      </w:r>
      <w:r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2</w:t>
      </w:r>
    </w:p>
    <w:p w:rsidR="00F5769A" w:rsidRDefault="00F5769A" w:rsidP="00563BAB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993"/>
        <w:gridCol w:w="1984"/>
        <w:gridCol w:w="2693"/>
      </w:tblGrid>
      <w:tr w:rsidR="00827AD6" w:rsidRPr="00B47A15" w:rsidTr="00827AD6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27AD6" w:rsidRPr="00B424A4" w:rsidRDefault="00827AD6" w:rsidP="00244042">
            <w:pPr>
              <w:jc w:val="center"/>
              <w:rPr>
                <w:b/>
                <w:sz w:val="20"/>
                <w:szCs w:val="20"/>
              </w:rPr>
            </w:pPr>
            <w:r w:rsidRPr="00B424A4">
              <w:rPr>
                <w:b/>
                <w:sz w:val="20"/>
                <w:szCs w:val="20"/>
              </w:rPr>
              <w:t>L.</w:t>
            </w:r>
            <w:proofErr w:type="gramStart"/>
            <w:r w:rsidRPr="00B424A4">
              <w:rPr>
                <w:b/>
                <w:sz w:val="20"/>
                <w:szCs w:val="20"/>
              </w:rPr>
              <w:t>p</w:t>
            </w:r>
            <w:proofErr w:type="gramEnd"/>
            <w:r w:rsidRPr="00B424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27AD6" w:rsidRPr="00422597" w:rsidRDefault="00827AD6" w:rsidP="00244042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27AD6" w:rsidRPr="00422597" w:rsidRDefault="00827AD6" w:rsidP="00244042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27AD6" w:rsidRPr="00422597" w:rsidRDefault="00827AD6" w:rsidP="00244042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27AD6" w:rsidRDefault="00827AD6" w:rsidP="00EF739A">
            <w:pPr>
              <w:jc w:val="center"/>
              <w:rPr>
                <w:b/>
              </w:rPr>
            </w:pPr>
          </w:p>
          <w:p w:rsidR="00827AD6" w:rsidRPr="00E26F47" w:rsidRDefault="00827AD6" w:rsidP="00EF739A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>brutto</w:t>
            </w:r>
            <w:r w:rsidRPr="00E26F47">
              <w:rPr>
                <w:b/>
                <w:sz w:val="22"/>
                <w:szCs w:val="22"/>
              </w:rPr>
              <w:t xml:space="preserve">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  <w:r w:rsidRPr="00E26F47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27AD6" w:rsidRDefault="00827AD6" w:rsidP="00EF739A">
            <w:pPr>
              <w:jc w:val="center"/>
              <w:rPr>
                <w:b/>
              </w:rPr>
            </w:pPr>
          </w:p>
          <w:p w:rsidR="00827AD6" w:rsidRDefault="00827AD6" w:rsidP="00EF739A">
            <w:pPr>
              <w:jc w:val="center"/>
              <w:rPr>
                <w:b/>
              </w:rPr>
            </w:pPr>
            <w:r w:rsidRPr="00B424A4">
              <w:rPr>
                <w:b/>
                <w:sz w:val="22"/>
                <w:szCs w:val="22"/>
              </w:rPr>
              <w:t xml:space="preserve">Wartość brutto pozycji asortymentowej w PLN </w:t>
            </w:r>
          </w:p>
          <w:p w:rsidR="00827AD6" w:rsidRPr="00E26F47" w:rsidRDefault="00827AD6" w:rsidP="00EF739A">
            <w:pPr>
              <w:jc w:val="center"/>
              <w:rPr>
                <w:b/>
              </w:rPr>
            </w:pPr>
            <w:r>
              <w:rPr>
                <w:b/>
              </w:rPr>
              <w:t>(kol. 4 x kol. 5)</w:t>
            </w:r>
          </w:p>
        </w:tc>
      </w:tr>
      <w:tr w:rsidR="00827AD6" w:rsidRPr="00B47A15" w:rsidTr="00827AD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827AD6" w:rsidRPr="00E26F47" w:rsidRDefault="00AF307E" w:rsidP="002440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827AD6" w:rsidRPr="00E26F47" w:rsidRDefault="00AF307E" w:rsidP="002440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6952BA" w:rsidRDefault="00827AD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252C1C" w:rsidRDefault="00827AD6" w:rsidP="00244042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nauka zabezpieczania dróg oddechowych dorosły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FF7EE5" w:rsidRDefault="00827AD6" w:rsidP="00244042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FF7EE5" w:rsidRDefault="00827AD6" w:rsidP="00244042">
            <w:pPr>
              <w:rPr>
                <w:rFonts w:cs="Times New Roman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nauka zabezpieczania dróg oddechowych dziecko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3C66AC" w:rsidRDefault="00827AD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C66AC" w:rsidRDefault="00827AD6" w:rsidP="00244042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nauka zabezpieczania dróg oddechowych niemowlę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3C66AC" w:rsidRDefault="00827AD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C66AC" w:rsidRDefault="00F97D0C" w:rsidP="00244042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Trenażer </w:t>
            </w:r>
            <w:r w:rsidR="00827AD6" w:rsidRPr="007C3AA6">
              <w:rPr>
                <w:b/>
                <w:bCs/>
                <w:sz w:val="20"/>
                <w:szCs w:val="20"/>
                <w:lang w:eastAsia="pl-PL"/>
              </w:rPr>
              <w:t>- dostępy do naczyniowe obwodowe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F97D0C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BF1BD3" w:rsidRDefault="00F97D0C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5</w:t>
            </w:r>
            <w:r w:rsidR="00827AD6">
              <w:rPr>
                <w:rFonts w:eastAsia="Microsoft YaHei" w:cs="Times New Roman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BF1BD3" w:rsidRDefault="00827AD6" w:rsidP="00244042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 xml:space="preserve">Trenażer - dostęp </w:t>
            </w:r>
            <w:proofErr w:type="spellStart"/>
            <w:r w:rsidRPr="007C3AA6">
              <w:rPr>
                <w:b/>
                <w:bCs/>
                <w:sz w:val="20"/>
                <w:szCs w:val="20"/>
                <w:lang w:eastAsia="pl-PL"/>
              </w:rPr>
              <w:t>doszpikowy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BF1BD3" w:rsidRDefault="00F97D0C" w:rsidP="00244042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6</w:t>
            </w:r>
            <w:r w:rsidR="00827AD6">
              <w:rPr>
                <w:rFonts w:eastAsia="Microsoft YaHei" w:cs="Times New Roman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BF1BD3" w:rsidRDefault="00827AD6" w:rsidP="00244042">
            <w:pPr>
              <w:rPr>
                <w:rFonts w:cs="Times New Roman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iniekcje domięśniowe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385E4A" w:rsidRDefault="00F97D0C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7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85E4A" w:rsidRDefault="00827AD6" w:rsidP="00244042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iniekcje śródskórne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8A58C8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85E4A" w:rsidRDefault="00827AD6" w:rsidP="00244042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cewnikowanie pęcherza/wymienny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385E4A" w:rsidRDefault="008A58C8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85E4A" w:rsidRDefault="008A58C8" w:rsidP="00244042">
            <w:pPr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Trenażer</w:t>
            </w:r>
            <w:r w:rsidRPr="007C3AA6">
              <w:rPr>
                <w:b/>
                <w:bCs/>
                <w:sz w:val="20"/>
                <w:szCs w:val="20"/>
                <w:lang w:eastAsia="pl-PL"/>
              </w:rPr>
              <w:t xml:space="preserve"> - badanie</w:t>
            </w:r>
            <w:r w:rsidR="00827AD6" w:rsidRPr="007C3AA6">
              <w:rPr>
                <w:b/>
                <w:bCs/>
                <w:sz w:val="20"/>
                <w:szCs w:val="20"/>
                <w:lang w:eastAsia="pl-PL"/>
              </w:rPr>
              <w:t xml:space="preserve"> gruczołu piersiowego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504057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8A58C8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10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85E4A" w:rsidRDefault="00827AD6" w:rsidP="00244042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– konikotomia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1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85E4A" w:rsidRDefault="00827AD6" w:rsidP="00244042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Fantom noworodka pielęgnacyjny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2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85E4A" w:rsidRDefault="00827AD6" w:rsidP="00244042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Fantom noworodka do nauki dostępu naczyniowego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3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85E4A" w:rsidRDefault="00827AD6" w:rsidP="00244042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Fantom wcześniaka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4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41957" w:rsidRDefault="00827AD6" w:rsidP="00244042">
            <w:pPr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 xml:space="preserve">Model pielęgnacji </w:t>
            </w:r>
            <w:proofErr w:type="spellStart"/>
            <w:r w:rsidRPr="007C3AA6">
              <w:rPr>
                <w:b/>
                <w:bCs/>
                <w:sz w:val="20"/>
                <w:szCs w:val="20"/>
                <w:lang w:eastAsia="pl-PL"/>
              </w:rPr>
              <w:t>stomii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5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41957" w:rsidRDefault="00827AD6" w:rsidP="00244042">
            <w:pPr>
              <w:rPr>
                <w:b/>
                <w:color w:val="000000"/>
                <w:sz w:val="20"/>
                <w:szCs w:val="20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Model pielęgnacji ran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6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41957" w:rsidRDefault="00827AD6" w:rsidP="00244042">
            <w:pPr>
              <w:rPr>
                <w:b/>
                <w:color w:val="000000"/>
                <w:sz w:val="20"/>
                <w:szCs w:val="20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 xml:space="preserve">Model pielęgnacji ran </w:t>
            </w:r>
            <w:proofErr w:type="spellStart"/>
            <w:r w:rsidRPr="007C3AA6">
              <w:rPr>
                <w:b/>
                <w:bCs/>
                <w:sz w:val="20"/>
                <w:szCs w:val="20"/>
                <w:lang w:eastAsia="pl-PL"/>
              </w:rPr>
              <w:t>odleżynowych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1</w:t>
            </w:r>
            <w:r w:rsidR="008A58C8">
              <w:rPr>
                <w:rFonts w:cs="Times New Roman"/>
                <w:lang w:eastAsia="pl-PL"/>
              </w:rPr>
              <w:t>7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41957" w:rsidRDefault="00827AD6" w:rsidP="00244042">
            <w:pPr>
              <w:rPr>
                <w:b/>
                <w:color w:val="000000"/>
                <w:sz w:val="20"/>
                <w:szCs w:val="20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Model do zakładania zgłębnika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8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41957" w:rsidRDefault="00827AD6" w:rsidP="00244042">
            <w:pPr>
              <w:rPr>
                <w:b/>
                <w:color w:val="000000"/>
                <w:sz w:val="20"/>
                <w:szCs w:val="20"/>
              </w:rPr>
            </w:pPr>
            <w:r w:rsidRPr="00262544">
              <w:rPr>
                <w:b/>
                <w:sz w:val="20"/>
                <w:szCs w:val="20"/>
                <w:lang w:eastAsia="pl-PL"/>
              </w:rPr>
              <w:t>Trenażer do badania oka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Default="00E658B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8A58C8">
              <w:rPr>
                <w:rFonts w:cs="Times New Roman"/>
                <w:lang w:eastAsia="pl-PL"/>
              </w:rPr>
              <w:t>9</w:t>
            </w:r>
            <w:r w:rsidR="00827AD6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41957" w:rsidRDefault="00827AD6" w:rsidP="00244042">
            <w:pPr>
              <w:rPr>
                <w:b/>
                <w:color w:val="000000"/>
                <w:sz w:val="20"/>
                <w:szCs w:val="20"/>
              </w:rPr>
            </w:pPr>
            <w:r w:rsidRPr="00DA4D7C">
              <w:rPr>
                <w:b/>
                <w:sz w:val="20"/>
                <w:szCs w:val="20"/>
                <w:lang w:eastAsia="pl-PL"/>
              </w:rPr>
              <w:t>Trenażer do badania ucha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EF739A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3928C7" w:rsidTr="00827A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6521" w:type="dxa"/>
            <w:gridSpan w:val="5"/>
            <w:shd w:val="clear" w:color="auto" w:fill="CCECFF"/>
            <w:vAlign w:val="center"/>
          </w:tcPr>
          <w:p w:rsidR="00827AD6" w:rsidRDefault="00827AD6" w:rsidP="00EF739A">
            <w:pPr>
              <w:jc w:val="right"/>
              <w:rPr>
                <w:b/>
              </w:rPr>
            </w:pPr>
            <w:r w:rsidRPr="00987918">
              <w:rPr>
                <w:b/>
              </w:rPr>
              <w:t>Wartość brutto</w:t>
            </w:r>
            <w:r>
              <w:rPr>
                <w:b/>
              </w:rPr>
              <w:t>:</w:t>
            </w:r>
            <w:r w:rsidRPr="00987918">
              <w:rPr>
                <w:b/>
              </w:rPr>
              <w:t xml:space="preserve"> </w:t>
            </w:r>
          </w:p>
          <w:p w:rsidR="00827AD6" w:rsidRPr="00987918" w:rsidRDefault="00827AD6" w:rsidP="00EF739A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827AD6" w:rsidRPr="003928C7" w:rsidRDefault="00827AD6" w:rsidP="00EF739A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827AD6" w:rsidRDefault="00827AD6" w:rsidP="00563BAB">
      <w:pPr>
        <w:rPr>
          <w:b/>
        </w:rPr>
      </w:pPr>
    </w:p>
    <w:p w:rsidR="00563BAB" w:rsidRDefault="00563BAB" w:rsidP="00563BAB">
      <w:pPr>
        <w:rPr>
          <w:b/>
          <w:sz w:val="18"/>
          <w:szCs w:val="18"/>
        </w:rPr>
      </w:pPr>
      <w:proofErr w:type="gramStart"/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>Należy</w:t>
      </w:r>
      <w:proofErr w:type="gramEnd"/>
      <w:r w:rsidRPr="000C4EB4">
        <w:rPr>
          <w:b/>
          <w:sz w:val="18"/>
          <w:szCs w:val="18"/>
        </w:rPr>
        <w:t xml:space="preserve"> podać dane / uzupełnić </w:t>
      </w:r>
    </w:p>
    <w:p w:rsidR="00341957" w:rsidRDefault="00341957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827AD6" w:rsidRDefault="00827AD6">
      <w:pPr>
        <w:suppressAutoHyphens w:val="0"/>
        <w:spacing w:after="200" w:line="276" w:lineRule="auto"/>
      </w:pPr>
    </w:p>
    <w:p w:rsidR="00827AD6" w:rsidRDefault="00827AD6">
      <w:pPr>
        <w:suppressAutoHyphens w:val="0"/>
        <w:spacing w:after="200" w:line="276" w:lineRule="auto"/>
      </w:pPr>
    </w:p>
    <w:p w:rsidR="00827AD6" w:rsidRDefault="00827AD6">
      <w:pPr>
        <w:suppressAutoHyphens w:val="0"/>
        <w:spacing w:after="200" w:line="276" w:lineRule="auto"/>
      </w:pPr>
    </w:p>
    <w:p w:rsidR="00827AD6" w:rsidRDefault="00827AD6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F5769A" w:rsidRDefault="00F5769A">
      <w:pPr>
        <w:suppressAutoHyphens w:val="0"/>
        <w:spacing w:after="200" w:line="276" w:lineRule="auto"/>
      </w:pPr>
    </w:p>
    <w:p w:rsidR="00264AB6" w:rsidRDefault="00264AB6">
      <w:pPr>
        <w:suppressAutoHyphens w:val="0"/>
        <w:spacing w:after="200" w:line="276" w:lineRule="auto"/>
      </w:pPr>
    </w:p>
    <w:p w:rsidR="00264AB6" w:rsidRDefault="00264AB6">
      <w:pPr>
        <w:suppressAutoHyphens w:val="0"/>
        <w:spacing w:after="200" w:line="276" w:lineRule="auto"/>
      </w:pPr>
    </w:p>
    <w:p w:rsidR="00264AB6" w:rsidRDefault="00264AB6">
      <w:pPr>
        <w:suppressAutoHyphens w:val="0"/>
        <w:spacing w:after="200" w:line="276" w:lineRule="auto"/>
      </w:pPr>
    </w:p>
    <w:p w:rsidR="00863F06" w:rsidRDefault="00F5769A" w:rsidP="00863F06">
      <w:pPr>
        <w:pStyle w:val="Tekstpodstawowy31"/>
        <w:spacing w:line="276" w:lineRule="auto"/>
        <w:jc w:val="right"/>
      </w:pPr>
      <w:r>
        <w:t>Załącznik nr 7C</w:t>
      </w:r>
      <w:r w:rsidR="00863F06">
        <w:t xml:space="preserve"> do SIWZ</w:t>
      </w:r>
    </w:p>
    <w:p w:rsidR="00341957" w:rsidRDefault="00341957" w:rsidP="00341957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341957" w:rsidRDefault="00341957" w:rsidP="00341957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341957" w:rsidRDefault="00F5769A" w:rsidP="00341957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proofErr w:type="gramStart"/>
      <w:r>
        <w:rPr>
          <w:b/>
          <w:sz w:val="32"/>
          <w:szCs w:val="36"/>
          <w:u w:val="single"/>
        </w:rPr>
        <w:t>dla</w:t>
      </w:r>
      <w:proofErr w:type="gramEnd"/>
      <w:r>
        <w:rPr>
          <w:b/>
          <w:sz w:val="32"/>
          <w:szCs w:val="36"/>
          <w:u w:val="single"/>
        </w:rPr>
        <w:t xml:space="preserve"> zadania C</w:t>
      </w:r>
      <w:r w:rsidR="00341957">
        <w:rPr>
          <w:b/>
          <w:sz w:val="32"/>
          <w:szCs w:val="36"/>
          <w:u w:val="single"/>
        </w:rPr>
        <w:t xml:space="preserve"> tj.</w:t>
      </w:r>
      <w:r w:rsidR="00341957"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3</w:t>
      </w:r>
    </w:p>
    <w:p w:rsidR="00341957" w:rsidRPr="00B439E7" w:rsidRDefault="00341957" w:rsidP="00341957">
      <w:pPr>
        <w:rPr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1276"/>
        <w:gridCol w:w="1985"/>
        <w:gridCol w:w="2409"/>
      </w:tblGrid>
      <w:tr w:rsidR="00827AD6" w:rsidRPr="00B47A15" w:rsidTr="00827AD6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27AD6" w:rsidRPr="00B424A4" w:rsidRDefault="00827AD6" w:rsidP="00244042">
            <w:pPr>
              <w:jc w:val="center"/>
              <w:rPr>
                <w:b/>
                <w:sz w:val="20"/>
                <w:szCs w:val="20"/>
              </w:rPr>
            </w:pPr>
            <w:r w:rsidRPr="00B424A4">
              <w:rPr>
                <w:b/>
                <w:sz w:val="20"/>
                <w:szCs w:val="20"/>
              </w:rPr>
              <w:t>L.</w:t>
            </w:r>
            <w:proofErr w:type="gramStart"/>
            <w:r w:rsidRPr="00B424A4">
              <w:rPr>
                <w:b/>
                <w:sz w:val="20"/>
                <w:szCs w:val="20"/>
              </w:rPr>
              <w:t>p</w:t>
            </w:r>
            <w:proofErr w:type="gramEnd"/>
            <w:r w:rsidRPr="00B424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27AD6" w:rsidRPr="00422597" w:rsidRDefault="00827AD6" w:rsidP="00244042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27AD6" w:rsidRPr="00422597" w:rsidRDefault="00827AD6" w:rsidP="00244042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27AD6" w:rsidRPr="00422597" w:rsidRDefault="00827AD6" w:rsidP="00244042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27AD6" w:rsidRDefault="00827AD6" w:rsidP="00EF739A">
            <w:pPr>
              <w:jc w:val="center"/>
              <w:rPr>
                <w:b/>
              </w:rPr>
            </w:pPr>
          </w:p>
          <w:p w:rsidR="00827AD6" w:rsidRDefault="00827AD6" w:rsidP="00EF739A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>brutto</w:t>
            </w:r>
            <w:r w:rsidRPr="00E26F47">
              <w:rPr>
                <w:b/>
                <w:sz w:val="22"/>
                <w:szCs w:val="22"/>
              </w:rPr>
              <w:t xml:space="preserve">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  <w:r w:rsidRPr="00E26F47">
              <w:rPr>
                <w:b/>
              </w:rPr>
              <w:t xml:space="preserve"> </w:t>
            </w:r>
          </w:p>
          <w:p w:rsidR="00827AD6" w:rsidRPr="00E26F47" w:rsidRDefault="00827AD6" w:rsidP="00EF739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27AD6" w:rsidRDefault="00827AD6" w:rsidP="00EF739A">
            <w:pPr>
              <w:jc w:val="center"/>
              <w:rPr>
                <w:b/>
              </w:rPr>
            </w:pPr>
          </w:p>
          <w:p w:rsidR="00827AD6" w:rsidRDefault="00827AD6" w:rsidP="00EF739A">
            <w:pPr>
              <w:jc w:val="center"/>
              <w:rPr>
                <w:b/>
              </w:rPr>
            </w:pPr>
            <w:r w:rsidRPr="00B424A4">
              <w:rPr>
                <w:b/>
                <w:sz w:val="22"/>
                <w:szCs w:val="22"/>
              </w:rPr>
              <w:t xml:space="preserve">Wartość brutto pozycji asortymentowej w PLN </w:t>
            </w:r>
          </w:p>
          <w:p w:rsidR="00827AD6" w:rsidRPr="00E26F47" w:rsidRDefault="00827AD6" w:rsidP="00EF739A">
            <w:pPr>
              <w:jc w:val="center"/>
              <w:rPr>
                <w:b/>
              </w:rPr>
            </w:pPr>
            <w:r>
              <w:rPr>
                <w:b/>
              </w:rPr>
              <w:t>(kol. 4 x kol. 5)</w:t>
            </w:r>
          </w:p>
        </w:tc>
      </w:tr>
      <w:tr w:rsidR="00827AD6" w:rsidRPr="00B47A15" w:rsidTr="00827AD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827AD6" w:rsidRPr="00E26F47" w:rsidRDefault="00827AD6" w:rsidP="00244042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827AD6" w:rsidRPr="00E26F47" w:rsidRDefault="00AF307E" w:rsidP="002440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827AD6" w:rsidRPr="00E26F47" w:rsidRDefault="00AF307E" w:rsidP="002440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7AD6" w:rsidRPr="00B47A15" w:rsidTr="00827AD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6" w:rsidRPr="006952BA" w:rsidRDefault="00827AD6" w:rsidP="002440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341957" w:rsidRDefault="00827AD6" w:rsidP="00244042">
            <w:pPr>
              <w:rPr>
                <w:b/>
                <w:color w:val="000000"/>
                <w:sz w:val="20"/>
                <w:szCs w:val="20"/>
              </w:rPr>
            </w:pPr>
            <w:r w:rsidRPr="00262544">
              <w:rPr>
                <w:b/>
                <w:sz w:val="20"/>
                <w:szCs w:val="20"/>
                <w:lang w:eastAsia="pl-PL"/>
              </w:rPr>
              <w:t>Fantom porodowy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proofErr w:type="gramStart"/>
            <w:r w:rsidRPr="006952BA">
              <w:rPr>
                <w:rFonts w:cs="Times New Roman"/>
              </w:rPr>
              <w:t>szt</w:t>
            </w:r>
            <w:proofErr w:type="gramEnd"/>
            <w:r w:rsidRPr="006952BA"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D6" w:rsidRPr="006952BA" w:rsidRDefault="00827AD6" w:rsidP="002440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D6" w:rsidRDefault="00827AD6" w:rsidP="00244042">
            <w:pPr>
              <w:jc w:val="center"/>
            </w:pPr>
            <w:r>
              <w:t>…</w:t>
            </w:r>
            <w:r w:rsidRPr="00203104">
              <w:t>.……</w:t>
            </w:r>
            <w:r>
              <w:t>...</w:t>
            </w:r>
            <w:r w:rsidRPr="00203104">
              <w:t>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827AD6" w:rsidRPr="003928C7" w:rsidTr="00827A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6805" w:type="dxa"/>
            <w:gridSpan w:val="5"/>
            <w:shd w:val="clear" w:color="auto" w:fill="CCECFF"/>
            <w:vAlign w:val="center"/>
          </w:tcPr>
          <w:p w:rsidR="00827AD6" w:rsidRDefault="00827AD6" w:rsidP="00EF739A">
            <w:pPr>
              <w:jc w:val="right"/>
              <w:rPr>
                <w:b/>
              </w:rPr>
            </w:pPr>
            <w:r w:rsidRPr="00987918">
              <w:rPr>
                <w:b/>
              </w:rPr>
              <w:t>Wartość brutto</w:t>
            </w:r>
            <w:r>
              <w:rPr>
                <w:b/>
              </w:rPr>
              <w:t>:</w:t>
            </w:r>
            <w:r w:rsidRPr="00987918">
              <w:rPr>
                <w:b/>
              </w:rPr>
              <w:t xml:space="preserve"> </w:t>
            </w:r>
          </w:p>
          <w:p w:rsidR="00827AD6" w:rsidRPr="00987918" w:rsidRDefault="00827AD6" w:rsidP="00EF739A">
            <w:pPr>
              <w:jc w:val="right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827AD6" w:rsidRPr="003928C7" w:rsidRDefault="00827AD6" w:rsidP="00EF739A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341957" w:rsidRDefault="00341957" w:rsidP="00341957">
      <w:pPr>
        <w:rPr>
          <w:b/>
        </w:rPr>
      </w:pPr>
    </w:p>
    <w:p w:rsidR="00341957" w:rsidRPr="00F5769A" w:rsidRDefault="00341957" w:rsidP="00F5769A">
      <w:pPr>
        <w:rPr>
          <w:b/>
          <w:sz w:val="18"/>
          <w:szCs w:val="18"/>
        </w:rPr>
      </w:pPr>
      <w:proofErr w:type="gramStart"/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>Należy</w:t>
      </w:r>
      <w:proofErr w:type="gramEnd"/>
      <w:r w:rsidRPr="000C4EB4">
        <w:rPr>
          <w:b/>
          <w:sz w:val="18"/>
          <w:szCs w:val="18"/>
        </w:rPr>
        <w:t xml:space="preserve"> podać dane / uzupełnić </w:t>
      </w:r>
    </w:p>
    <w:sectPr w:rsidR="00341957" w:rsidRPr="00F5769A" w:rsidSect="0041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06" w:rsidRDefault="00863F06" w:rsidP="004F4B57">
      <w:r>
        <w:separator/>
      </w:r>
    </w:p>
  </w:endnote>
  <w:endnote w:type="continuationSeparator" w:id="0">
    <w:p w:rsidR="00863F06" w:rsidRDefault="00863F06" w:rsidP="004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25258"/>
      <w:docPartObj>
        <w:docPartGallery w:val="Page Numbers (Bottom of Page)"/>
        <w:docPartUnique/>
      </w:docPartObj>
    </w:sdtPr>
    <w:sdtEndPr/>
    <w:sdtContent>
      <w:p w:rsidR="00F5769A" w:rsidRDefault="00F576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7B">
          <w:rPr>
            <w:noProof/>
          </w:rPr>
          <w:t>5</w:t>
        </w:r>
        <w:r>
          <w:fldChar w:fldCharType="end"/>
        </w:r>
      </w:p>
    </w:sdtContent>
  </w:sdt>
  <w:p w:rsidR="00F5769A" w:rsidRDefault="00F57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06" w:rsidRDefault="00863F06" w:rsidP="004F4B57">
      <w:r>
        <w:separator/>
      </w:r>
    </w:p>
  </w:footnote>
  <w:footnote w:type="continuationSeparator" w:id="0">
    <w:p w:rsidR="00863F06" w:rsidRDefault="00863F06" w:rsidP="004F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06" w:rsidRDefault="00863F06" w:rsidP="004F4B57">
    <w:pPr>
      <w:pStyle w:val="Nagwek"/>
      <w:rPr>
        <w:szCs w:val="22"/>
      </w:rPr>
    </w:pPr>
    <w:r>
      <w:rPr>
        <w:noProof/>
        <w:lang w:eastAsia="pl-PL"/>
      </w:rPr>
      <w:drawing>
        <wp:inline distT="0" distB="0" distL="0" distR="0" wp14:anchorId="1081FF7F" wp14:editId="6633601C">
          <wp:extent cx="5943600" cy="819150"/>
          <wp:effectExtent l="19050" t="0" r="0" b="0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F06" w:rsidRPr="004F4B57" w:rsidRDefault="00BB36CE">
    <w:pPr>
      <w:pStyle w:val="Nagwek"/>
      <w:rPr>
        <w:szCs w:val="22"/>
      </w:rPr>
    </w:pPr>
    <w:r>
      <w:rPr>
        <w:szCs w:val="22"/>
      </w:rPr>
      <w:t>Oznaczenie sprawy: I</w:t>
    </w:r>
    <w:r w:rsidR="00863F06">
      <w:rPr>
        <w:szCs w:val="22"/>
      </w:rPr>
      <w:t>.</w:t>
    </w:r>
    <w:r>
      <w:rPr>
        <w:szCs w:val="22"/>
      </w:rPr>
      <w:t>DZP.23110.Pn-9.2019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57"/>
    <w:rsid w:val="000B671C"/>
    <w:rsid w:val="000B7DB0"/>
    <w:rsid w:val="0011012B"/>
    <w:rsid w:val="001246D8"/>
    <w:rsid w:val="00245B68"/>
    <w:rsid w:val="00261EAC"/>
    <w:rsid w:val="00264AB6"/>
    <w:rsid w:val="00332193"/>
    <w:rsid w:val="00341957"/>
    <w:rsid w:val="004110C5"/>
    <w:rsid w:val="004A6671"/>
    <w:rsid w:val="004F4B57"/>
    <w:rsid w:val="004F62B3"/>
    <w:rsid w:val="00504057"/>
    <w:rsid w:val="00504A75"/>
    <w:rsid w:val="00563BAB"/>
    <w:rsid w:val="005724F6"/>
    <w:rsid w:val="007E2AC6"/>
    <w:rsid w:val="007F2DA7"/>
    <w:rsid w:val="00827AD6"/>
    <w:rsid w:val="00863F06"/>
    <w:rsid w:val="008A58C8"/>
    <w:rsid w:val="00977944"/>
    <w:rsid w:val="009B07E0"/>
    <w:rsid w:val="00AB2055"/>
    <w:rsid w:val="00AD7FDB"/>
    <w:rsid w:val="00AF307E"/>
    <w:rsid w:val="00B424A4"/>
    <w:rsid w:val="00B6057B"/>
    <w:rsid w:val="00BB36CE"/>
    <w:rsid w:val="00BD2302"/>
    <w:rsid w:val="00C04467"/>
    <w:rsid w:val="00C23547"/>
    <w:rsid w:val="00D41FE5"/>
    <w:rsid w:val="00D7710F"/>
    <w:rsid w:val="00DE4A73"/>
    <w:rsid w:val="00E658B6"/>
    <w:rsid w:val="00F470CA"/>
    <w:rsid w:val="00F5769A"/>
    <w:rsid w:val="00F97D0C"/>
    <w:rsid w:val="00FA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57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nhideWhenUsed/>
    <w:rsid w:val="004F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1"/>
    <w:basedOn w:val="Domylnaczcionkaakapitu"/>
    <w:link w:val="Nagwek"/>
    <w:uiPriority w:val="99"/>
    <w:semiHidden/>
    <w:rsid w:val="004F4B57"/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57"/>
    <w:rPr>
      <w:rFonts w:ascii="Times New Roman" w:eastAsia="Times New Roman" w:hAnsi="Times New Roman" w:cs="Wingdings"/>
      <w:sz w:val="24"/>
      <w:szCs w:val="24"/>
      <w:lang w:eastAsia="ar-SA"/>
    </w:rPr>
  </w:style>
  <w:style w:type="character" w:customStyle="1" w:styleId="NagwekZnak1">
    <w:name w:val="Nagłówek Znak1"/>
    <w:aliases w:val="Nagłówek strony Znak Znak"/>
    <w:basedOn w:val="Domylnaczcionkaakapitu"/>
    <w:uiPriority w:val="99"/>
    <w:locked/>
    <w:rsid w:val="004F4B57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57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99"/>
    <w:qFormat/>
    <w:rsid w:val="007F2DA7"/>
    <w:rPr>
      <w:b/>
      <w:bCs/>
    </w:rPr>
  </w:style>
  <w:style w:type="paragraph" w:customStyle="1" w:styleId="Tekstpodstawowy31">
    <w:name w:val="Tekst podstawowy 31"/>
    <w:basedOn w:val="Normalny"/>
    <w:rsid w:val="00863F06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AC34-C868-4D7C-AED4-8E75F337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7EB454C8.dotm</Template>
  <TotalTime>64</TotalTime>
  <Pages>5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Świerk</dc:creator>
  <cp:lastModifiedBy>Wioletta Sendra</cp:lastModifiedBy>
  <cp:revision>35</cp:revision>
  <cp:lastPrinted>2019-04-18T07:07:00Z</cp:lastPrinted>
  <dcterms:created xsi:type="dcterms:W3CDTF">2018-09-26T11:39:00Z</dcterms:created>
  <dcterms:modified xsi:type="dcterms:W3CDTF">2019-04-18T07:07:00Z</dcterms:modified>
</cp:coreProperties>
</file>