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18" w:rsidRDefault="00B56118" w:rsidP="006B5FB7">
      <w:pPr>
        <w:pStyle w:val="Tekstpodstawowy31"/>
        <w:spacing w:line="276" w:lineRule="auto"/>
        <w:jc w:val="right"/>
      </w:pPr>
      <w:bookmarkStart w:id="0" w:name="_GoBack"/>
      <w:bookmarkEnd w:id="0"/>
    </w:p>
    <w:p w:rsidR="006B5FB7" w:rsidRDefault="00353AB6" w:rsidP="006B5FB7">
      <w:pPr>
        <w:pStyle w:val="Tekstpodstawowy31"/>
        <w:spacing w:line="276" w:lineRule="auto"/>
        <w:jc w:val="right"/>
      </w:pPr>
      <w:r>
        <w:t>Załącznik nr 2 do SIWZ</w:t>
      </w:r>
    </w:p>
    <w:p w:rsidR="006B5FB7" w:rsidRPr="00482567" w:rsidRDefault="006B5FB7" w:rsidP="006B5FB7">
      <w:pPr>
        <w:pStyle w:val="Tekstpodstawowy31"/>
        <w:spacing w:line="276" w:lineRule="auto"/>
      </w:pPr>
      <w:r w:rsidRPr="00482567">
        <w:t xml:space="preserve">......................., </w:t>
      </w:r>
      <w:proofErr w:type="gramStart"/>
      <w:r w:rsidRPr="00482567">
        <w:t>dnia ................................</w:t>
      </w:r>
      <w:proofErr w:type="gramEnd"/>
    </w:p>
    <w:p w:rsidR="006B5FB7" w:rsidRDefault="006B5FB7" w:rsidP="006B5FB7">
      <w:pPr>
        <w:tabs>
          <w:tab w:val="left" w:pos="656"/>
        </w:tabs>
        <w:spacing w:before="120"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7375" w:rsidRPr="000E7375" w:rsidRDefault="000E7375" w:rsidP="000E7375">
      <w:pPr>
        <w:spacing w:line="276" w:lineRule="auto"/>
        <w:jc w:val="right"/>
        <w:rPr>
          <w:bCs/>
          <w:sz w:val="20"/>
          <w:szCs w:val="20"/>
        </w:rPr>
      </w:pPr>
      <w:r w:rsidRPr="000E7375">
        <w:rPr>
          <w:bCs/>
          <w:sz w:val="20"/>
          <w:szCs w:val="20"/>
        </w:rPr>
        <w:t>Państwowa Wyższa Szkoła Zawodowa im. Prezydenta Stanisława Wojciechowskiego w Kaliszu</w:t>
      </w:r>
    </w:p>
    <w:p w:rsidR="006B5FB7" w:rsidRDefault="006B5FB7" w:rsidP="006B5FB7">
      <w:pPr>
        <w:jc w:val="center"/>
        <w:rPr>
          <w:b/>
          <w:sz w:val="32"/>
        </w:rPr>
      </w:pPr>
    </w:p>
    <w:p w:rsidR="006B5FB7" w:rsidRDefault="006B5FB7" w:rsidP="006B5FB7">
      <w:pPr>
        <w:jc w:val="center"/>
        <w:rPr>
          <w:b/>
          <w:sz w:val="32"/>
        </w:rPr>
      </w:pPr>
    </w:p>
    <w:p w:rsidR="006B5FB7" w:rsidRPr="0099457F" w:rsidRDefault="006B5FB7" w:rsidP="006B5FB7">
      <w:pPr>
        <w:jc w:val="center"/>
        <w:rPr>
          <w:b/>
          <w:sz w:val="32"/>
          <w:vertAlign w:val="superscript"/>
        </w:rPr>
      </w:pPr>
      <w:r w:rsidRPr="00482567">
        <w:rPr>
          <w:b/>
          <w:sz w:val="32"/>
        </w:rPr>
        <w:t>FORMULARZ OFERTY</w:t>
      </w:r>
    </w:p>
    <w:p w:rsidR="006B5FB7" w:rsidRDefault="006B5FB7" w:rsidP="006B5FB7">
      <w:pPr>
        <w:spacing w:line="276" w:lineRule="auto"/>
        <w:jc w:val="both"/>
      </w:pPr>
    </w:p>
    <w:p w:rsidR="006B5FB7" w:rsidRPr="009A0ED9" w:rsidRDefault="006B5FB7" w:rsidP="006B5FB7">
      <w:pPr>
        <w:spacing w:line="276" w:lineRule="auto"/>
        <w:jc w:val="both"/>
        <w:rPr>
          <w:sz w:val="22"/>
          <w:szCs w:val="22"/>
        </w:rPr>
      </w:pPr>
      <w:r w:rsidRPr="009A0ED9">
        <w:rPr>
          <w:sz w:val="22"/>
          <w:szCs w:val="22"/>
        </w:rPr>
        <w:t>Składając ofertę w postępowaniu prowadzonym w trybie przetargu nieograniczonego pn.: „</w:t>
      </w:r>
      <w:r w:rsidR="000E7375" w:rsidRPr="009A0ED9">
        <w:rPr>
          <w:sz w:val="22"/>
          <w:szCs w:val="22"/>
        </w:rPr>
        <w:t>DOSTAWA WYPOSAŻENIA DLA MONOPROFILOWEGO CENTRUM SYMULACJI MEDYCZNEJ DLA PIELĘGNIARSTWA</w:t>
      </w:r>
      <w:r w:rsidRPr="009A0ED9">
        <w:rPr>
          <w:sz w:val="22"/>
          <w:szCs w:val="22"/>
        </w:rPr>
        <w:t xml:space="preserve">” </w:t>
      </w:r>
      <w:r w:rsidR="000E7375" w:rsidRPr="009A0ED9">
        <w:rPr>
          <w:sz w:val="22"/>
          <w:szCs w:val="22"/>
        </w:rPr>
        <w:t>w imieniu reprezentowanego/</w:t>
      </w:r>
      <w:proofErr w:type="spellStart"/>
      <w:r w:rsidR="000E7375" w:rsidRPr="009A0ED9">
        <w:rPr>
          <w:sz w:val="22"/>
          <w:szCs w:val="22"/>
        </w:rPr>
        <w:t>ych</w:t>
      </w:r>
      <w:proofErr w:type="spellEnd"/>
      <w:r w:rsidR="009A0ED9" w:rsidRPr="009A0ED9">
        <w:rPr>
          <w:sz w:val="22"/>
          <w:szCs w:val="22"/>
        </w:rPr>
        <w:t xml:space="preserve"> </w:t>
      </w:r>
      <w:r w:rsidRPr="009A0ED9">
        <w:rPr>
          <w:sz w:val="22"/>
          <w:szCs w:val="22"/>
        </w:rPr>
        <w:t>Wykonawcy/ów</w:t>
      </w:r>
    </w:p>
    <w:p w:rsidR="006B5FB7" w:rsidRPr="00482567" w:rsidRDefault="006B5FB7" w:rsidP="006B5FB7">
      <w:pPr>
        <w:spacing w:line="276" w:lineRule="auto"/>
        <w:jc w:val="both"/>
        <w:rPr>
          <w:sz w:val="22"/>
        </w:rPr>
      </w:pPr>
    </w:p>
    <w:p w:rsidR="006B5FB7" w:rsidRPr="00482567" w:rsidRDefault="006B5FB7" w:rsidP="006B5FB7">
      <w:pPr>
        <w:spacing w:line="276" w:lineRule="auto"/>
        <w:jc w:val="both"/>
        <w:rPr>
          <w:sz w:val="22"/>
        </w:rPr>
      </w:pPr>
    </w:p>
    <w:p w:rsidR="006B5FB7" w:rsidRPr="00482567" w:rsidRDefault="006B5FB7" w:rsidP="006B5FB7">
      <w:pPr>
        <w:pStyle w:val="Tekstpodstawowywcity31"/>
        <w:spacing w:line="276" w:lineRule="auto"/>
        <w:ind w:firstLine="0"/>
        <w:rPr>
          <w:b/>
          <w:sz w:val="20"/>
        </w:rPr>
      </w:pPr>
      <w:r w:rsidRPr="00482567">
        <w:rPr>
          <w:sz w:val="22"/>
          <w:szCs w:val="22"/>
        </w:rPr>
        <w:t>tj</w:t>
      </w:r>
      <w:proofErr w:type="gramStart"/>
      <w:r w:rsidRPr="00482567">
        <w:rPr>
          <w:i/>
          <w:sz w:val="22"/>
          <w:szCs w:val="22"/>
        </w:rPr>
        <w:t>.</w:t>
      </w:r>
      <w:r w:rsidRPr="00482567">
        <w:rPr>
          <w:i/>
          <w:sz w:val="16"/>
          <w:szCs w:val="16"/>
        </w:rPr>
        <w:t>:</w:t>
      </w:r>
      <w:r w:rsidRPr="00482567">
        <w:rPr>
          <w:b/>
          <w:sz w:val="20"/>
        </w:rPr>
        <w:t>………..…………………………...………………………………………………..……………………….</w:t>
      </w:r>
      <w:proofErr w:type="gramEnd"/>
      <w:r w:rsidRPr="00482567">
        <w:rPr>
          <w:b/>
          <w:sz w:val="20"/>
        </w:rPr>
        <w:t>.</w:t>
      </w:r>
      <w:r w:rsidRPr="00454C7A">
        <w:rPr>
          <w:b/>
          <w:vertAlign w:val="superscript"/>
        </w:rPr>
        <w:t xml:space="preserve"> 1)</w:t>
      </w:r>
    </w:p>
    <w:p w:rsidR="006B5FB7" w:rsidRPr="00482567" w:rsidRDefault="006B5FB7" w:rsidP="006B5FB7">
      <w:pPr>
        <w:pStyle w:val="Tekstpodstawowywcity31"/>
        <w:spacing w:before="120" w:line="276" w:lineRule="auto"/>
        <w:ind w:firstLine="539"/>
        <w:jc w:val="center"/>
        <w:rPr>
          <w:b/>
          <w:i/>
          <w:sz w:val="18"/>
          <w:szCs w:val="18"/>
        </w:rPr>
      </w:pPr>
      <w:r w:rsidRPr="00482567">
        <w:rPr>
          <w:i/>
          <w:sz w:val="18"/>
          <w:szCs w:val="18"/>
        </w:rPr>
        <w:t>(</w:t>
      </w:r>
      <w:r w:rsidRPr="00482567">
        <w:rPr>
          <w:b/>
          <w:i/>
          <w:sz w:val="18"/>
          <w:szCs w:val="18"/>
          <w:u w:val="single"/>
        </w:rPr>
        <w:t>należy podać nazwę i adres Wykonawcy adres</w:t>
      </w:r>
      <w:r w:rsidRPr="00482567">
        <w:rPr>
          <w:b/>
          <w:i/>
          <w:sz w:val="18"/>
          <w:szCs w:val="18"/>
        </w:rPr>
        <w:t xml:space="preserve"> np. w formie pieczęci,</w:t>
      </w:r>
    </w:p>
    <w:p w:rsidR="006B5FB7" w:rsidRPr="00482567" w:rsidRDefault="006B5FB7" w:rsidP="006B5FB7">
      <w:pPr>
        <w:pStyle w:val="Tekstpodstawowywcity31"/>
        <w:spacing w:before="120" w:line="276" w:lineRule="auto"/>
        <w:ind w:firstLine="539"/>
        <w:jc w:val="center"/>
        <w:rPr>
          <w:i/>
          <w:sz w:val="18"/>
          <w:szCs w:val="18"/>
          <w:u w:val="single"/>
        </w:rPr>
      </w:pPr>
      <w:proofErr w:type="gramStart"/>
      <w:r w:rsidRPr="00482567">
        <w:rPr>
          <w:b/>
          <w:i/>
          <w:sz w:val="18"/>
          <w:szCs w:val="18"/>
          <w:u w:val="single"/>
        </w:rPr>
        <w:t>w</w:t>
      </w:r>
      <w:proofErr w:type="gramEnd"/>
      <w:r w:rsidRPr="00482567">
        <w:rPr>
          <w:b/>
          <w:i/>
          <w:sz w:val="18"/>
          <w:szCs w:val="18"/>
          <w:u w:val="single"/>
        </w:rPr>
        <w:t xml:space="preserve"> przypadku oferty wspólnej należy podać nazwy, adresy wszystkich Wykonawców składających ofertę</w:t>
      </w:r>
      <w:r w:rsidRPr="00482567">
        <w:rPr>
          <w:i/>
          <w:sz w:val="18"/>
          <w:szCs w:val="18"/>
          <w:u w:val="single"/>
        </w:rPr>
        <w:t>)</w:t>
      </w:r>
    </w:p>
    <w:p w:rsidR="006B5FB7" w:rsidRPr="0099457F" w:rsidRDefault="006B5FB7" w:rsidP="006B5FB7">
      <w:pPr>
        <w:spacing w:line="360" w:lineRule="auto"/>
        <w:jc w:val="both"/>
      </w:pPr>
      <w:proofErr w:type="gramStart"/>
      <w:r>
        <w:t>oświadczam</w:t>
      </w:r>
      <w:proofErr w:type="gramEnd"/>
      <w:r>
        <w:t>, iż:</w:t>
      </w:r>
    </w:p>
    <w:p w:rsidR="006B5FB7" w:rsidRPr="0099457F" w:rsidRDefault="006B5FB7" w:rsidP="006B5FB7">
      <w:pPr>
        <w:numPr>
          <w:ilvl w:val="0"/>
          <w:numId w:val="1"/>
        </w:numPr>
        <w:tabs>
          <w:tab w:val="clear" w:pos="360"/>
          <w:tab w:val="left" w:pos="426"/>
        </w:tabs>
        <w:suppressAutoHyphens w:val="0"/>
        <w:spacing w:after="120" w:line="360" w:lineRule="auto"/>
        <w:ind w:left="426" w:hanging="426"/>
        <w:jc w:val="both"/>
        <w:rPr>
          <w:b/>
        </w:rPr>
      </w:pPr>
      <w:r w:rsidRPr="00482567">
        <w:t>Oferuję wykonanie przedmiotu zamówienia, zgodnie z jego opisem i warunkami zawartymi w SIWZ</w:t>
      </w:r>
      <w:r w:rsidR="00C22C67">
        <w:t xml:space="preserve"> i załącznikach do SIWZ</w:t>
      </w:r>
      <w:r>
        <w:t xml:space="preserve"> za ceny</w:t>
      </w:r>
      <w:r w:rsidRPr="00482567">
        <w:t xml:space="preserve">: </w:t>
      </w: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402"/>
      </w:tblGrid>
      <w:tr w:rsidR="009F39D0" w:rsidTr="009F39D0">
        <w:trPr>
          <w:trHeight w:val="63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9D0" w:rsidRPr="00D822BA" w:rsidRDefault="009F39D0" w:rsidP="00E30F2A">
            <w:pPr>
              <w:pStyle w:val="Tekstpodstawowy"/>
              <w:tabs>
                <w:tab w:val="left" w:pos="4293"/>
              </w:tabs>
              <w:spacing w:before="94" w:after="94" w:line="276" w:lineRule="auto"/>
              <w:ind w:left="0" w:firstLine="0"/>
              <w:jc w:val="center"/>
              <w:rPr>
                <w:b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Numer i nazwa Części</w:t>
            </w:r>
            <w:r>
              <w:rPr>
                <w:b/>
                <w:sz w:val="22"/>
                <w:szCs w:val="22"/>
              </w:rPr>
              <w:t>/Zadania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9D0" w:rsidRPr="00D822BA" w:rsidRDefault="009F39D0" w:rsidP="00ED3513">
            <w:pPr>
              <w:pStyle w:val="Tekstpodstawowy"/>
              <w:tabs>
                <w:tab w:val="left" w:pos="4293"/>
              </w:tabs>
              <w:spacing w:before="0" w:line="240" w:lineRule="auto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9F39D0" w:rsidRPr="00D822BA" w:rsidRDefault="009F39D0" w:rsidP="00ED3513">
            <w:pPr>
              <w:pStyle w:val="Tekstpodstawowy"/>
              <w:tabs>
                <w:tab w:val="left" w:pos="4293"/>
              </w:tabs>
              <w:spacing w:before="0" w:line="240" w:lineRule="auto"/>
              <w:ind w:left="0" w:firstLine="0"/>
              <w:jc w:val="center"/>
              <w:rPr>
                <w:szCs w:val="22"/>
              </w:rPr>
            </w:pPr>
            <w:proofErr w:type="gramStart"/>
            <w:r w:rsidRPr="00D822BA">
              <w:rPr>
                <w:b/>
                <w:i/>
                <w:sz w:val="22"/>
                <w:szCs w:val="22"/>
              </w:rPr>
              <w:t>w</w:t>
            </w:r>
            <w:proofErr w:type="gramEnd"/>
            <w:r w:rsidRPr="00D822BA">
              <w:rPr>
                <w:b/>
                <w:i/>
                <w:sz w:val="22"/>
                <w:szCs w:val="22"/>
              </w:rPr>
              <w:t xml:space="preserve"> PLN</w:t>
            </w:r>
          </w:p>
        </w:tc>
      </w:tr>
      <w:tr w:rsidR="009F39D0" w:rsidTr="009F39D0">
        <w:trPr>
          <w:trHeight w:val="11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9F39D0" w:rsidRPr="00D822BA" w:rsidRDefault="009F39D0" w:rsidP="00E30F2A">
            <w:pPr>
              <w:pStyle w:val="Tekstpodstawowy"/>
              <w:tabs>
                <w:tab w:val="left" w:pos="902"/>
              </w:tabs>
              <w:snapToGrid w:val="0"/>
              <w:spacing w:before="0" w:line="240" w:lineRule="auto"/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F39D0" w:rsidRPr="00D822BA" w:rsidRDefault="009F39D0" w:rsidP="00E30F2A">
            <w:pPr>
              <w:pStyle w:val="Tekstpodstawowy"/>
              <w:tabs>
                <w:tab w:val="left" w:pos="4293"/>
              </w:tabs>
              <w:snapToGrid w:val="0"/>
              <w:spacing w:before="0"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</w:tr>
      <w:tr w:rsidR="009F39D0" w:rsidTr="009F39D0">
        <w:trPr>
          <w:trHeight w:val="6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9D0" w:rsidRDefault="009F39D0" w:rsidP="00E30F2A">
            <w:pPr>
              <w:pStyle w:val="Tekstpodstawowy"/>
              <w:tabs>
                <w:tab w:val="left" w:pos="4293"/>
              </w:tabs>
              <w:spacing w:before="0" w:after="60" w:line="240" w:lineRule="auto"/>
              <w:ind w:left="0" w:firstLine="0"/>
              <w:rPr>
                <w:b/>
                <w:szCs w:val="22"/>
              </w:rPr>
            </w:pPr>
          </w:p>
          <w:p w:rsidR="009F39D0" w:rsidRPr="00D822BA" w:rsidRDefault="009F39D0" w:rsidP="00E30F2A">
            <w:pPr>
              <w:pStyle w:val="Tekstpodstawowy"/>
              <w:tabs>
                <w:tab w:val="left" w:pos="4293"/>
              </w:tabs>
              <w:spacing w:before="0" w:after="60" w:line="240" w:lineRule="auto"/>
              <w:ind w:left="0" w:firstLine="0"/>
              <w:rPr>
                <w:color w:val="000000"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Część 1:</w:t>
            </w:r>
          </w:p>
          <w:p w:rsidR="009F39D0" w:rsidRDefault="009F39D0" w:rsidP="000E7375">
            <w:pPr>
              <w:pStyle w:val="Tekstpodstawowy"/>
              <w:tabs>
                <w:tab w:val="left" w:pos="4293"/>
              </w:tabs>
              <w:spacing w:before="0" w:line="240" w:lineRule="auto"/>
              <w:ind w:left="0" w:firstLine="0"/>
              <w:jc w:val="left"/>
              <w:rPr>
                <w:szCs w:val="20"/>
              </w:rPr>
            </w:pPr>
            <w:r w:rsidRPr="00D822BA">
              <w:rPr>
                <w:sz w:val="22"/>
                <w:szCs w:val="20"/>
              </w:rPr>
              <w:t xml:space="preserve">Dostawa </w:t>
            </w:r>
            <w:r>
              <w:rPr>
                <w:sz w:val="22"/>
                <w:szCs w:val="20"/>
              </w:rPr>
              <w:t>mebli medycznych</w:t>
            </w:r>
          </w:p>
          <w:p w:rsidR="009F39D0" w:rsidRPr="00D822BA" w:rsidRDefault="009F39D0" w:rsidP="000E7375">
            <w:pPr>
              <w:pStyle w:val="Tekstpodstawowy"/>
              <w:tabs>
                <w:tab w:val="left" w:pos="4293"/>
              </w:tabs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9D0" w:rsidRPr="00D822BA" w:rsidRDefault="009F39D0" w:rsidP="00E30F2A">
            <w:pPr>
              <w:pStyle w:val="Tekstpodstawowy"/>
              <w:tabs>
                <w:tab w:val="left" w:pos="4293"/>
              </w:tabs>
              <w:snapToGrid w:val="0"/>
              <w:spacing w:before="0" w:line="276" w:lineRule="auto"/>
              <w:ind w:left="175" w:right="175"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……….………...……</w:t>
            </w:r>
            <w:r w:rsidRPr="00D822BA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9F39D0" w:rsidRPr="00511895" w:rsidTr="009F39D0">
        <w:trPr>
          <w:trHeight w:val="6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9F39D0" w:rsidRPr="00D822BA" w:rsidRDefault="009F39D0" w:rsidP="00E30F2A">
            <w:pPr>
              <w:pStyle w:val="Tekstpodstawowy"/>
              <w:tabs>
                <w:tab w:val="left" w:pos="902"/>
              </w:tabs>
              <w:snapToGrid w:val="0"/>
              <w:spacing w:before="0" w:line="240" w:lineRule="auto"/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F39D0" w:rsidRPr="00D822BA" w:rsidRDefault="009F39D0" w:rsidP="00E30F2A">
            <w:pPr>
              <w:pStyle w:val="Tekstpodstawowy"/>
              <w:tabs>
                <w:tab w:val="left" w:pos="902"/>
              </w:tabs>
              <w:snapToGrid w:val="0"/>
              <w:spacing w:before="0" w:line="240" w:lineRule="auto"/>
              <w:ind w:left="0" w:firstLine="0"/>
              <w:rPr>
                <w:sz w:val="12"/>
                <w:szCs w:val="12"/>
              </w:rPr>
            </w:pPr>
          </w:p>
        </w:tc>
      </w:tr>
      <w:tr w:rsidR="009F39D0" w:rsidTr="009F39D0">
        <w:trPr>
          <w:trHeight w:val="682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9D0" w:rsidRDefault="009F39D0" w:rsidP="00E30F2A">
            <w:pPr>
              <w:pStyle w:val="Tekstpodstawowy"/>
              <w:tabs>
                <w:tab w:val="left" w:pos="4293"/>
              </w:tabs>
              <w:spacing w:before="0" w:after="60" w:line="240" w:lineRule="auto"/>
              <w:ind w:left="0" w:firstLine="0"/>
              <w:rPr>
                <w:b/>
                <w:szCs w:val="22"/>
              </w:rPr>
            </w:pPr>
          </w:p>
          <w:p w:rsidR="009F39D0" w:rsidRPr="00D822BA" w:rsidRDefault="009F39D0" w:rsidP="00E30F2A">
            <w:pPr>
              <w:pStyle w:val="Tekstpodstawowy"/>
              <w:tabs>
                <w:tab w:val="left" w:pos="4293"/>
              </w:tabs>
              <w:spacing w:before="0" w:after="60" w:line="240" w:lineRule="auto"/>
              <w:ind w:left="0" w:firstLine="0"/>
              <w:rPr>
                <w:b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Część 2:</w:t>
            </w:r>
          </w:p>
          <w:p w:rsidR="009F39D0" w:rsidRDefault="009F39D0" w:rsidP="00ED3513">
            <w:pPr>
              <w:tabs>
                <w:tab w:val="left" w:pos="4293"/>
              </w:tabs>
              <w:rPr>
                <w:szCs w:val="20"/>
              </w:rPr>
            </w:pPr>
            <w:r w:rsidRPr="00DB21B8">
              <w:rPr>
                <w:sz w:val="22"/>
                <w:szCs w:val="20"/>
              </w:rPr>
              <w:t xml:space="preserve">Dostawa </w:t>
            </w:r>
            <w:r>
              <w:rPr>
                <w:sz w:val="22"/>
                <w:szCs w:val="20"/>
              </w:rPr>
              <w:t xml:space="preserve">trenażerów </w:t>
            </w:r>
          </w:p>
          <w:p w:rsidR="009F39D0" w:rsidRPr="008D4311" w:rsidRDefault="009F39D0" w:rsidP="00ED3513">
            <w:pPr>
              <w:tabs>
                <w:tab w:val="left" w:pos="4293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9D0" w:rsidRPr="00D822BA" w:rsidRDefault="009F39D0" w:rsidP="00E30F2A">
            <w:pPr>
              <w:pStyle w:val="Tekstpodstawowy"/>
              <w:tabs>
                <w:tab w:val="left" w:pos="4293"/>
              </w:tabs>
              <w:snapToGrid w:val="0"/>
              <w:spacing w:before="0" w:line="276" w:lineRule="auto"/>
              <w:ind w:left="175" w:right="175"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….……………...……</w:t>
            </w:r>
            <w:r w:rsidRPr="00D822BA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9F39D0" w:rsidTr="009F39D0">
        <w:trPr>
          <w:trHeight w:val="50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9F39D0" w:rsidRPr="00D822BA" w:rsidRDefault="009F39D0" w:rsidP="00E30F2A">
            <w:pPr>
              <w:pStyle w:val="Tekstpodstawowy"/>
              <w:tabs>
                <w:tab w:val="left" w:pos="4293"/>
              </w:tabs>
              <w:spacing w:before="0" w:line="240" w:lineRule="auto"/>
              <w:ind w:left="0" w:firstLine="0"/>
              <w:rPr>
                <w:b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F39D0" w:rsidRPr="00D822BA" w:rsidRDefault="009F39D0" w:rsidP="00E30F2A">
            <w:pPr>
              <w:pStyle w:val="Tekstpodstawowy"/>
              <w:tabs>
                <w:tab w:val="left" w:pos="4293"/>
              </w:tabs>
              <w:snapToGrid w:val="0"/>
              <w:spacing w:before="0" w:line="240" w:lineRule="auto"/>
              <w:ind w:left="175" w:right="175" w:firstLine="0"/>
              <w:jc w:val="left"/>
              <w:rPr>
                <w:sz w:val="12"/>
                <w:szCs w:val="12"/>
              </w:rPr>
            </w:pPr>
          </w:p>
        </w:tc>
      </w:tr>
      <w:tr w:rsidR="009F39D0" w:rsidTr="009F39D0">
        <w:trPr>
          <w:trHeight w:val="50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9D0" w:rsidRDefault="009F39D0" w:rsidP="00E30F2A">
            <w:pPr>
              <w:pStyle w:val="Tekstpodstawowy"/>
              <w:tabs>
                <w:tab w:val="left" w:pos="4293"/>
              </w:tabs>
              <w:spacing w:before="0" w:after="60" w:line="240" w:lineRule="auto"/>
              <w:ind w:left="0" w:firstLine="0"/>
              <w:rPr>
                <w:b/>
                <w:szCs w:val="22"/>
              </w:rPr>
            </w:pPr>
          </w:p>
          <w:p w:rsidR="009F39D0" w:rsidRPr="00D822BA" w:rsidRDefault="009F39D0" w:rsidP="00E30F2A">
            <w:pPr>
              <w:pStyle w:val="Tekstpodstawowy"/>
              <w:tabs>
                <w:tab w:val="left" w:pos="4293"/>
              </w:tabs>
              <w:spacing w:before="0" w:after="60" w:line="240" w:lineRule="auto"/>
              <w:ind w:left="0" w:firstLine="0"/>
              <w:rPr>
                <w:b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Część 3:</w:t>
            </w:r>
          </w:p>
          <w:p w:rsidR="009F39D0" w:rsidRDefault="009F39D0" w:rsidP="000E7375">
            <w:pPr>
              <w:pStyle w:val="Tekstpodstawowy"/>
              <w:tabs>
                <w:tab w:val="left" w:pos="4293"/>
              </w:tabs>
              <w:spacing w:before="0" w:line="240" w:lineRule="auto"/>
              <w:ind w:left="0" w:firstLine="0"/>
              <w:jc w:val="left"/>
              <w:rPr>
                <w:szCs w:val="20"/>
              </w:rPr>
            </w:pPr>
            <w:r w:rsidRPr="00D822BA">
              <w:rPr>
                <w:sz w:val="22"/>
                <w:szCs w:val="20"/>
              </w:rPr>
              <w:t xml:space="preserve">Dostawa </w:t>
            </w:r>
            <w:r>
              <w:rPr>
                <w:sz w:val="22"/>
                <w:szCs w:val="20"/>
              </w:rPr>
              <w:t>fantomu porodowego</w:t>
            </w:r>
          </w:p>
          <w:p w:rsidR="009F39D0" w:rsidRPr="00D822BA" w:rsidRDefault="009F39D0" w:rsidP="000E7375">
            <w:pPr>
              <w:pStyle w:val="Tekstpodstawowy"/>
              <w:tabs>
                <w:tab w:val="left" w:pos="4293"/>
              </w:tabs>
              <w:spacing w:before="0" w:line="240" w:lineRule="auto"/>
              <w:ind w:left="0"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9D0" w:rsidRDefault="009F39D0" w:rsidP="00E30F2A">
            <w:pPr>
              <w:jc w:val="center"/>
            </w:pPr>
            <w:r w:rsidRPr="00D822BA">
              <w:rPr>
                <w:sz w:val="22"/>
                <w:szCs w:val="22"/>
              </w:rPr>
              <w:t>………………...………</w:t>
            </w:r>
            <w:r w:rsidRPr="00D822BA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9F39D0" w:rsidTr="009F39D0">
        <w:trPr>
          <w:trHeight w:val="50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9F39D0" w:rsidRPr="00D822BA" w:rsidRDefault="009F39D0" w:rsidP="00E30F2A">
            <w:pPr>
              <w:pStyle w:val="Tekstpodstawowy"/>
              <w:tabs>
                <w:tab w:val="left" w:pos="4293"/>
              </w:tabs>
              <w:spacing w:before="0" w:line="240" w:lineRule="auto"/>
              <w:ind w:left="0" w:firstLine="0"/>
              <w:rPr>
                <w:b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F39D0" w:rsidRPr="00D822BA" w:rsidRDefault="009F39D0" w:rsidP="00E30F2A">
            <w:pPr>
              <w:pStyle w:val="Tekstpodstawowy"/>
              <w:tabs>
                <w:tab w:val="left" w:pos="4293"/>
              </w:tabs>
              <w:snapToGrid w:val="0"/>
              <w:spacing w:before="0" w:line="240" w:lineRule="auto"/>
              <w:ind w:left="175" w:right="175" w:firstLine="0"/>
              <w:jc w:val="left"/>
              <w:rPr>
                <w:sz w:val="12"/>
                <w:szCs w:val="12"/>
              </w:rPr>
            </w:pPr>
          </w:p>
        </w:tc>
      </w:tr>
    </w:tbl>
    <w:p w:rsidR="006B5FB7" w:rsidRDefault="006B5FB7" w:rsidP="006B5FB7">
      <w:pPr>
        <w:suppressAutoHyphens w:val="0"/>
        <w:rPr>
          <w:b/>
          <w:sz w:val="18"/>
          <w:szCs w:val="18"/>
        </w:rPr>
      </w:pPr>
    </w:p>
    <w:p w:rsidR="00B56118" w:rsidRDefault="00B56118" w:rsidP="006B5FB7">
      <w:pPr>
        <w:suppressAutoHyphens w:val="0"/>
        <w:rPr>
          <w:b/>
          <w:sz w:val="18"/>
          <w:szCs w:val="18"/>
        </w:rPr>
      </w:pPr>
    </w:p>
    <w:p w:rsidR="006B5FB7" w:rsidRDefault="006B5FB7" w:rsidP="006B5FB7">
      <w:pPr>
        <w:rPr>
          <w:b/>
          <w:sz w:val="10"/>
          <w:szCs w:val="18"/>
        </w:rPr>
      </w:pPr>
    </w:p>
    <w:p w:rsidR="00B56118" w:rsidRDefault="00B56118" w:rsidP="006B5FB7">
      <w:pPr>
        <w:rPr>
          <w:b/>
          <w:sz w:val="10"/>
          <w:szCs w:val="18"/>
        </w:rPr>
      </w:pPr>
    </w:p>
    <w:p w:rsidR="00B56118" w:rsidRDefault="00B56118" w:rsidP="006B5FB7">
      <w:pPr>
        <w:rPr>
          <w:b/>
          <w:sz w:val="10"/>
          <w:szCs w:val="18"/>
        </w:rPr>
      </w:pPr>
    </w:p>
    <w:p w:rsidR="00B56118" w:rsidRDefault="00B56118" w:rsidP="006B5FB7">
      <w:pPr>
        <w:rPr>
          <w:b/>
          <w:sz w:val="10"/>
          <w:szCs w:val="18"/>
        </w:rPr>
      </w:pPr>
    </w:p>
    <w:p w:rsidR="00B56118" w:rsidRDefault="00B56118" w:rsidP="006B5FB7">
      <w:pPr>
        <w:rPr>
          <w:b/>
          <w:sz w:val="10"/>
          <w:szCs w:val="18"/>
        </w:rPr>
      </w:pPr>
    </w:p>
    <w:p w:rsidR="00B56118" w:rsidRDefault="00B56118" w:rsidP="006B5FB7">
      <w:pPr>
        <w:rPr>
          <w:b/>
          <w:sz w:val="10"/>
          <w:szCs w:val="18"/>
        </w:rPr>
      </w:pPr>
    </w:p>
    <w:p w:rsidR="00B56118" w:rsidRDefault="00B56118" w:rsidP="006B5FB7">
      <w:pPr>
        <w:rPr>
          <w:b/>
          <w:sz w:val="10"/>
          <w:szCs w:val="18"/>
        </w:rPr>
      </w:pPr>
    </w:p>
    <w:p w:rsidR="00B56118" w:rsidRDefault="00B56118" w:rsidP="006B5FB7">
      <w:pPr>
        <w:rPr>
          <w:b/>
          <w:sz w:val="10"/>
          <w:szCs w:val="18"/>
        </w:rPr>
      </w:pPr>
    </w:p>
    <w:p w:rsidR="00B56118" w:rsidRDefault="00B56118" w:rsidP="006B5FB7">
      <w:pPr>
        <w:rPr>
          <w:b/>
          <w:sz w:val="10"/>
          <w:szCs w:val="18"/>
        </w:rPr>
      </w:pPr>
    </w:p>
    <w:p w:rsidR="00B56118" w:rsidRDefault="00B56118" w:rsidP="006B5FB7">
      <w:pPr>
        <w:rPr>
          <w:b/>
          <w:sz w:val="10"/>
          <w:szCs w:val="18"/>
        </w:rPr>
      </w:pPr>
    </w:p>
    <w:p w:rsidR="006B5FB7" w:rsidRPr="003D7DC4" w:rsidRDefault="006B5FB7" w:rsidP="006B5FB7">
      <w:pPr>
        <w:pStyle w:val="Tekstpodstawowy"/>
        <w:numPr>
          <w:ilvl w:val="0"/>
          <w:numId w:val="4"/>
        </w:numPr>
        <w:tabs>
          <w:tab w:val="clear" w:pos="644"/>
          <w:tab w:val="num" w:pos="426"/>
          <w:tab w:val="left" w:pos="851"/>
        </w:tabs>
        <w:spacing w:after="120" w:line="240" w:lineRule="auto"/>
        <w:ind w:left="357" w:hanging="357"/>
      </w:pPr>
      <w:r w:rsidRPr="003D7DC4">
        <w:t xml:space="preserve">Zobowiązuję się dostarczyć przedmiot zamówienia w przypadku poszczególnych Części </w:t>
      </w:r>
      <w:r w:rsidRPr="003D7DC4">
        <w:br/>
        <w:t>w następującym terminie: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6804"/>
      </w:tblGrid>
      <w:tr w:rsidR="006B5FB7" w:rsidRPr="0050128A" w:rsidTr="00957E33">
        <w:trPr>
          <w:trHeight w:val="730"/>
        </w:trPr>
        <w:tc>
          <w:tcPr>
            <w:tcW w:w="1842" w:type="dxa"/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1080"/>
              </w:tabs>
              <w:spacing w:before="94" w:after="94"/>
              <w:ind w:left="0" w:firstLine="0"/>
              <w:jc w:val="center"/>
              <w:rPr>
                <w:b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Numer Części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B5FB7" w:rsidRPr="003D7DC4" w:rsidRDefault="006B5FB7" w:rsidP="00E30F2A">
            <w:pPr>
              <w:jc w:val="center"/>
              <w:rPr>
                <w:rFonts w:cs="Times New Roman"/>
                <w:b/>
              </w:rPr>
            </w:pPr>
            <w:r w:rsidRPr="003D7DC4">
              <w:rPr>
                <w:rFonts w:cs="Times New Roman"/>
                <w:b/>
                <w:sz w:val="22"/>
                <w:szCs w:val="22"/>
              </w:rPr>
              <w:t>Termin (data) dostawy przedmiotu zamówienia</w:t>
            </w:r>
          </w:p>
          <w:p w:rsidR="006B5FB7" w:rsidRPr="003D7DC4" w:rsidRDefault="006B5FB7" w:rsidP="00E30F2A">
            <w:pPr>
              <w:jc w:val="center"/>
              <w:rPr>
                <w:rFonts w:cs="Times New Roman"/>
                <w:i/>
                <w:sz w:val="10"/>
                <w:szCs w:val="10"/>
              </w:rPr>
            </w:pPr>
          </w:p>
          <w:p w:rsidR="006B5FB7" w:rsidRPr="00BF6B3F" w:rsidRDefault="006B5FB7" w:rsidP="000E7375">
            <w:pPr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3D7DC4">
              <w:rPr>
                <w:rFonts w:cs="Times New Roman"/>
                <w:i/>
                <w:sz w:val="18"/>
                <w:szCs w:val="20"/>
              </w:rPr>
              <w:t xml:space="preserve">(należy wpisać </w:t>
            </w:r>
            <w:r w:rsidR="000E7375">
              <w:rPr>
                <w:rFonts w:cs="Times New Roman"/>
                <w:i/>
                <w:sz w:val="18"/>
                <w:szCs w:val="20"/>
              </w:rPr>
              <w:t>6, 7 lub 8 tygodni)</w:t>
            </w:r>
          </w:p>
        </w:tc>
      </w:tr>
      <w:tr w:rsidR="006B5FB7" w:rsidRPr="0050128A" w:rsidTr="00957E33">
        <w:trPr>
          <w:trHeight w:val="573"/>
        </w:trPr>
        <w:tc>
          <w:tcPr>
            <w:tcW w:w="1842" w:type="dxa"/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rPr>
                <w:b/>
                <w:szCs w:val="22"/>
                <w:vertAlign w:val="superscript"/>
              </w:rPr>
            </w:pPr>
            <w:r w:rsidRPr="00D822BA">
              <w:rPr>
                <w:b/>
                <w:sz w:val="22"/>
                <w:szCs w:val="22"/>
              </w:rPr>
              <w:t>Część 1*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B5FB7" w:rsidRPr="00D822BA" w:rsidRDefault="006B5FB7" w:rsidP="000E7375">
            <w:pPr>
              <w:pStyle w:val="Tekstpodstawowy"/>
              <w:tabs>
                <w:tab w:val="left" w:pos="1080"/>
              </w:tabs>
              <w:spacing w:before="94" w:after="94"/>
              <w:ind w:left="1077"/>
              <w:jc w:val="center"/>
            </w:pPr>
            <w:proofErr w:type="gramStart"/>
            <w:r w:rsidRPr="00D822BA">
              <w:rPr>
                <w:b/>
              </w:rPr>
              <w:t>do</w:t>
            </w:r>
            <w:proofErr w:type="gramEnd"/>
            <w:r w:rsidRPr="00D822BA">
              <w:rPr>
                <w:b/>
              </w:rPr>
              <w:t xml:space="preserve"> </w:t>
            </w:r>
            <w:r w:rsidR="000E7375">
              <w:rPr>
                <w:b/>
              </w:rPr>
              <w:t>…………… tygodni</w:t>
            </w:r>
            <w:r w:rsidRPr="00D822BA">
              <w:rPr>
                <w:b/>
              </w:rPr>
              <w:t xml:space="preserve"> </w:t>
            </w:r>
            <w:r w:rsidRPr="00D822BA">
              <w:rPr>
                <w:b/>
                <w:vertAlign w:val="superscript"/>
              </w:rPr>
              <w:t>**)</w:t>
            </w:r>
          </w:p>
        </w:tc>
      </w:tr>
      <w:tr w:rsidR="006B5FB7" w:rsidRPr="0050128A" w:rsidTr="00957E33">
        <w:trPr>
          <w:trHeight w:val="573"/>
        </w:trPr>
        <w:tc>
          <w:tcPr>
            <w:tcW w:w="1842" w:type="dxa"/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rPr>
                <w:b/>
                <w:szCs w:val="22"/>
                <w:vertAlign w:val="superscript"/>
              </w:rPr>
            </w:pPr>
            <w:r w:rsidRPr="00D822BA">
              <w:rPr>
                <w:b/>
                <w:sz w:val="22"/>
                <w:szCs w:val="22"/>
              </w:rPr>
              <w:t>Część 2*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B5FB7" w:rsidRPr="00D822BA" w:rsidRDefault="000E7375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jc w:val="center"/>
              <w:rPr>
                <w:b/>
              </w:rPr>
            </w:pPr>
            <w:proofErr w:type="gramStart"/>
            <w:r w:rsidRPr="00D822BA">
              <w:rPr>
                <w:b/>
              </w:rPr>
              <w:t>do</w:t>
            </w:r>
            <w:proofErr w:type="gramEnd"/>
            <w:r w:rsidRPr="00D822BA">
              <w:rPr>
                <w:b/>
              </w:rPr>
              <w:t xml:space="preserve"> </w:t>
            </w:r>
            <w:r>
              <w:rPr>
                <w:b/>
              </w:rPr>
              <w:t>…………… tygodni</w:t>
            </w:r>
            <w:r w:rsidRPr="00D822BA">
              <w:rPr>
                <w:b/>
              </w:rPr>
              <w:t xml:space="preserve"> </w:t>
            </w:r>
            <w:r w:rsidRPr="00D822BA">
              <w:rPr>
                <w:b/>
                <w:vertAlign w:val="superscript"/>
              </w:rPr>
              <w:t>**)</w:t>
            </w:r>
          </w:p>
        </w:tc>
      </w:tr>
      <w:tr w:rsidR="006B5FB7" w:rsidRPr="0050128A" w:rsidTr="00957E33">
        <w:trPr>
          <w:trHeight w:val="573"/>
        </w:trPr>
        <w:tc>
          <w:tcPr>
            <w:tcW w:w="1842" w:type="dxa"/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rPr>
                <w:b/>
                <w:szCs w:val="22"/>
                <w:vertAlign w:val="superscript"/>
              </w:rPr>
            </w:pPr>
            <w:r w:rsidRPr="00D822BA">
              <w:rPr>
                <w:b/>
                <w:sz w:val="22"/>
                <w:szCs w:val="22"/>
              </w:rPr>
              <w:t>Część 3*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B5FB7" w:rsidRPr="00D822BA" w:rsidRDefault="000E7375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jc w:val="center"/>
            </w:pPr>
            <w:proofErr w:type="gramStart"/>
            <w:r w:rsidRPr="00D822BA">
              <w:rPr>
                <w:b/>
              </w:rPr>
              <w:t>do</w:t>
            </w:r>
            <w:proofErr w:type="gramEnd"/>
            <w:r w:rsidRPr="00D822BA">
              <w:rPr>
                <w:b/>
              </w:rPr>
              <w:t xml:space="preserve"> </w:t>
            </w:r>
            <w:r>
              <w:rPr>
                <w:b/>
              </w:rPr>
              <w:t>…………… tygodni</w:t>
            </w:r>
            <w:r w:rsidRPr="00D822BA">
              <w:rPr>
                <w:b/>
              </w:rPr>
              <w:t xml:space="preserve"> </w:t>
            </w:r>
            <w:r w:rsidRPr="00D822BA">
              <w:rPr>
                <w:b/>
                <w:vertAlign w:val="superscript"/>
              </w:rPr>
              <w:t>**)</w:t>
            </w:r>
          </w:p>
        </w:tc>
      </w:tr>
    </w:tbl>
    <w:p w:rsidR="00957E33" w:rsidRDefault="00957E33" w:rsidP="006B5FB7">
      <w:pPr>
        <w:pStyle w:val="Tekstpodstawowy"/>
        <w:spacing w:before="0"/>
        <w:ind w:left="1078"/>
        <w:rPr>
          <w:sz w:val="20"/>
          <w:szCs w:val="20"/>
        </w:rPr>
      </w:pPr>
    </w:p>
    <w:p w:rsidR="006B5FB7" w:rsidRDefault="006B5FB7" w:rsidP="006B5FB7">
      <w:pPr>
        <w:pStyle w:val="Tekstpodstawowy"/>
        <w:spacing w:before="0"/>
        <w:ind w:left="1078"/>
        <w:rPr>
          <w:sz w:val="20"/>
          <w:szCs w:val="20"/>
        </w:rPr>
      </w:pPr>
      <w:r w:rsidRPr="0050128A">
        <w:rPr>
          <w:sz w:val="20"/>
          <w:szCs w:val="20"/>
        </w:rPr>
        <w:t xml:space="preserve">*Część, na którą Wykonawca nie składa oferty </w:t>
      </w:r>
      <w:r>
        <w:rPr>
          <w:sz w:val="20"/>
          <w:szCs w:val="20"/>
        </w:rPr>
        <w:t xml:space="preserve">należy skreślić. </w:t>
      </w:r>
    </w:p>
    <w:p w:rsidR="006B5FB7" w:rsidRDefault="006B5FB7" w:rsidP="006B5FB7">
      <w:pPr>
        <w:ind w:firstLine="369"/>
        <w:rPr>
          <w:b/>
          <w:sz w:val="18"/>
          <w:szCs w:val="18"/>
          <w:vertAlign w:val="superscript"/>
        </w:rPr>
      </w:pPr>
    </w:p>
    <w:p w:rsidR="006B5FB7" w:rsidRPr="003D7DC4" w:rsidRDefault="006B5FB7" w:rsidP="006B5FB7">
      <w:pPr>
        <w:ind w:left="567" w:hanging="198"/>
        <w:jc w:val="both"/>
        <w:rPr>
          <w:rFonts w:eastAsia="Lucida Sans Unicode" w:cs="Times New Roman"/>
          <w:b/>
          <w:kern w:val="1"/>
          <w:sz w:val="18"/>
        </w:rPr>
      </w:pPr>
      <w:proofErr w:type="gramStart"/>
      <w:r>
        <w:rPr>
          <w:b/>
          <w:vertAlign w:val="superscript"/>
        </w:rPr>
        <w:t>**</w:t>
      </w:r>
      <w:r w:rsidRPr="003D7DC4">
        <w:rPr>
          <w:b/>
          <w:sz w:val="18"/>
          <w:szCs w:val="18"/>
          <w:vertAlign w:val="superscript"/>
        </w:rPr>
        <w:t>)</w:t>
      </w:r>
      <w:r w:rsidRPr="003D7DC4">
        <w:rPr>
          <w:b/>
          <w:sz w:val="18"/>
          <w:szCs w:val="18"/>
        </w:rPr>
        <w:t>Należy</w:t>
      </w:r>
      <w:proofErr w:type="gramEnd"/>
      <w:r w:rsidRPr="003D7DC4">
        <w:rPr>
          <w:b/>
          <w:sz w:val="18"/>
          <w:szCs w:val="18"/>
        </w:rPr>
        <w:t xml:space="preserve"> podać dane / uzupełnić, mając na uwadze zapisy pkt </w:t>
      </w:r>
      <w:r w:rsidRPr="00BF6B3F">
        <w:rPr>
          <w:b/>
          <w:sz w:val="18"/>
          <w:szCs w:val="18"/>
        </w:rPr>
        <w:t>22.1.1.2</w:t>
      </w:r>
      <w:r w:rsidR="00353AB6">
        <w:rPr>
          <w:b/>
          <w:sz w:val="18"/>
          <w:szCs w:val="18"/>
        </w:rPr>
        <w:t xml:space="preserve">) </w:t>
      </w:r>
      <w:r w:rsidRPr="00BF6B3F">
        <w:rPr>
          <w:b/>
          <w:sz w:val="18"/>
          <w:szCs w:val="18"/>
        </w:rPr>
        <w:t>SIWZ</w:t>
      </w:r>
      <w:r w:rsidRPr="00BF6B3F">
        <w:rPr>
          <w:rFonts w:eastAsia="Lucida Sans Unicode" w:cs="Times New Roman"/>
          <w:b/>
          <w:kern w:val="1"/>
          <w:sz w:val="18"/>
        </w:rPr>
        <w:t>.</w:t>
      </w:r>
    </w:p>
    <w:p w:rsidR="006B5FB7" w:rsidRPr="00DC64B1" w:rsidRDefault="006B5FB7" w:rsidP="006B5FB7">
      <w:pPr>
        <w:pStyle w:val="Tekstpodstawowy"/>
        <w:numPr>
          <w:ilvl w:val="0"/>
          <w:numId w:val="4"/>
        </w:numPr>
        <w:tabs>
          <w:tab w:val="clear" w:pos="644"/>
          <w:tab w:val="num" w:pos="426"/>
          <w:tab w:val="left" w:pos="851"/>
        </w:tabs>
        <w:spacing w:before="300" w:after="120" w:line="240" w:lineRule="auto"/>
        <w:ind w:left="425" w:hanging="425"/>
      </w:pPr>
      <w:r w:rsidRPr="0050128A">
        <w:t>Udzielam na wykonany przedmiot zamówienia gwarancji oraz rozszerzonej rękojmi za wady na okres:</w:t>
      </w:r>
    </w:p>
    <w:p w:rsidR="006B5FB7" w:rsidRDefault="006B5FB7" w:rsidP="006B5FB7">
      <w:pPr>
        <w:pStyle w:val="Stopka"/>
        <w:numPr>
          <w:ilvl w:val="1"/>
          <w:numId w:val="3"/>
        </w:numPr>
        <w:tabs>
          <w:tab w:val="right" w:pos="284"/>
          <w:tab w:val="num" w:pos="567"/>
        </w:tabs>
        <w:suppressAutoHyphens w:val="0"/>
        <w:spacing w:before="120"/>
        <w:ind w:left="1077" w:hanging="357"/>
        <w:rPr>
          <w:szCs w:val="18"/>
        </w:rPr>
      </w:pPr>
      <w:r w:rsidRPr="0050128A">
        <w:rPr>
          <w:b/>
          <w:szCs w:val="18"/>
        </w:rPr>
        <w:t>dla Części 1</w:t>
      </w:r>
      <w:r w:rsidRPr="0050128A">
        <w:rPr>
          <w:b/>
          <w:szCs w:val="18"/>
          <w:u w:val="single"/>
        </w:rPr>
        <w:t>…………</w:t>
      </w:r>
      <w:r w:rsidRPr="0050128A">
        <w:rPr>
          <w:b/>
          <w:szCs w:val="18"/>
          <w:vertAlign w:val="superscript"/>
        </w:rPr>
        <w:t>1)</w:t>
      </w:r>
      <w:r w:rsidRPr="0050128A">
        <w:rPr>
          <w:szCs w:val="18"/>
        </w:rPr>
        <w:t xml:space="preserve"> lat/a (</w:t>
      </w:r>
      <w:r w:rsidRPr="0050128A">
        <w:rPr>
          <w:i/>
          <w:szCs w:val="18"/>
        </w:rPr>
        <w:t>nie krótszy niż 2 lata, podać w pełnych latach</w:t>
      </w:r>
      <w:proofErr w:type="gramStart"/>
      <w:r w:rsidRPr="0050128A">
        <w:rPr>
          <w:szCs w:val="18"/>
        </w:rPr>
        <w:t>)liczony</w:t>
      </w:r>
      <w:proofErr w:type="gramEnd"/>
      <w:r w:rsidRPr="0050128A">
        <w:rPr>
          <w:szCs w:val="18"/>
        </w:rPr>
        <w:t xml:space="preserve"> od daty podpisania końcowego protokołu odbioru;</w:t>
      </w:r>
    </w:p>
    <w:p w:rsidR="006B5FB7" w:rsidRPr="000243C2" w:rsidRDefault="006B5FB7" w:rsidP="006B5FB7">
      <w:pPr>
        <w:pStyle w:val="Stopka"/>
        <w:numPr>
          <w:ilvl w:val="1"/>
          <w:numId w:val="3"/>
        </w:numPr>
        <w:tabs>
          <w:tab w:val="right" w:pos="284"/>
        </w:tabs>
        <w:suppressAutoHyphens w:val="0"/>
        <w:spacing w:before="240" w:after="120"/>
        <w:ind w:left="1077" w:hanging="357"/>
        <w:rPr>
          <w:b/>
          <w:szCs w:val="18"/>
        </w:rPr>
      </w:pPr>
      <w:proofErr w:type="gramStart"/>
      <w:r w:rsidRPr="0050128A">
        <w:rPr>
          <w:b/>
          <w:szCs w:val="18"/>
        </w:rPr>
        <w:t>dla</w:t>
      </w:r>
      <w:proofErr w:type="gramEnd"/>
      <w:r w:rsidRPr="0050128A">
        <w:rPr>
          <w:b/>
          <w:szCs w:val="18"/>
        </w:rPr>
        <w:t xml:space="preserve"> Części 2</w:t>
      </w:r>
      <w:r w:rsidRPr="0050128A">
        <w:rPr>
          <w:b/>
          <w:szCs w:val="18"/>
          <w:u w:val="single"/>
        </w:rPr>
        <w:t>…………</w:t>
      </w:r>
      <w:r w:rsidRPr="0050128A">
        <w:rPr>
          <w:b/>
          <w:szCs w:val="18"/>
          <w:vertAlign w:val="superscript"/>
        </w:rPr>
        <w:t>1)</w:t>
      </w:r>
      <w:r w:rsidRPr="0050128A">
        <w:rPr>
          <w:szCs w:val="18"/>
        </w:rPr>
        <w:t xml:space="preserve"> lat/a (</w:t>
      </w:r>
      <w:r w:rsidRPr="0050128A">
        <w:rPr>
          <w:i/>
          <w:szCs w:val="18"/>
        </w:rPr>
        <w:t>nie krótszy niż 2 lata, podać w pełnych latach</w:t>
      </w:r>
      <w:r w:rsidRPr="0050128A">
        <w:rPr>
          <w:szCs w:val="18"/>
        </w:rPr>
        <w:t>) liczony od daty podpisa</w:t>
      </w:r>
      <w:r>
        <w:rPr>
          <w:szCs w:val="18"/>
        </w:rPr>
        <w:t>nia końcowego protokołu odbioru;</w:t>
      </w:r>
    </w:p>
    <w:p w:rsidR="006B5FB7" w:rsidRPr="000243C2" w:rsidRDefault="006B5FB7" w:rsidP="006B5FB7">
      <w:pPr>
        <w:pStyle w:val="Stopka"/>
        <w:numPr>
          <w:ilvl w:val="1"/>
          <w:numId w:val="3"/>
        </w:numPr>
        <w:tabs>
          <w:tab w:val="right" w:pos="284"/>
        </w:tabs>
        <w:suppressAutoHyphens w:val="0"/>
        <w:spacing w:before="240" w:after="120"/>
        <w:ind w:left="1077" w:hanging="357"/>
        <w:rPr>
          <w:b/>
          <w:szCs w:val="18"/>
        </w:rPr>
      </w:pPr>
      <w:proofErr w:type="gramStart"/>
      <w:r w:rsidRPr="0050128A">
        <w:rPr>
          <w:b/>
          <w:szCs w:val="18"/>
        </w:rPr>
        <w:t>dla</w:t>
      </w:r>
      <w:proofErr w:type="gramEnd"/>
      <w:r w:rsidRPr="0050128A">
        <w:rPr>
          <w:b/>
          <w:szCs w:val="18"/>
        </w:rPr>
        <w:t xml:space="preserve"> Części </w:t>
      </w:r>
      <w:r>
        <w:rPr>
          <w:b/>
          <w:szCs w:val="18"/>
        </w:rPr>
        <w:t>3</w:t>
      </w:r>
      <w:r w:rsidRPr="0050128A">
        <w:rPr>
          <w:b/>
          <w:szCs w:val="18"/>
          <w:u w:val="single"/>
        </w:rPr>
        <w:t>…………</w:t>
      </w:r>
      <w:r w:rsidRPr="0050128A">
        <w:rPr>
          <w:b/>
          <w:szCs w:val="18"/>
          <w:vertAlign w:val="superscript"/>
        </w:rPr>
        <w:t>1)</w:t>
      </w:r>
      <w:r w:rsidRPr="0050128A">
        <w:rPr>
          <w:szCs w:val="18"/>
        </w:rPr>
        <w:t xml:space="preserve"> lat/a (</w:t>
      </w:r>
      <w:r w:rsidRPr="0050128A">
        <w:rPr>
          <w:i/>
          <w:szCs w:val="18"/>
        </w:rPr>
        <w:t>nie krótszy niż 2 lata, podać w pełnych latach</w:t>
      </w:r>
      <w:r w:rsidRPr="0050128A">
        <w:rPr>
          <w:szCs w:val="18"/>
        </w:rPr>
        <w:t>) liczony od daty podpisa</w:t>
      </w:r>
      <w:r>
        <w:rPr>
          <w:szCs w:val="18"/>
        </w:rPr>
        <w:t>nia końcowego protokołu odbioru;</w:t>
      </w:r>
    </w:p>
    <w:p w:rsidR="006B5FB7" w:rsidRPr="00482567" w:rsidRDefault="006B5FB7" w:rsidP="001B746B">
      <w:pPr>
        <w:numPr>
          <w:ilvl w:val="0"/>
          <w:numId w:val="4"/>
        </w:numPr>
        <w:tabs>
          <w:tab w:val="clear" w:pos="644"/>
          <w:tab w:val="num" w:pos="426"/>
        </w:tabs>
        <w:suppressAutoHyphens w:val="0"/>
        <w:spacing w:before="360" w:afterLines="60" w:after="144" w:line="276" w:lineRule="auto"/>
        <w:ind w:left="426" w:hanging="426"/>
        <w:jc w:val="both"/>
      </w:pPr>
      <w:r w:rsidRPr="00482567">
        <w:t>Następujące części (zakres) zamówienia zamierzam/y powierzyć niże</w:t>
      </w:r>
      <w:r>
        <w:t xml:space="preserve">j wymienionym </w:t>
      </w:r>
      <w:r w:rsidRPr="00482567">
        <w:t xml:space="preserve">podwykonawcom </w:t>
      </w:r>
      <w:r w:rsidRPr="005C1EC1">
        <w:rPr>
          <w:b/>
          <w:vertAlign w:val="superscript"/>
        </w:rPr>
        <w:t>1)</w:t>
      </w:r>
      <w:r>
        <w:t>:</w:t>
      </w:r>
    </w:p>
    <w:p w:rsidR="006B5FB7" w:rsidRPr="00482567" w:rsidRDefault="006B5FB7" w:rsidP="00353AB6">
      <w:pPr>
        <w:pStyle w:val="Tekstpodstawowy"/>
        <w:numPr>
          <w:ilvl w:val="0"/>
          <w:numId w:val="2"/>
        </w:numPr>
        <w:tabs>
          <w:tab w:val="left" w:pos="709"/>
          <w:tab w:val="left" w:pos="4725"/>
          <w:tab w:val="left" w:pos="4905"/>
        </w:tabs>
        <w:spacing w:before="0" w:afterLines="60" w:after="144" w:line="276" w:lineRule="auto"/>
        <w:ind w:left="714" w:hanging="288"/>
      </w:pPr>
      <w:proofErr w:type="gramStart"/>
      <w:r w:rsidRPr="00482567">
        <w:t>w</w:t>
      </w:r>
      <w:proofErr w:type="gramEnd"/>
      <w:r w:rsidRPr="00482567">
        <w:t xml:space="preserve"> przypadku </w:t>
      </w:r>
      <w:r>
        <w:t>Części</w:t>
      </w:r>
      <w:r w:rsidRPr="00482567">
        <w:t xml:space="preserve"> 1:</w:t>
      </w: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387"/>
        <w:gridCol w:w="2976"/>
      </w:tblGrid>
      <w:tr w:rsidR="006B5FB7" w:rsidRPr="00482567" w:rsidTr="00957E33">
        <w:trPr>
          <w:trHeight w:val="62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  <w:rPr>
                <w:b/>
                <w:szCs w:val="24"/>
              </w:rPr>
            </w:pPr>
            <w:r w:rsidRPr="00D822BA">
              <w:rPr>
                <w:b/>
                <w:sz w:val="22"/>
                <w:szCs w:val="24"/>
              </w:rPr>
              <w:t>Określenie (opis) części zamówienia zlecanej podwykonawcy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</w:pPr>
            <w:r w:rsidRPr="00D822BA">
              <w:rPr>
                <w:b/>
                <w:sz w:val="22"/>
                <w:szCs w:val="24"/>
              </w:rPr>
              <w:t xml:space="preserve">Firma (nazwa) podwykonawcy, NIP/REGON </w:t>
            </w:r>
          </w:p>
        </w:tc>
      </w:tr>
      <w:tr w:rsidR="006B5FB7" w:rsidRPr="00482567" w:rsidTr="00957E33">
        <w:trPr>
          <w:trHeight w:val="7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10"/>
                <w:szCs w:val="24"/>
              </w:rPr>
            </w:pP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Opis części zamówienia: …………………………………</w:t>
            </w: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Procentowy udział zlecany podwykonawcy: …………[%]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szCs w:val="24"/>
              </w:rPr>
            </w:pPr>
          </w:p>
        </w:tc>
      </w:tr>
    </w:tbl>
    <w:p w:rsidR="006B5FB7" w:rsidRPr="00AE07FA" w:rsidRDefault="006B5FB7" w:rsidP="006B5FB7">
      <w:pPr>
        <w:ind w:left="360"/>
        <w:rPr>
          <w:b/>
          <w:sz w:val="10"/>
          <w:szCs w:val="18"/>
          <w:vertAlign w:val="superscript"/>
        </w:rPr>
      </w:pPr>
    </w:p>
    <w:p w:rsidR="006B5FB7" w:rsidRDefault="006B5FB7" w:rsidP="006B5FB7">
      <w:pPr>
        <w:suppressAutoHyphens w:val="0"/>
        <w:ind w:left="360"/>
        <w:rPr>
          <w:b/>
          <w:sz w:val="10"/>
          <w:szCs w:val="18"/>
        </w:rPr>
      </w:pPr>
    </w:p>
    <w:p w:rsidR="00957E33" w:rsidRDefault="00957E33" w:rsidP="006B5FB7">
      <w:pPr>
        <w:suppressAutoHyphens w:val="0"/>
        <w:ind w:left="360"/>
        <w:rPr>
          <w:b/>
          <w:sz w:val="10"/>
          <w:szCs w:val="18"/>
        </w:rPr>
      </w:pPr>
    </w:p>
    <w:p w:rsidR="00957E33" w:rsidRDefault="00957E33" w:rsidP="006B5FB7">
      <w:pPr>
        <w:suppressAutoHyphens w:val="0"/>
        <w:ind w:left="360"/>
        <w:rPr>
          <w:b/>
          <w:sz w:val="10"/>
          <w:szCs w:val="18"/>
        </w:rPr>
      </w:pPr>
    </w:p>
    <w:p w:rsidR="00957E33" w:rsidRDefault="00957E33" w:rsidP="006B5FB7">
      <w:pPr>
        <w:suppressAutoHyphens w:val="0"/>
        <w:ind w:left="360"/>
        <w:rPr>
          <w:b/>
          <w:sz w:val="10"/>
          <w:szCs w:val="18"/>
        </w:rPr>
      </w:pPr>
    </w:p>
    <w:p w:rsidR="00957E33" w:rsidRDefault="00957E33" w:rsidP="006B5FB7">
      <w:pPr>
        <w:suppressAutoHyphens w:val="0"/>
        <w:ind w:left="360"/>
        <w:rPr>
          <w:b/>
          <w:sz w:val="10"/>
          <w:szCs w:val="18"/>
        </w:rPr>
      </w:pPr>
    </w:p>
    <w:p w:rsidR="00957E33" w:rsidRDefault="00957E33" w:rsidP="006B5FB7">
      <w:pPr>
        <w:suppressAutoHyphens w:val="0"/>
        <w:ind w:left="360"/>
        <w:rPr>
          <w:b/>
          <w:sz w:val="10"/>
          <w:szCs w:val="18"/>
        </w:rPr>
      </w:pPr>
    </w:p>
    <w:p w:rsidR="00957E33" w:rsidRDefault="00957E33" w:rsidP="006B5FB7">
      <w:pPr>
        <w:suppressAutoHyphens w:val="0"/>
        <w:ind w:left="360"/>
        <w:rPr>
          <w:b/>
          <w:sz w:val="10"/>
          <w:szCs w:val="18"/>
        </w:rPr>
      </w:pPr>
    </w:p>
    <w:p w:rsidR="00957E33" w:rsidRDefault="00957E33" w:rsidP="006B5FB7">
      <w:pPr>
        <w:suppressAutoHyphens w:val="0"/>
        <w:ind w:left="360"/>
        <w:rPr>
          <w:b/>
          <w:sz w:val="10"/>
          <w:szCs w:val="18"/>
        </w:rPr>
      </w:pPr>
    </w:p>
    <w:p w:rsidR="00957E33" w:rsidRDefault="00957E33" w:rsidP="006B5FB7">
      <w:pPr>
        <w:suppressAutoHyphens w:val="0"/>
        <w:ind w:left="360"/>
        <w:rPr>
          <w:b/>
          <w:sz w:val="10"/>
          <w:szCs w:val="18"/>
        </w:rPr>
      </w:pPr>
    </w:p>
    <w:p w:rsidR="00957E33" w:rsidRDefault="00957E33" w:rsidP="006B5FB7">
      <w:pPr>
        <w:suppressAutoHyphens w:val="0"/>
        <w:ind w:left="360"/>
        <w:rPr>
          <w:b/>
          <w:sz w:val="10"/>
          <w:szCs w:val="18"/>
        </w:rPr>
      </w:pPr>
    </w:p>
    <w:p w:rsidR="00957E33" w:rsidRDefault="00957E33" w:rsidP="006B5FB7">
      <w:pPr>
        <w:suppressAutoHyphens w:val="0"/>
        <w:ind w:left="360"/>
        <w:rPr>
          <w:b/>
          <w:sz w:val="10"/>
          <w:szCs w:val="18"/>
        </w:rPr>
      </w:pPr>
    </w:p>
    <w:p w:rsidR="00957E33" w:rsidRDefault="00957E33" w:rsidP="006B5FB7">
      <w:pPr>
        <w:suppressAutoHyphens w:val="0"/>
        <w:ind w:left="360"/>
        <w:rPr>
          <w:b/>
          <w:sz w:val="10"/>
          <w:szCs w:val="18"/>
        </w:rPr>
      </w:pPr>
    </w:p>
    <w:p w:rsidR="00957E33" w:rsidRDefault="00957E33" w:rsidP="006B5FB7">
      <w:pPr>
        <w:suppressAutoHyphens w:val="0"/>
        <w:ind w:left="360"/>
        <w:rPr>
          <w:b/>
          <w:sz w:val="10"/>
          <w:szCs w:val="18"/>
        </w:rPr>
      </w:pPr>
    </w:p>
    <w:p w:rsidR="00957E33" w:rsidRDefault="00957E33" w:rsidP="006B5FB7">
      <w:pPr>
        <w:suppressAutoHyphens w:val="0"/>
        <w:ind w:left="360"/>
        <w:rPr>
          <w:b/>
          <w:sz w:val="10"/>
          <w:szCs w:val="18"/>
        </w:rPr>
      </w:pPr>
    </w:p>
    <w:p w:rsidR="00957E33" w:rsidRDefault="00957E33" w:rsidP="006B5FB7">
      <w:pPr>
        <w:suppressAutoHyphens w:val="0"/>
        <w:ind w:left="360"/>
        <w:rPr>
          <w:b/>
          <w:sz w:val="10"/>
          <w:szCs w:val="18"/>
        </w:rPr>
      </w:pPr>
    </w:p>
    <w:p w:rsidR="006B5FB7" w:rsidRPr="005C1EC1" w:rsidRDefault="006B5FB7" w:rsidP="00353AB6">
      <w:pPr>
        <w:pStyle w:val="Tekstpodstawowy"/>
        <w:numPr>
          <w:ilvl w:val="0"/>
          <w:numId w:val="2"/>
        </w:numPr>
        <w:tabs>
          <w:tab w:val="left" w:pos="709"/>
          <w:tab w:val="left" w:pos="4725"/>
          <w:tab w:val="left" w:pos="4905"/>
        </w:tabs>
        <w:spacing w:before="0" w:afterLines="60" w:after="144" w:line="276" w:lineRule="auto"/>
        <w:ind w:left="714" w:hanging="288"/>
      </w:pPr>
      <w:proofErr w:type="gramStart"/>
      <w:r w:rsidRPr="00482567">
        <w:t>w</w:t>
      </w:r>
      <w:proofErr w:type="gramEnd"/>
      <w:r w:rsidRPr="00482567">
        <w:t xml:space="preserve"> przypadku </w:t>
      </w:r>
      <w:r>
        <w:t>Części</w:t>
      </w:r>
      <w:r w:rsidRPr="00482567">
        <w:t xml:space="preserve"> 2:</w:t>
      </w: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387"/>
        <w:gridCol w:w="2976"/>
      </w:tblGrid>
      <w:tr w:rsidR="006B5FB7" w:rsidRPr="00482567" w:rsidTr="00957E33">
        <w:trPr>
          <w:trHeight w:val="62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  <w:rPr>
                <w:b/>
                <w:szCs w:val="24"/>
              </w:rPr>
            </w:pPr>
            <w:r w:rsidRPr="00D822BA">
              <w:rPr>
                <w:b/>
                <w:sz w:val="22"/>
                <w:szCs w:val="24"/>
              </w:rPr>
              <w:t>Określenie (opis) części zamówienia zlecanej podwykonawcy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</w:pPr>
            <w:r w:rsidRPr="00D822BA">
              <w:rPr>
                <w:b/>
                <w:sz w:val="22"/>
                <w:szCs w:val="24"/>
              </w:rPr>
              <w:t xml:space="preserve">Firma (nazwa) podwykonawcy, NIP/REGON </w:t>
            </w:r>
          </w:p>
        </w:tc>
      </w:tr>
      <w:tr w:rsidR="006B5FB7" w:rsidRPr="00482567" w:rsidTr="00957E33">
        <w:trPr>
          <w:trHeight w:val="7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10"/>
                <w:szCs w:val="24"/>
              </w:rPr>
            </w:pP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Opis części zamówienia: …………………………………</w:t>
            </w: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Procentowy udział zlecany podwykonawcy: …………[%]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szCs w:val="24"/>
              </w:rPr>
            </w:pPr>
          </w:p>
        </w:tc>
      </w:tr>
    </w:tbl>
    <w:p w:rsidR="006B5FB7" w:rsidRPr="00BB2E4A" w:rsidRDefault="006B5FB7" w:rsidP="006B5FB7">
      <w:pPr>
        <w:rPr>
          <w:b/>
          <w:sz w:val="18"/>
          <w:szCs w:val="18"/>
          <w:vertAlign w:val="superscript"/>
        </w:rPr>
      </w:pPr>
    </w:p>
    <w:p w:rsidR="006B5FB7" w:rsidRPr="00482567" w:rsidRDefault="006B5FB7" w:rsidP="00353AB6">
      <w:pPr>
        <w:pStyle w:val="Tekstpodstawowy"/>
        <w:numPr>
          <w:ilvl w:val="0"/>
          <w:numId w:val="2"/>
        </w:numPr>
        <w:tabs>
          <w:tab w:val="left" w:pos="709"/>
          <w:tab w:val="left" w:pos="4725"/>
          <w:tab w:val="left" w:pos="4905"/>
        </w:tabs>
        <w:spacing w:before="0" w:afterLines="60" w:after="144" w:line="276" w:lineRule="auto"/>
        <w:ind w:left="714" w:hanging="288"/>
      </w:pPr>
      <w:proofErr w:type="gramStart"/>
      <w:r w:rsidRPr="00482567">
        <w:t>w</w:t>
      </w:r>
      <w:proofErr w:type="gramEnd"/>
      <w:r w:rsidRPr="00482567">
        <w:t xml:space="preserve"> przypadku </w:t>
      </w:r>
      <w:r>
        <w:t>Części</w:t>
      </w:r>
      <w:r w:rsidRPr="00482567">
        <w:t xml:space="preserve"> 3:</w:t>
      </w: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387"/>
        <w:gridCol w:w="2976"/>
      </w:tblGrid>
      <w:tr w:rsidR="006B5FB7" w:rsidRPr="00482567" w:rsidTr="00957E33">
        <w:trPr>
          <w:trHeight w:val="62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  <w:rPr>
                <w:b/>
                <w:szCs w:val="24"/>
              </w:rPr>
            </w:pPr>
            <w:r w:rsidRPr="00D822BA">
              <w:rPr>
                <w:b/>
                <w:sz w:val="22"/>
                <w:szCs w:val="24"/>
              </w:rPr>
              <w:t>Określenie (opis) części zamówienia zlecanej podwykonawcy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</w:pPr>
            <w:r w:rsidRPr="00D822BA">
              <w:rPr>
                <w:b/>
                <w:sz w:val="22"/>
                <w:szCs w:val="24"/>
              </w:rPr>
              <w:t xml:space="preserve">Firma (nazwa) podwykonawcy, NIP/REGON </w:t>
            </w:r>
          </w:p>
        </w:tc>
      </w:tr>
      <w:tr w:rsidR="006B5FB7" w:rsidRPr="00482567" w:rsidTr="00957E33">
        <w:trPr>
          <w:trHeight w:val="7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10"/>
                <w:szCs w:val="24"/>
              </w:rPr>
            </w:pP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Opis części zamówienia: …………………………………</w:t>
            </w: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Procentowy udział zlecany podwykonawcy: …………[%]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szCs w:val="24"/>
              </w:rPr>
            </w:pPr>
          </w:p>
        </w:tc>
      </w:tr>
    </w:tbl>
    <w:p w:rsidR="006B5FB7" w:rsidRDefault="006B5FB7" w:rsidP="006B5FB7">
      <w:pPr>
        <w:rPr>
          <w:b/>
          <w:sz w:val="18"/>
          <w:szCs w:val="18"/>
          <w:vertAlign w:val="superscript"/>
        </w:rPr>
      </w:pPr>
    </w:p>
    <w:p w:rsidR="006B5FB7" w:rsidRPr="00AE07FA" w:rsidRDefault="006B5FB7" w:rsidP="006B5FB7">
      <w:pPr>
        <w:ind w:left="360"/>
        <w:rPr>
          <w:b/>
          <w:sz w:val="10"/>
          <w:szCs w:val="18"/>
          <w:vertAlign w:val="superscript"/>
        </w:rPr>
      </w:pPr>
    </w:p>
    <w:p w:rsidR="006B5FB7" w:rsidRPr="00AE07FA" w:rsidRDefault="006B5FB7" w:rsidP="006B5FB7">
      <w:pPr>
        <w:ind w:left="360"/>
        <w:rPr>
          <w:b/>
          <w:sz w:val="18"/>
          <w:szCs w:val="18"/>
        </w:rPr>
      </w:pPr>
      <w:r w:rsidRPr="00AE07FA">
        <w:rPr>
          <w:b/>
          <w:sz w:val="18"/>
          <w:szCs w:val="18"/>
          <w:vertAlign w:val="superscript"/>
        </w:rPr>
        <w:t>1)</w:t>
      </w:r>
      <w:r w:rsidRPr="00AE07FA">
        <w:rPr>
          <w:b/>
          <w:sz w:val="18"/>
          <w:szCs w:val="18"/>
        </w:rPr>
        <w:t xml:space="preserve"> Należy podać dane / uzupełnić </w:t>
      </w:r>
    </w:p>
    <w:p w:rsidR="006B5FB7" w:rsidRPr="00AE07FA" w:rsidRDefault="006B5FB7" w:rsidP="006B5FB7">
      <w:pPr>
        <w:suppressAutoHyphens w:val="0"/>
        <w:ind w:left="360"/>
        <w:rPr>
          <w:b/>
          <w:sz w:val="10"/>
          <w:szCs w:val="18"/>
        </w:rPr>
      </w:pPr>
    </w:p>
    <w:p w:rsidR="001B746B" w:rsidRDefault="006B5FB7" w:rsidP="001B746B">
      <w:pPr>
        <w:numPr>
          <w:ilvl w:val="0"/>
          <w:numId w:val="4"/>
        </w:numPr>
        <w:tabs>
          <w:tab w:val="left" w:pos="600"/>
        </w:tabs>
        <w:suppressAutoHyphens w:val="0"/>
        <w:spacing w:before="120" w:after="60" w:line="276" w:lineRule="auto"/>
        <w:ind w:left="357" w:hanging="357"/>
        <w:jc w:val="both"/>
      </w:pPr>
      <w:r w:rsidRPr="00482567">
        <w:t xml:space="preserve">Zapoznałem się z treścią SIWZ, w tym projektem umowy stanowiącym jej załącznik </w:t>
      </w:r>
      <w:r>
        <w:br/>
      </w:r>
      <w:r w:rsidRPr="00482567">
        <w:t>i akceptuję jej treść, w tym warunki płatności.</w:t>
      </w:r>
    </w:p>
    <w:p w:rsidR="001B746B" w:rsidRDefault="006B5FB7" w:rsidP="001B746B">
      <w:pPr>
        <w:numPr>
          <w:ilvl w:val="0"/>
          <w:numId w:val="4"/>
        </w:numPr>
        <w:tabs>
          <w:tab w:val="left" w:pos="600"/>
        </w:tabs>
        <w:suppressAutoHyphens w:val="0"/>
        <w:spacing w:before="120" w:after="60" w:line="276" w:lineRule="auto"/>
        <w:ind w:left="357" w:hanging="357"/>
        <w:jc w:val="both"/>
      </w:pPr>
      <w:r w:rsidRPr="0050128A">
        <w:t xml:space="preserve">Oferowany przedmiot zamówienia spełnia </w:t>
      </w:r>
      <w:r w:rsidRPr="001B746B">
        <w:rPr>
          <w:u w:val="single"/>
        </w:rPr>
        <w:t>na dzień składania ofert</w:t>
      </w:r>
      <w:r w:rsidRPr="003D7DC4">
        <w:t xml:space="preserve"> </w:t>
      </w:r>
      <w:r w:rsidRPr="0050128A">
        <w:t>minimalne wymagania określone dla niego w SIWZ i załącznikach do nie</w:t>
      </w:r>
      <w:r w:rsidR="000D12B2">
        <w:t xml:space="preserve">j, a w szczególności w </w:t>
      </w:r>
      <w:r w:rsidR="000D12B2" w:rsidRPr="000D12B2">
        <w:rPr>
          <w:i/>
          <w:u w:val="single"/>
        </w:rPr>
        <w:t xml:space="preserve">załącznikach 6 </w:t>
      </w:r>
      <w:r w:rsidR="000D12B2">
        <w:rPr>
          <w:i/>
          <w:u w:val="single"/>
        </w:rPr>
        <w:br/>
      </w:r>
      <w:r w:rsidR="00A305D6">
        <w:rPr>
          <w:i/>
          <w:u w:val="single"/>
        </w:rPr>
        <w:t>a – c</w:t>
      </w:r>
      <w:r w:rsidR="000D12B2" w:rsidRPr="000D12B2">
        <w:t xml:space="preserve"> </w:t>
      </w:r>
      <w:r w:rsidRPr="0050128A">
        <w:t>dla Części, na któr</w:t>
      </w:r>
      <w:r w:rsidRPr="00822B11">
        <w:t>ą</w:t>
      </w:r>
      <w:r w:rsidRPr="0050128A">
        <w:t xml:space="preserve"> składana jest oferta</w:t>
      </w:r>
      <w:r w:rsidRPr="00822B11">
        <w:t xml:space="preserve">, </w:t>
      </w:r>
      <w:r w:rsidRPr="00482567">
        <w:t>w tym posiada wymagane certyfikaty, deklaracje oraz spełnia wskazane tam normy itp.</w:t>
      </w:r>
    </w:p>
    <w:p w:rsidR="001B746B" w:rsidRDefault="006B5FB7" w:rsidP="001B746B">
      <w:pPr>
        <w:numPr>
          <w:ilvl w:val="0"/>
          <w:numId w:val="4"/>
        </w:numPr>
        <w:tabs>
          <w:tab w:val="left" w:pos="600"/>
        </w:tabs>
        <w:suppressAutoHyphens w:val="0"/>
        <w:spacing w:before="120" w:after="60" w:line="276" w:lineRule="auto"/>
        <w:ind w:left="357" w:hanging="357"/>
        <w:jc w:val="both"/>
      </w:pPr>
      <w:r w:rsidRPr="00482567">
        <w:t>Wszystkie dane zawarte w mojej ofercie są zgodne z prawdą i aktualne w chwili składania oferty.</w:t>
      </w:r>
    </w:p>
    <w:p w:rsidR="001B746B" w:rsidRPr="001B746B" w:rsidRDefault="006B5FB7" w:rsidP="001B746B">
      <w:pPr>
        <w:numPr>
          <w:ilvl w:val="0"/>
          <w:numId w:val="4"/>
        </w:numPr>
        <w:tabs>
          <w:tab w:val="left" w:pos="600"/>
        </w:tabs>
        <w:suppressAutoHyphens w:val="0"/>
        <w:spacing w:before="120" w:after="60" w:line="276" w:lineRule="auto"/>
        <w:ind w:left="357" w:hanging="357"/>
        <w:jc w:val="both"/>
      </w:pPr>
      <w:r w:rsidRPr="001B746B">
        <w:rPr>
          <w:i/>
        </w:rPr>
        <w:t>Oświadczam, że wypełniłem obowiązki informacyjne przewidziane w art. 13 lub art. 14 RODO</w:t>
      </w:r>
      <w:r w:rsidRPr="001B746B">
        <w:rPr>
          <w:i/>
          <w:vertAlign w:val="superscript"/>
        </w:rPr>
        <w:t>2)</w:t>
      </w:r>
      <w:r w:rsidRPr="001B746B">
        <w:rPr>
          <w:i/>
        </w:rPr>
        <w:t xml:space="preserve"> wobec osób fizycznych, od których dane osobowe bezpośrednio lub pośrednio pozyskałem w celu ubiegania się o udzielenie zamówienia publicznego w niniejszym postępowaniu</w:t>
      </w:r>
      <w:r w:rsidRPr="001B746B">
        <w:rPr>
          <w:i/>
          <w:vertAlign w:val="superscript"/>
        </w:rPr>
        <w:t>3)</w:t>
      </w:r>
      <w:r w:rsidRPr="001B746B">
        <w:rPr>
          <w:i/>
        </w:rPr>
        <w:t>.</w:t>
      </w:r>
    </w:p>
    <w:p w:rsidR="006B5FB7" w:rsidRPr="00482567" w:rsidRDefault="006B5FB7" w:rsidP="001B746B">
      <w:pPr>
        <w:numPr>
          <w:ilvl w:val="0"/>
          <w:numId w:val="4"/>
        </w:numPr>
        <w:tabs>
          <w:tab w:val="left" w:pos="600"/>
        </w:tabs>
        <w:suppressAutoHyphens w:val="0"/>
        <w:spacing w:before="240" w:line="360" w:lineRule="auto"/>
        <w:ind w:left="357" w:hanging="357"/>
        <w:jc w:val="both"/>
      </w:pPr>
      <w:r w:rsidRPr="00482567">
        <w:t>Dane teleadresowe Wykonawcy do prowadzenia korespondencji</w:t>
      </w:r>
      <w:r w:rsidRPr="00037F9E">
        <w:rPr>
          <w:b/>
          <w:vertAlign w:val="superscript"/>
        </w:rPr>
        <w:t>1)</w:t>
      </w:r>
      <w:r w:rsidRPr="00037F9E">
        <w:t>:</w:t>
      </w:r>
    </w:p>
    <w:p w:rsidR="006B5FB7" w:rsidRPr="00482567" w:rsidRDefault="006B5FB7" w:rsidP="006B5FB7">
      <w:pPr>
        <w:pStyle w:val="Tekstpodstawowy"/>
        <w:spacing w:before="0" w:line="240" w:lineRule="auto"/>
        <w:ind w:left="360" w:firstLine="0"/>
        <w:jc w:val="left"/>
        <w:rPr>
          <w:sz w:val="16"/>
          <w:szCs w:val="24"/>
        </w:rPr>
      </w:pPr>
    </w:p>
    <w:p w:rsidR="006B5FB7" w:rsidRPr="00482567" w:rsidRDefault="006B5FB7" w:rsidP="006B5FB7">
      <w:pPr>
        <w:pStyle w:val="Tekstpodstawowy"/>
        <w:spacing w:before="0" w:line="360" w:lineRule="auto"/>
        <w:ind w:left="360" w:firstLine="0"/>
        <w:jc w:val="left"/>
        <w:rPr>
          <w:szCs w:val="24"/>
        </w:rPr>
      </w:pPr>
      <w:r w:rsidRPr="00482567">
        <w:rPr>
          <w:szCs w:val="24"/>
        </w:rPr>
        <w:t xml:space="preserve">Nazwa (firma) </w:t>
      </w:r>
      <w:proofErr w:type="gramStart"/>
      <w:r w:rsidRPr="00482567">
        <w:rPr>
          <w:szCs w:val="24"/>
        </w:rPr>
        <w:t>Wykonawcy : ...............................................</w:t>
      </w:r>
      <w:proofErr w:type="gramEnd"/>
      <w:r w:rsidRPr="00482567">
        <w:rPr>
          <w:szCs w:val="24"/>
        </w:rPr>
        <w:t>.................................................</w:t>
      </w:r>
    </w:p>
    <w:p w:rsidR="006B5FB7" w:rsidRPr="00482567" w:rsidRDefault="006B5FB7" w:rsidP="006B5FB7">
      <w:pPr>
        <w:pStyle w:val="Tekstpodstawowy"/>
        <w:spacing w:before="0" w:line="360" w:lineRule="auto"/>
        <w:ind w:left="360" w:firstLine="0"/>
        <w:rPr>
          <w:szCs w:val="24"/>
        </w:rPr>
      </w:pPr>
      <w:r>
        <w:rPr>
          <w:szCs w:val="24"/>
        </w:rPr>
        <w:t>Adres:</w:t>
      </w:r>
      <w:r w:rsidRPr="00482567">
        <w:rPr>
          <w:szCs w:val="24"/>
        </w:rPr>
        <w:t>..................................................................................................................................</w:t>
      </w:r>
    </w:p>
    <w:p w:rsidR="006B5FB7" w:rsidRPr="00482567" w:rsidRDefault="006B5FB7" w:rsidP="006B5FB7">
      <w:pPr>
        <w:pStyle w:val="Tekstpodstawowy"/>
        <w:spacing w:before="0" w:line="360" w:lineRule="auto"/>
        <w:ind w:left="360" w:firstLine="0"/>
        <w:rPr>
          <w:szCs w:val="24"/>
        </w:rPr>
      </w:pPr>
      <w:proofErr w:type="gramStart"/>
      <w:r>
        <w:rPr>
          <w:szCs w:val="24"/>
        </w:rPr>
        <w:t xml:space="preserve">tel. </w:t>
      </w:r>
      <w:r w:rsidRPr="00482567">
        <w:rPr>
          <w:szCs w:val="24"/>
        </w:rPr>
        <w:t>..................................</w:t>
      </w:r>
      <w:r>
        <w:rPr>
          <w:szCs w:val="24"/>
        </w:rPr>
        <w:t>..............</w:t>
      </w:r>
      <w:proofErr w:type="gramEnd"/>
      <w:r>
        <w:rPr>
          <w:szCs w:val="24"/>
        </w:rPr>
        <w:t xml:space="preserve">.........., </w:t>
      </w:r>
      <w:proofErr w:type="gramStart"/>
      <w:r>
        <w:rPr>
          <w:szCs w:val="24"/>
        </w:rPr>
        <w:t xml:space="preserve">fax. </w:t>
      </w:r>
      <w:r w:rsidRPr="00482567">
        <w:rPr>
          <w:szCs w:val="24"/>
        </w:rPr>
        <w:t>................................................</w:t>
      </w:r>
      <w:proofErr w:type="gramEnd"/>
      <w:r w:rsidRPr="00482567">
        <w:rPr>
          <w:szCs w:val="24"/>
        </w:rPr>
        <w:t>...................</w:t>
      </w:r>
    </w:p>
    <w:p w:rsidR="006B5FB7" w:rsidRPr="00482567" w:rsidRDefault="006B5FB7" w:rsidP="006B5FB7">
      <w:pPr>
        <w:spacing w:line="360" w:lineRule="auto"/>
        <w:ind w:left="360"/>
        <w:jc w:val="both"/>
        <w:rPr>
          <w:rFonts w:cs="Times New Roman"/>
          <w:u w:val="single"/>
        </w:rPr>
      </w:pPr>
      <w:proofErr w:type="gramStart"/>
      <w:r w:rsidRPr="00482567">
        <w:rPr>
          <w:rFonts w:cs="Times New Roman"/>
        </w:rPr>
        <w:t>e-mail</w:t>
      </w:r>
      <w:proofErr w:type="gramEnd"/>
      <w:r w:rsidRPr="00482567">
        <w:rPr>
          <w:rFonts w:cs="Times New Roman"/>
        </w:rPr>
        <w:t>: ………………………………………………………………………………………</w:t>
      </w:r>
    </w:p>
    <w:p w:rsidR="006B5FB7" w:rsidRDefault="006B5FB7" w:rsidP="006B5FB7">
      <w:pPr>
        <w:spacing w:line="360" w:lineRule="auto"/>
        <w:ind w:left="709"/>
        <w:rPr>
          <w:i/>
          <w:sz w:val="20"/>
        </w:rPr>
      </w:pPr>
      <w:r w:rsidRPr="00482567">
        <w:rPr>
          <w:i/>
          <w:sz w:val="20"/>
        </w:rPr>
        <w:t>(w przypadku składania oferty wspólnej proszę wyżej podać dane ustanowionego pełnomocnika)</w:t>
      </w:r>
    </w:p>
    <w:p w:rsidR="00A305D6" w:rsidRPr="00A305D6" w:rsidRDefault="00A305D6" w:rsidP="00A305D6">
      <w:pPr>
        <w:ind w:left="709"/>
        <w:rPr>
          <w:i/>
          <w:sz w:val="10"/>
          <w:szCs w:val="10"/>
        </w:rPr>
      </w:pPr>
    </w:p>
    <w:p w:rsidR="006B5FB7" w:rsidRDefault="006B5FB7" w:rsidP="001B746B">
      <w:pPr>
        <w:numPr>
          <w:ilvl w:val="0"/>
          <w:numId w:val="4"/>
        </w:numPr>
        <w:tabs>
          <w:tab w:val="left" w:pos="426"/>
        </w:tabs>
        <w:suppressAutoHyphens w:val="0"/>
        <w:spacing w:before="120" w:line="360" w:lineRule="auto"/>
        <w:ind w:left="426" w:hanging="426"/>
        <w:jc w:val="both"/>
      </w:pPr>
      <w:r w:rsidRPr="00482567">
        <w:t xml:space="preserve">Numer konta bankowego do zwrotu wadium </w:t>
      </w:r>
      <w:r w:rsidRPr="00482567">
        <w:rPr>
          <w:sz w:val="20"/>
        </w:rPr>
        <w:t>(</w:t>
      </w:r>
      <w:r w:rsidRPr="00482567">
        <w:rPr>
          <w:i/>
          <w:sz w:val="20"/>
        </w:rPr>
        <w:t xml:space="preserve">w przypadki wniesienia wadium w </w:t>
      </w:r>
      <w:proofErr w:type="gramStart"/>
      <w:r w:rsidRPr="00482567">
        <w:rPr>
          <w:i/>
          <w:sz w:val="20"/>
        </w:rPr>
        <w:t>pieniądzu</w:t>
      </w:r>
      <w:r w:rsidRPr="00482567">
        <w:rPr>
          <w:sz w:val="20"/>
        </w:rPr>
        <w:t>)</w:t>
      </w:r>
      <w:r w:rsidRPr="00037F9E">
        <w:rPr>
          <w:b/>
          <w:vertAlign w:val="superscript"/>
        </w:rPr>
        <w:t>1)</w:t>
      </w:r>
      <w:r w:rsidR="00A305D6">
        <w:t xml:space="preserve">: </w:t>
      </w:r>
      <w:r w:rsidRPr="00482567">
        <w:t>.............................................</w:t>
      </w:r>
      <w:proofErr w:type="gramEnd"/>
      <w:r w:rsidRPr="00482567">
        <w:t>...................................................................................................</w:t>
      </w:r>
    </w:p>
    <w:p w:rsidR="00A305D6" w:rsidRDefault="00A305D6" w:rsidP="001B746B">
      <w:pPr>
        <w:numPr>
          <w:ilvl w:val="0"/>
          <w:numId w:val="4"/>
        </w:numPr>
        <w:tabs>
          <w:tab w:val="left" w:pos="426"/>
        </w:tabs>
        <w:suppressAutoHyphens w:val="0"/>
        <w:spacing w:before="120" w:line="360" w:lineRule="auto"/>
        <w:ind w:left="426" w:hanging="426"/>
        <w:jc w:val="both"/>
      </w:pPr>
      <w:r>
        <w:t xml:space="preserve">Kategoria przedsiębiorstwa Wykonawcy </w:t>
      </w:r>
      <w:r w:rsidRPr="00A305D6">
        <w:rPr>
          <w:i/>
          <w:sz w:val="20"/>
        </w:rPr>
        <w:t>(niepotrzebne skreślić)</w:t>
      </w:r>
      <w:r>
        <w:t>:</w:t>
      </w:r>
    </w:p>
    <w:p w:rsidR="00A305D6" w:rsidRDefault="00A305D6" w:rsidP="00A305D6">
      <w:pPr>
        <w:tabs>
          <w:tab w:val="left" w:pos="426"/>
        </w:tabs>
        <w:suppressAutoHyphens w:val="0"/>
        <w:spacing w:before="120" w:line="360" w:lineRule="auto"/>
        <w:ind w:left="426"/>
        <w:jc w:val="both"/>
        <w:rPr>
          <w:b/>
          <w:vertAlign w:val="superscript"/>
        </w:rPr>
      </w:pPr>
      <w:proofErr w:type="gramStart"/>
      <w:r w:rsidRPr="00A305D6">
        <w:rPr>
          <w:b/>
        </w:rPr>
        <w:t>mikro</w:t>
      </w:r>
      <w:proofErr w:type="gramEnd"/>
      <w:r w:rsidRPr="00A305D6">
        <w:rPr>
          <w:b/>
        </w:rPr>
        <w:t xml:space="preserve"> przedsiębiorstwo / małe przedsiębiorstwo / średnie przedsiębiorstwo / inna </w:t>
      </w:r>
      <w:r w:rsidRPr="00A305D6">
        <w:rPr>
          <w:b/>
          <w:vertAlign w:val="superscript"/>
        </w:rPr>
        <w:t>4)</w:t>
      </w:r>
    </w:p>
    <w:p w:rsidR="00A305D6" w:rsidRPr="00A305D6" w:rsidRDefault="00A305D6" w:rsidP="00A305D6">
      <w:pPr>
        <w:tabs>
          <w:tab w:val="left" w:pos="426"/>
        </w:tabs>
        <w:suppressAutoHyphens w:val="0"/>
        <w:ind w:left="426"/>
        <w:jc w:val="both"/>
        <w:rPr>
          <w:b/>
          <w:vertAlign w:val="superscript"/>
        </w:rPr>
      </w:pPr>
    </w:p>
    <w:p w:rsidR="006B5FB7" w:rsidRPr="00482567" w:rsidRDefault="006B5FB7" w:rsidP="001B746B">
      <w:pPr>
        <w:numPr>
          <w:ilvl w:val="0"/>
          <w:numId w:val="4"/>
        </w:numPr>
        <w:tabs>
          <w:tab w:val="left" w:pos="600"/>
        </w:tabs>
        <w:suppressAutoHyphens w:val="0"/>
        <w:spacing w:line="360" w:lineRule="auto"/>
        <w:ind w:left="357" w:hanging="357"/>
        <w:jc w:val="both"/>
      </w:pPr>
      <w:r w:rsidRPr="00482567">
        <w:t>W załączeniu przedkładam nw. załączniki:</w:t>
      </w:r>
    </w:p>
    <w:p w:rsidR="006B5FB7" w:rsidRPr="00482567" w:rsidRDefault="006B5FB7" w:rsidP="006B5FB7">
      <w:pPr>
        <w:pStyle w:val="Tekstblokowy1"/>
        <w:ind w:left="1077" w:right="-187" w:hanging="357"/>
        <w:jc w:val="both"/>
      </w:pPr>
      <w:r w:rsidRPr="00482567">
        <w:t>1) ……………………………………...</w:t>
      </w:r>
    </w:p>
    <w:p w:rsidR="006B5FB7" w:rsidRPr="00482567" w:rsidRDefault="006B5FB7" w:rsidP="006B5FB7">
      <w:pPr>
        <w:pStyle w:val="Tekstblokowy1"/>
        <w:ind w:left="1080" w:hanging="360"/>
        <w:jc w:val="both"/>
      </w:pPr>
      <w:r w:rsidRPr="00482567">
        <w:t>2) ……………………………………...</w:t>
      </w:r>
    </w:p>
    <w:p w:rsidR="006B5FB7" w:rsidRPr="00482567" w:rsidRDefault="006B5FB7" w:rsidP="006B5FB7">
      <w:pPr>
        <w:pStyle w:val="Tekstpodstawowy"/>
        <w:spacing w:before="0" w:line="280" w:lineRule="exact"/>
        <w:ind w:left="720" w:firstLine="0"/>
        <w:jc w:val="left"/>
        <w:rPr>
          <w:szCs w:val="24"/>
        </w:rPr>
      </w:pPr>
      <w:r w:rsidRPr="00482567">
        <w:rPr>
          <w:szCs w:val="24"/>
        </w:rPr>
        <w:t>3) ……………………………………...</w:t>
      </w:r>
    </w:p>
    <w:p w:rsidR="006B5FB7" w:rsidRPr="00482567" w:rsidRDefault="006B5FB7" w:rsidP="006B5FB7">
      <w:pPr>
        <w:pStyle w:val="Tekstpodstawowy"/>
        <w:spacing w:before="0" w:line="280" w:lineRule="exact"/>
        <w:ind w:left="720" w:firstLine="0"/>
        <w:jc w:val="left"/>
        <w:rPr>
          <w:szCs w:val="24"/>
        </w:rPr>
      </w:pPr>
      <w:proofErr w:type="gramStart"/>
      <w:r w:rsidRPr="00482567">
        <w:rPr>
          <w:szCs w:val="24"/>
        </w:rPr>
        <w:t>n) ................................................</w:t>
      </w:r>
      <w:proofErr w:type="gramEnd"/>
      <w:r w:rsidRPr="00482567">
        <w:rPr>
          <w:szCs w:val="24"/>
        </w:rPr>
        <w:t>...........</w:t>
      </w:r>
    </w:p>
    <w:p w:rsidR="006B5FB7" w:rsidRDefault="006B5FB7" w:rsidP="006B5FB7">
      <w:pPr>
        <w:tabs>
          <w:tab w:val="center" w:pos="17294"/>
        </w:tabs>
        <w:rPr>
          <w:b/>
        </w:rPr>
      </w:pPr>
    </w:p>
    <w:p w:rsidR="006B5FB7" w:rsidRDefault="006B5FB7" w:rsidP="006B5FB7">
      <w:pPr>
        <w:tabs>
          <w:tab w:val="center" w:pos="17294"/>
        </w:tabs>
        <w:rPr>
          <w:b/>
        </w:rPr>
      </w:pPr>
    </w:p>
    <w:p w:rsidR="006B5FB7" w:rsidRDefault="006B5FB7" w:rsidP="006B5FB7">
      <w:pPr>
        <w:tabs>
          <w:tab w:val="center" w:pos="17294"/>
        </w:tabs>
        <w:rPr>
          <w:b/>
        </w:rPr>
      </w:pPr>
    </w:p>
    <w:p w:rsidR="006B5FB7" w:rsidRDefault="006B5FB7" w:rsidP="006B5FB7">
      <w:pPr>
        <w:tabs>
          <w:tab w:val="center" w:pos="17294"/>
        </w:tabs>
        <w:rPr>
          <w:b/>
        </w:rPr>
      </w:pPr>
    </w:p>
    <w:p w:rsidR="006B5FB7" w:rsidRDefault="006B5FB7" w:rsidP="006B5FB7">
      <w:pPr>
        <w:tabs>
          <w:tab w:val="center" w:pos="17294"/>
        </w:tabs>
        <w:rPr>
          <w:b/>
        </w:rPr>
      </w:pPr>
    </w:p>
    <w:p w:rsidR="006B5FB7" w:rsidRDefault="006B5FB7" w:rsidP="006B5FB7">
      <w:pPr>
        <w:tabs>
          <w:tab w:val="center" w:pos="17294"/>
        </w:tabs>
        <w:rPr>
          <w:b/>
        </w:rPr>
      </w:pPr>
    </w:p>
    <w:p w:rsidR="006B5FB7" w:rsidRPr="00482567" w:rsidRDefault="006B5FB7" w:rsidP="006B5FB7">
      <w:pPr>
        <w:ind w:left="4956" w:firstLine="14"/>
        <w:jc w:val="center"/>
      </w:pPr>
      <w:r w:rsidRPr="00482567">
        <w:t>…............................................................</w:t>
      </w:r>
    </w:p>
    <w:p w:rsidR="006B5FB7" w:rsidRPr="00482567" w:rsidRDefault="006B5FB7" w:rsidP="006B5FB7">
      <w:pPr>
        <w:tabs>
          <w:tab w:val="center" w:pos="7088"/>
        </w:tabs>
        <w:ind w:left="5103"/>
        <w:jc w:val="center"/>
        <w:rPr>
          <w:sz w:val="16"/>
        </w:rPr>
      </w:pPr>
      <w:r w:rsidRPr="00482567">
        <w:rPr>
          <w:sz w:val="16"/>
        </w:rPr>
        <w:t>/podpis/y, pieczątki osoby/osób upoważnionych</w:t>
      </w:r>
      <w:r w:rsidR="00A305D6">
        <w:rPr>
          <w:sz w:val="16"/>
        </w:rPr>
        <w:t xml:space="preserve"> do reprezentowania Wykonawcy</w:t>
      </w:r>
      <w:r w:rsidRPr="00482567">
        <w:rPr>
          <w:sz w:val="16"/>
        </w:rPr>
        <w:t>/</w:t>
      </w:r>
    </w:p>
    <w:p w:rsidR="006B5FB7" w:rsidRDefault="006B5FB7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6B5FB7" w:rsidRDefault="006B5FB7" w:rsidP="006B5FB7">
      <w:pPr>
        <w:suppressAutoHyphens w:val="0"/>
        <w:rPr>
          <w:b/>
          <w:i/>
          <w:sz w:val="20"/>
        </w:rPr>
      </w:pPr>
    </w:p>
    <w:p w:rsidR="006B5FB7" w:rsidRDefault="006B5FB7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Pr="00A305D6" w:rsidRDefault="00A305D6" w:rsidP="00A305D6">
      <w:pPr>
        <w:tabs>
          <w:tab w:val="center" w:pos="-2315"/>
        </w:tabs>
        <w:spacing w:line="276" w:lineRule="auto"/>
        <w:jc w:val="both"/>
        <w:rPr>
          <w:rFonts w:cs="Times New Roman"/>
          <w:b/>
          <w:i/>
          <w:sz w:val="18"/>
          <w:szCs w:val="18"/>
        </w:rPr>
      </w:pPr>
      <w:r w:rsidRPr="00A305D6">
        <w:rPr>
          <w:rFonts w:eastAsiaTheme="minorHAnsi" w:cs="Times New Roman"/>
          <w:b/>
          <w:bCs/>
          <w:i/>
          <w:iCs/>
          <w:sz w:val="18"/>
          <w:szCs w:val="18"/>
          <w:lang w:eastAsia="en-US"/>
        </w:rPr>
        <w:t>UWAGA: szczegółowe objaśnienia odnośnie wypełnienia „Formularza oferty” znajdują się na następnej stronie.</w:t>
      </w: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A305D6" w:rsidRDefault="00A305D6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6B5FB7" w:rsidRPr="00E1631E" w:rsidRDefault="006B5FB7" w:rsidP="006B5FB7">
      <w:pPr>
        <w:tabs>
          <w:tab w:val="center" w:pos="-2315"/>
        </w:tabs>
        <w:spacing w:line="276" w:lineRule="auto"/>
        <w:rPr>
          <w:b/>
          <w:i/>
        </w:rPr>
      </w:pPr>
      <w:r w:rsidRPr="00AE07FA">
        <w:rPr>
          <w:b/>
          <w:i/>
        </w:rPr>
        <w:t xml:space="preserve">Szczegółowe objaśnienia odnośnie wypełnienia „Formularza Oferty” </w:t>
      </w:r>
    </w:p>
    <w:p w:rsidR="006B5FB7" w:rsidRPr="00AE07FA" w:rsidRDefault="006B5FB7" w:rsidP="006B5FB7">
      <w:pPr>
        <w:tabs>
          <w:tab w:val="center" w:pos="-2315"/>
        </w:tabs>
        <w:spacing w:line="276" w:lineRule="auto"/>
        <w:rPr>
          <w:b/>
          <w:i/>
          <w:sz w:val="20"/>
        </w:rPr>
      </w:pPr>
    </w:p>
    <w:p w:rsidR="006B5FB7" w:rsidRDefault="006B5FB7" w:rsidP="00973442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 w:line="360" w:lineRule="auto"/>
        <w:ind w:left="0" w:firstLine="0"/>
        <w:jc w:val="both"/>
        <w:rPr>
          <w:i/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1</w:t>
      </w:r>
      <w:r w:rsidRPr="004A32CB">
        <w:rPr>
          <w:sz w:val="20"/>
          <w:szCs w:val="20"/>
          <w:vertAlign w:val="superscript"/>
        </w:rPr>
        <w:t>)</w:t>
      </w:r>
      <w:r w:rsidRPr="004A32CB">
        <w:rPr>
          <w:i/>
          <w:sz w:val="20"/>
          <w:szCs w:val="20"/>
        </w:rPr>
        <w:t>Należy</w:t>
      </w:r>
      <w:proofErr w:type="gramEnd"/>
      <w:r w:rsidRPr="004A32CB">
        <w:rPr>
          <w:i/>
          <w:sz w:val="20"/>
          <w:szCs w:val="20"/>
        </w:rPr>
        <w:t xml:space="preserve"> podać dane/uzupełnić</w:t>
      </w:r>
      <w:r>
        <w:rPr>
          <w:i/>
          <w:sz w:val="20"/>
          <w:szCs w:val="20"/>
        </w:rPr>
        <w:t>,</w:t>
      </w:r>
    </w:p>
    <w:p w:rsidR="006B5FB7" w:rsidRDefault="006B5FB7" w:rsidP="00973442">
      <w:pPr>
        <w:jc w:val="both"/>
        <w:rPr>
          <w:b/>
          <w:sz w:val="28"/>
          <w:szCs w:val="28"/>
        </w:rPr>
      </w:pPr>
    </w:p>
    <w:p w:rsidR="006B5FB7" w:rsidRPr="000C4EB4" w:rsidRDefault="006B5FB7" w:rsidP="00973442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2)</w:t>
      </w:r>
      <w:r w:rsidRPr="000C4EB4">
        <w:rPr>
          <w:rFonts w:cs="Times New Roman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</w:t>
      </w:r>
      <w:r>
        <w:rPr>
          <w:rFonts w:cs="Times New Roman"/>
          <w:i/>
          <w:sz w:val="20"/>
          <w:szCs w:val="20"/>
        </w:rPr>
        <w:t xml:space="preserve"> </w:t>
      </w:r>
      <w:r w:rsidRPr="000C4EB4">
        <w:rPr>
          <w:rFonts w:cs="Times New Roman"/>
          <w:i/>
          <w:sz w:val="20"/>
          <w:szCs w:val="20"/>
        </w:rPr>
        <w:t xml:space="preserve">i w sprawie swobodnego przepływu takich danych oraz uchylenia dyrektywy 95/46/WE (ogólne rozporządzenie o ochronie danych) (Dz. Urz. UE L 119 z 04.05.2016, </w:t>
      </w:r>
      <w:proofErr w:type="gramStart"/>
      <w:r w:rsidRPr="000C4EB4">
        <w:rPr>
          <w:rFonts w:cs="Times New Roman"/>
          <w:i/>
          <w:sz w:val="20"/>
          <w:szCs w:val="20"/>
        </w:rPr>
        <w:t>str</w:t>
      </w:r>
      <w:proofErr w:type="gramEnd"/>
      <w:r w:rsidRPr="000C4EB4">
        <w:rPr>
          <w:rFonts w:cs="Times New Roman"/>
          <w:i/>
          <w:sz w:val="20"/>
          <w:szCs w:val="20"/>
        </w:rPr>
        <w:t>. 1),</w:t>
      </w:r>
    </w:p>
    <w:p w:rsidR="006B5FB7" w:rsidRPr="000C4EB4" w:rsidRDefault="006B5FB7" w:rsidP="00973442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6B5FB7" w:rsidRDefault="006B5FB7" w:rsidP="00973442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3)</w:t>
      </w:r>
      <w:r w:rsidRPr="000C4EB4">
        <w:rPr>
          <w:rFonts w:cs="Times New Roman"/>
          <w:i/>
          <w:sz w:val="20"/>
          <w:szCs w:val="20"/>
        </w:rPr>
        <w:t xml:space="preserve"> W </w:t>
      </w:r>
      <w:proofErr w:type="gramStart"/>
      <w:r w:rsidRPr="000C4EB4">
        <w:rPr>
          <w:rFonts w:cs="Times New Roman"/>
          <w:i/>
          <w:sz w:val="20"/>
          <w:szCs w:val="20"/>
        </w:rPr>
        <w:t>przypadku gdy</w:t>
      </w:r>
      <w:proofErr w:type="gramEnd"/>
      <w:r w:rsidRPr="000C4EB4">
        <w:rPr>
          <w:rFonts w:cs="Times New Roman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:rsidR="004110C5" w:rsidRDefault="004110C5"/>
    <w:p w:rsidR="00A305D6" w:rsidRPr="00A305D6" w:rsidRDefault="00A305D6" w:rsidP="00A305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  <w:vertAlign w:val="superscript"/>
        </w:rPr>
        <w:t xml:space="preserve">4) </w:t>
      </w:r>
      <w:r w:rsidRPr="00A305D6">
        <w:rPr>
          <w:rFonts w:cs="Times New Roman"/>
          <w:i/>
          <w:sz w:val="20"/>
          <w:szCs w:val="20"/>
        </w:rPr>
        <w:t>Należy wskazać tylko jedną z kategorii, mając na uwadze, iż:</w:t>
      </w:r>
    </w:p>
    <w:p w:rsidR="00A305D6" w:rsidRPr="00A305D6" w:rsidRDefault="00A305D6" w:rsidP="00A305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0"/>
          <w:szCs w:val="20"/>
        </w:rPr>
      </w:pPr>
      <w:r w:rsidRPr="00A305D6">
        <w:rPr>
          <w:rFonts w:cs="Times New Roman"/>
          <w:i/>
          <w:sz w:val="20"/>
          <w:szCs w:val="20"/>
        </w:rPr>
        <w:t xml:space="preserve">1) </w:t>
      </w:r>
      <w:r w:rsidRPr="00A305D6">
        <w:rPr>
          <w:rFonts w:cs="Times New Roman"/>
          <w:b/>
          <w:i/>
          <w:sz w:val="20"/>
          <w:szCs w:val="20"/>
        </w:rPr>
        <w:t xml:space="preserve">mikroprzedsiębiorstwo </w:t>
      </w:r>
      <w:r w:rsidRPr="00A305D6">
        <w:rPr>
          <w:rFonts w:cs="Times New Roman"/>
          <w:i/>
          <w:sz w:val="20"/>
          <w:szCs w:val="20"/>
        </w:rPr>
        <w:t>– to przedsiębiorstwo zatrudniające mniej niż 10 osób i którego roczny obrót lub</w:t>
      </w:r>
    </w:p>
    <w:p w:rsidR="00A305D6" w:rsidRPr="00A305D6" w:rsidRDefault="00A305D6" w:rsidP="00A305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0"/>
          <w:szCs w:val="20"/>
        </w:rPr>
      </w:pPr>
      <w:proofErr w:type="gramStart"/>
      <w:r w:rsidRPr="00A305D6">
        <w:rPr>
          <w:rFonts w:cs="Times New Roman"/>
          <w:i/>
          <w:sz w:val="20"/>
          <w:szCs w:val="20"/>
        </w:rPr>
        <w:t>roczna</w:t>
      </w:r>
      <w:proofErr w:type="gramEnd"/>
      <w:r w:rsidRPr="00A305D6">
        <w:rPr>
          <w:rFonts w:cs="Times New Roman"/>
          <w:i/>
          <w:sz w:val="20"/>
          <w:szCs w:val="20"/>
        </w:rPr>
        <w:t xml:space="preserve"> suma bilansowa nie przekracza 2 mln. EUR;</w:t>
      </w:r>
    </w:p>
    <w:p w:rsidR="00A305D6" w:rsidRPr="00A305D6" w:rsidRDefault="00A305D6" w:rsidP="00A305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0"/>
          <w:szCs w:val="20"/>
        </w:rPr>
      </w:pPr>
      <w:r w:rsidRPr="00A305D6">
        <w:rPr>
          <w:rFonts w:cs="Times New Roman"/>
          <w:i/>
          <w:sz w:val="20"/>
          <w:szCs w:val="20"/>
        </w:rPr>
        <w:t xml:space="preserve">2) </w:t>
      </w:r>
      <w:r w:rsidRPr="00A305D6">
        <w:rPr>
          <w:rFonts w:cs="Times New Roman"/>
          <w:b/>
          <w:i/>
          <w:sz w:val="20"/>
          <w:szCs w:val="20"/>
        </w:rPr>
        <w:t>małe przedsiębiorstwo</w:t>
      </w:r>
      <w:r w:rsidRPr="00A305D6">
        <w:rPr>
          <w:rFonts w:cs="Times New Roman"/>
          <w:i/>
          <w:sz w:val="20"/>
          <w:szCs w:val="20"/>
        </w:rPr>
        <w:t xml:space="preserve"> – to przedsiębiorstwo zatrudniające mniej niż 50 osób i którego roczny obrót lub</w:t>
      </w:r>
    </w:p>
    <w:p w:rsidR="00A305D6" w:rsidRPr="00A305D6" w:rsidRDefault="00A305D6" w:rsidP="00A305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0"/>
          <w:szCs w:val="20"/>
        </w:rPr>
      </w:pPr>
      <w:proofErr w:type="gramStart"/>
      <w:r w:rsidRPr="00A305D6">
        <w:rPr>
          <w:rFonts w:cs="Times New Roman"/>
          <w:i/>
          <w:sz w:val="20"/>
          <w:szCs w:val="20"/>
        </w:rPr>
        <w:t>roczna</w:t>
      </w:r>
      <w:proofErr w:type="gramEnd"/>
      <w:r w:rsidRPr="00A305D6">
        <w:rPr>
          <w:rFonts w:cs="Times New Roman"/>
          <w:i/>
          <w:sz w:val="20"/>
          <w:szCs w:val="20"/>
        </w:rPr>
        <w:t xml:space="preserve"> suma bilansowa nie przekracza 10 mln. EUR;</w:t>
      </w:r>
    </w:p>
    <w:p w:rsidR="00A305D6" w:rsidRPr="00A305D6" w:rsidRDefault="00A305D6" w:rsidP="00A305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0"/>
          <w:szCs w:val="20"/>
        </w:rPr>
      </w:pPr>
      <w:r w:rsidRPr="00A305D6">
        <w:rPr>
          <w:rFonts w:cs="Times New Roman"/>
          <w:i/>
          <w:sz w:val="20"/>
          <w:szCs w:val="20"/>
        </w:rPr>
        <w:t xml:space="preserve">3) </w:t>
      </w:r>
      <w:r w:rsidRPr="00A305D6">
        <w:rPr>
          <w:rFonts w:cs="Times New Roman"/>
          <w:b/>
          <w:i/>
          <w:sz w:val="20"/>
          <w:szCs w:val="20"/>
        </w:rPr>
        <w:t>średnie przedsiębiorstwa</w:t>
      </w:r>
      <w:r w:rsidRPr="00A305D6">
        <w:rPr>
          <w:rFonts w:cs="Times New Roman"/>
          <w:i/>
          <w:sz w:val="20"/>
          <w:szCs w:val="20"/>
        </w:rPr>
        <w:t xml:space="preserve"> – to przedsiębiorstwa, które nie są mikroprzedsiębiorstwami ani małymi</w:t>
      </w:r>
    </w:p>
    <w:p w:rsidR="00A305D6" w:rsidRPr="00A305D6" w:rsidRDefault="00A305D6" w:rsidP="00A305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0"/>
          <w:szCs w:val="20"/>
        </w:rPr>
      </w:pPr>
      <w:proofErr w:type="gramStart"/>
      <w:r w:rsidRPr="00A305D6">
        <w:rPr>
          <w:rFonts w:cs="Times New Roman"/>
          <w:i/>
          <w:sz w:val="20"/>
          <w:szCs w:val="20"/>
        </w:rPr>
        <w:t>przedsiębiorstwami</w:t>
      </w:r>
      <w:proofErr w:type="gramEnd"/>
      <w:r w:rsidRPr="00A305D6">
        <w:rPr>
          <w:rFonts w:cs="Times New Roman"/>
          <w:i/>
          <w:sz w:val="20"/>
          <w:szCs w:val="20"/>
        </w:rPr>
        <w:t xml:space="preserve"> i które zatrudniają mniej niż 250 osób i których roczny obrót nie przekracza 50 mln.</w:t>
      </w:r>
    </w:p>
    <w:p w:rsidR="00A305D6" w:rsidRPr="00A305D6" w:rsidRDefault="00A305D6" w:rsidP="00A305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0"/>
          <w:szCs w:val="20"/>
        </w:rPr>
      </w:pPr>
      <w:r w:rsidRPr="00A305D6">
        <w:rPr>
          <w:rFonts w:cs="Times New Roman"/>
          <w:i/>
          <w:sz w:val="20"/>
          <w:szCs w:val="20"/>
        </w:rPr>
        <w:t>EUR lub roczna suma bilansowa nie przekracza 43 mln. EUR.</w:t>
      </w:r>
    </w:p>
    <w:p w:rsidR="00A305D6" w:rsidRDefault="00A305D6" w:rsidP="00A305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A305D6" w:rsidRDefault="00A305D6" w:rsidP="00A305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A305D6" w:rsidRDefault="00A305D6" w:rsidP="00A305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A305D6" w:rsidRPr="00A305D6" w:rsidRDefault="00A305D6" w:rsidP="00A305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0"/>
          <w:szCs w:val="20"/>
        </w:rPr>
      </w:pPr>
      <w:r w:rsidRPr="00A305D6">
        <w:rPr>
          <w:rFonts w:cs="Times New Roman"/>
          <w:i/>
          <w:sz w:val="20"/>
          <w:szCs w:val="20"/>
        </w:rPr>
        <w:t>W przypadku Wykonawców wspólnie ubiegających się o zamówienie informację o kategorii przedsiębiorstwa należ</w:t>
      </w:r>
      <w:r>
        <w:rPr>
          <w:rFonts w:cs="Times New Roman"/>
          <w:i/>
          <w:sz w:val="20"/>
          <w:szCs w:val="20"/>
        </w:rPr>
        <w:t xml:space="preserve">y </w:t>
      </w:r>
      <w:r w:rsidRPr="00A305D6">
        <w:rPr>
          <w:rFonts w:cs="Times New Roman"/>
          <w:i/>
          <w:sz w:val="20"/>
          <w:szCs w:val="20"/>
        </w:rPr>
        <w:t>przedstawić w stosunku do każdego z nich (np. członka konsorcjum, wspólnika spółki cywilnej)</w:t>
      </w:r>
    </w:p>
    <w:sectPr w:rsidR="00A305D6" w:rsidRPr="00A305D6" w:rsidSect="004110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43" w:rsidRDefault="00796043" w:rsidP="006B5FB7">
      <w:r>
        <w:separator/>
      </w:r>
    </w:p>
  </w:endnote>
  <w:endnote w:type="continuationSeparator" w:id="0">
    <w:p w:rsidR="00796043" w:rsidRDefault="00796043" w:rsidP="006B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91901"/>
      <w:docPartObj>
        <w:docPartGallery w:val="Page Numbers (Bottom of Page)"/>
        <w:docPartUnique/>
      </w:docPartObj>
    </w:sdtPr>
    <w:sdtEndPr/>
    <w:sdtContent>
      <w:p w:rsidR="00456AD9" w:rsidRDefault="00456A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4A4">
          <w:rPr>
            <w:noProof/>
          </w:rPr>
          <w:t>5</w:t>
        </w:r>
        <w:r>
          <w:fldChar w:fldCharType="end"/>
        </w:r>
      </w:p>
    </w:sdtContent>
  </w:sdt>
  <w:p w:rsidR="001B6AC8" w:rsidRDefault="001B6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43" w:rsidRDefault="00796043" w:rsidP="006B5FB7">
      <w:r>
        <w:separator/>
      </w:r>
    </w:p>
  </w:footnote>
  <w:footnote w:type="continuationSeparator" w:id="0">
    <w:p w:rsidR="00796043" w:rsidRDefault="00796043" w:rsidP="006B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B7" w:rsidRDefault="006B5FB7" w:rsidP="006B5FB7">
    <w:pPr>
      <w:pStyle w:val="Nagwek"/>
      <w:rPr>
        <w:szCs w:val="22"/>
      </w:rPr>
    </w:pPr>
    <w:r>
      <w:rPr>
        <w:noProof/>
        <w:lang w:eastAsia="pl-PL"/>
      </w:rPr>
      <w:drawing>
        <wp:inline distT="0" distB="0" distL="0" distR="0">
          <wp:extent cx="5938198" cy="818721"/>
          <wp:effectExtent l="19050" t="0" r="5402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312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5FB7" w:rsidRPr="006B5FB7" w:rsidRDefault="006B5FB7">
    <w:pPr>
      <w:pStyle w:val="Nagwek"/>
      <w:rPr>
        <w:szCs w:val="22"/>
      </w:rPr>
    </w:pPr>
    <w:r>
      <w:rPr>
        <w:szCs w:val="22"/>
      </w:rPr>
      <w:t xml:space="preserve">Oznaczenie </w:t>
    </w:r>
    <w:r w:rsidR="009A0ED9">
      <w:rPr>
        <w:szCs w:val="22"/>
      </w:rPr>
      <w:t>sprawy: I</w:t>
    </w:r>
    <w:r>
      <w:rPr>
        <w:szCs w:val="22"/>
      </w:rPr>
      <w:t>.</w:t>
    </w:r>
    <w:r w:rsidR="009A0ED9">
      <w:rPr>
        <w:szCs w:val="22"/>
      </w:rPr>
      <w:t>DZP.23110.Pn-9.2019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E5B6366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3"/>
    <w:multiLevelType w:val="multilevel"/>
    <w:tmpl w:val="7398FB0C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59373B"/>
    <w:multiLevelType w:val="hybridMultilevel"/>
    <w:tmpl w:val="1206F574"/>
    <w:name w:val="WW8Num1222"/>
    <w:lvl w:ilvl="0" w:tplc="09181C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A7EF9"/>
    <w:multiLevelType w:val="hybridMultilevel"/>
    <w:tmpl w:val="2BAE304A"/>
    <w:name w:val="WW8Num122"/>
    <w:lvl w:ilvl="0" w:tplc="F00EF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73CA4"/>
    <w:multiLevelType w:val="multilevel"/>
    <w:tmpl w:val="0C00A87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FB7"/>
    <w:rsid w:val="000D12B2"/>
    <w:rsid w:val="000E7375"/>
    <w:rsid w:val="001232CB"/>
    <w:rsid w:val="001B6AC8"/>
    <w:rsid w:val="001B746B"/>
    <w:rsid w:val="002F08C1"/>
    <w:rsid w:val="00311EE8"/>
    <w:rsid w:val="00353AB6"/>
    <w:rsid w:val="004110C5"/>
    <w:rsid w:val="00456AD9"/>
    <w:rsid w:val="004C1845"/>
    <w:rsid w:val="006B5FB7"/>
    <w:rsid w:val="006E2638"/>
    <w:rsid w:val="00796043"/>
    <w:rsid w:val="00823FD2"/>
    <w:rsid w:val="00957E33"/>
    <w:rsid w:val="00973442"/>
    <w:rsid w:val="009A0ED9"/>
    <w:rsid w:val="009E5FBE"/>
    <w:rsid w:val="009F39D0"/>
    <w:rsid w:val="00A305D6"/>
    <w:rsid w:val="00AD39E9"/>
    <w:rsid w:val="00B56118"/>
    <w:rsid w:val="00B70F2D"/>
    <w:rsid w:val="00C22C67"/>
    <w:rsid w:val="00C469E5"/>
    <w:rsid w:val="00D00195"/>
    <w:rsid w:val="00E054A4"/>
    <w:rsid w:val="00E1631E"/>
    <w:rsid w:val="00ED3513"/>
    <w:rsid w:val="00F3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FB7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1"/>
    <w:rsid w:val="006B5FB7"/>
    <w:pPr>
      <w:spacing w:before="120" w:line="320" w:lineRule="exact"/>
      <w:ind w:left="425" w:hanging="709"/>
      <w:jc w:val="both"/>
    </w:pPr>
    <w:rPr>
      <w:rFonts w:cs="Times New Roman"/>
      <w:szCs w:val="17"/>
    </w:rPr>
  </w:style>
  <w:style w:type="character" w:customStyle="1" w:styleId="TekstpodstawowyZnak">
    <w:name w:val="Tekst podstawowy Znak"/>
    <w:basedOn w:val="Domylnaczcionkaakapitu"/>
    <w:uiPriority w:val="99"/>
    <w:semiHidden/>
    <w:rsid w:val="006B5FB7"/>
    <w:rPr>
      <w:rFonts w:ascii="Times New Roman" w:eastAsia="Times New Roman" w:hAnsi="Times New Roman" w:cs="Wingdings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B5FB7"/>
    <w:rPr>
      <w:szCs w:val="20"/>
    </w:rPr>
  </w:style>
  <w:style w:type="paragraph" w:customStyle="1" w:styleId="Tekstpodstawowywcity31">
    <w:name w:val="Tekst podstawowy wcięty 31"/>
    <w:basedOn w:val="Normalny"/>
    <w:rsid w:val="006B5FB7"/>
    <w:pPr>
      <w:ind w:firstLine="540"/>
      <w:jc w:val="both"/>
    </w:pPr>
  </w:style>
  <w:style w:type="paragraph" w:styleId="Stopka">
    <w:name w:val="footer"/>
    <w:basedOn w:val="Normalny"/>
    <w:link w:val="StopkaZnak1"/>
    <w:uiPriority w:val="99"/>
    <w:rsid w:val="006B5FB7"/>
    <w:pPr>
      <w:tabs>
        <w:tab w:val="center" w:pos="9211"/>
        <w:tab w:val="right" w:pos="13747"/>
      </w:tabs>
      <w:spacing w:before="60"/>
      <w:ind w:left="425" w:firstLine="1"/>
    </w:pPr>
    <w:rPr>
      <w:rFonts w:cs="Times New Roman"/>
      <w:szCs w:val="17"/>
    </w:rPr>
  </w:style>
  <w:style w:type="character" w:customStyle="1" w:styleId="StopkaZnak">
    <w:name w:val="Stopka Znak"/>
    <w:basedOn w:val="Domylnaczcionkaakapitu"/>
    <w:uiPriority w:val="99"/>
    <w:rsid w:val="006B5FB7"/>
    <w:rPr>
      <w:rFonts w:ascii="Times New Roman" w:eastAsia="Times New Roman" w:hAnsi="Times New Roman" w:cs="Wingdings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6B5FB7"/>
    <w:pPr>
      <w:ind w:left="1416" w:right="-186"/>
    </w:pPr>
  </w:style>
  <w:style w:type="character" w:customStyle="1" w:styleId="TekstpodstawowyZnak1">
    <w:name w:val="Tekst podstawowy Znak1"/>
    <w:aliases w:val="Tekst podstawow.(F2) Znak,(F2) Znak"/>
    <w:link w:val="Tekstpodstawowy"/>
    <w:rsid w:val="006B5FB7"/>
    <w:rPr>
      <w:rFonts w:ascii="Times New Roman" w:eastAsia="Times New Roman" w:hAnsi="Times New Roman" w:cs="Times New Roman"/>
      <w:sz w:val="24"/>
      <w:szCs w:val="17"/>
      <w:lang w:eastAsia="ar-SA"/>
    </w:rPr>
  </w:style>
  <w:style w:type="character" w:customStyle="1" w:styleId="StopkaZnak1">
    <w:name w:val="Stopka Znak1"/>
    <w:link w:val="Stopka"/>
    <w:uiPriority w:val="99"/>
    <w:rsid w:val="006B5FB7"/>
    <w:rPr>
      <w:rFonts w:ascii="Times New Roman" w:eastAsia="Times New Roman" w:hAnsi="Times New Roman" w:cs="Times New Roman"/>
      <w:sz w:val="24"/>
      <w:szCs w:val="17"/>
      <w:lang w:eastAsia="ar-SA"/>
    </w:rPr>
  </w:style>
  <w:style w:type="paragraph" w:customStyle="1" w:styleId="Zwykytekst1">
    <w:name w:val="Zwykły tekst1"/>
    <w:basedOn w:val="Normalny"/>
    <w:rsid w:val="006B5FB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nhideWhenUsed/>
    <w:rsid w:val="006B5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FB7"/>
    <w:rPr>
      <w:rFonts w:ascii="Times New Roman" w:eastAsia="Times New Roman" w:hAnsi="Times New Roman" w:cs="Wingding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7EB454C8.dotm</Template>
  <TotalTime>49</TotalTime>
  <Pages>5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Świerk</dc:creator>
  <cp:lastModifiedBy>Wioletta Sendra</cp:lastModifiedBy>
  <cp:revision>25</cp:revision>
  <cp:lastPrinted>2019-04-18T07:06:00Z</cp:lastPrinted>
  <dcterms:created xsi:type="dcterms:W3CDTF">2018-09-26T08:28:00Z</dcterms:created>
  <dcterms:modified xsi:type="dcterms:W3CDTF">2019-04-18T07:06:00Z</dcterms:modified>
</cp:coreProperties>
</file>