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2" w:rsidRPr="00722503" w:rsidRDefault="00E322A2" w:rsidP="00E322A2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sz w:val="22"/>
          <w:szCs w:val="22"/>
          <w:lang w:eastAsia="ar-SA"/>
        </w:rPr>
      </w:pPr>
      <w:bookmarkStart w:id="0" w:name="_GoBack"/>
      <w:bookmarkEnd w:id="0"/>
      <w:r w:rsidRPr="00722503">
        <w:rPr>
          <w:rFonts w:cs="Times New Roman"/>
          <w:kern w:val="1"/>
          <w:sz w:val="22"/>
          <w:szCs w:val="22"/>
          <w:lang w:eastAsia="ar-SA"/>
        </w:rPr>
        <w:t>..........................</w:t>
      </w:r>
      <w:proofErr w:type="gramStart"/>
      <w:r w:rsidRPr="00722503">
        <w:rPr>
          <w:rFonts w:cs="Times New Roman"/>
          <w:kern w:val="1"/>
          <w:sz w:val="22"/>
          <w:szCs w:val="22"/>
          <w:lang w:eastAsia="ar-SA"/>
        </w:rPr>
        <w:t>dnia</w:t>
      </w:r>
      <w:proofErr w:type="gramEnd"/>
      <w:r w:rsidRPr="00722503">
        <w:rPr>
          <w:rFonts w:cs="Times New Roman"/>
          <w:kern w:val="1"/>
          <w:sz w:val="22"/>
          <w:szCs w:val="22"/>
          <w:lang w:eastAsia="ar-SA"/>
        </w:rPr>
        <w:t>................................</w:t>
      </w:r>
    </w:p>
    <w:p w:rsidR="00E322A2" w:rsidRPr="00722503" w:rsidRDefault="00E322A2" w:rsidP="00E322A2">
      <w:pPr>
        <w:rPr>
          <w:rFonts w:ascii="Times New Roman" w:hAnsi="Times New Roman" w:cs="Times New Roman"/>
          <w:b/>
          <w:lang w:eastAsia="pl-PL"/>
        </w:rPr>
      </w:pPr>
    </w:p>
    <w:p w:rsidR="00E322A2" w:rsidRPr="00722503" w:rsidRDefault="00E322A2" w:rsidP="00E322A2">
      <w:pPr>
        <w:ind w:left="4963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722503">
        <w:rPr>
          <w:rFonts w:ascii="Times New Roman" w:hAnsi="Times New Roman" w:cs="Times New Roman"/>
          <w:b/>
          <w:sz w:val="32"/>
          <w:szCs w:val="32"/>
          <w:lang w:eastAsia="pl-PL"/>
        </w:rPr>
        <w:t>Państwowa Wyższa Szkoła Zawodowa w Kaliszu</w:t>
      </w:r>
    </w:p>
    <w:p w:rsidR="00E322A2" w:rsidRPr="00722503" w:rsidRDefault="00E322A2" w:rsidP="00E322A2">
      <w:pPr>
        <w:ind w:left="4963"/>
        <w:rPr>
          <w:rFonts w:ascii="Times New Roman" w:hAnsi="Times New Roman" w:cs="Times New Roman"/>
          <w:b/>
          <w:lang w:eastAsia="pl-PL"/>
        </w:rPr>
      </w:pPr>
    </w:p>
    <w:p w:rsidR="00E322A2" w:rsidRPr="00722503" w:rsidRDefault="00E322A2" w:rsidP="00722503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22503">
        <w:rPr>
          <w:rFonts w:ascii="Times New Roman" w:hAnsi="Times New Roman" w:cs="Times New Roman"/>
          <w:b/>
          <w:sz w:val="28"/>
          <w:szCs w:val="28"/>
          <w:lang w:eastAsia="pl-PL"/>
        </w:rPr>
        <w:t>FORMU</w:t>
      </w:r>
      <w:r w:rsidR="00EE25E8">
        <w:rPr>
          <w:rFonts w:ascii="Times New Roman" w:hAnsi="Times New Roman" w:cs="Times New Roman"/>
          <w:b/>
          <w:sz w:val="28"/>
          <w:szCs w:val="28"/>
          <w:lang w:eastAsia="pl-PL"/>
        </w:rPr>
        <w:t>LARZ OFERTY W ZAKRESIE CZĘŚCI I</w:t>
      </w:r>
    </w:p>
    <w:p w:rsidR="00E322A2" w:rsidRPr="00722503" w:rsidRDefault="00E322A2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722503">
        <w:rPr>
          <w:rFonts w:ascii="Times New Roman" w:hAnsi="Times New Roman" w:cs="Times New Roman"/>
          <w:lang w:eastAsia="pl-PL"/>
        </w:rPr>
        <w:t xml:space="preserve">Składając ofertę w postępowaniu prowadzonym w trybie przetargu nieograniczonego na </w:t>
      </w:r>
      <w:r w:rsidRPr="00722503">
        <w:rPr>
          <w:rFonts w:ascii="Times New Roman" w:hAnsi="Times New Roman" w:cs="Times New Roman"/>
          <w:b/>
          <w:lang w:eastAsia="pl-PL"/>
        </w:rPr>
        <w:t>„Dostawę sprzętu komputerowego i multimedialnego</w:t>
      </w:r>
      <w:r w:rsidR="00722503">
        <w:rPr>
          <w:rFonts w:ascii="Times New Roman" w:hAnsi="Times New Roman" w:cs="Times New Roman"/>
          <w:b/>
          <w:lang w:eastAsia="pl-PL"/>
        </w:rPr>
        <w:t xml:space="preserve"> dla PWSZ Kalisz</w:t>
      </w:r>
      <w:r w:rsidRPr="00722503">
        <w:rPr>
          <w:rFonts w:ascii="Times New Roman" w:hAnsi="Times New Roman" w:cs="Times New Roman"/>
          <w:b/>
          <w:lang w:eastAsia="pl-PL"/>
        </w:rPr>
        <w:t>”</w:t>
      </w:r>
      <w:r w:rsidRPr="00722503">
        <w:rPr>
          <w:rFonts w:ascii="Times New Roman" w:hAnsi="Times New Roman" w:cs="Times New Roman"/>
          <w:lang w:eastAsia="pl-PL"/>
        </w:rPr>
        <w:t>, w imieniu Wykonawcy/ów:</w:t>
      </w:r>
    </w:p>
    <w:p w:rsidR="00722503" w:rsidRDefault="00722503" w:rsidP="00E322A2">
      <w:pPr>
        <w:jc w:val="both"/>
        <w:rPr>
          <w:rFonts w:ascii="Times New Roman" w:hAnsi="Times New Roman" w:cs="Times New Roman"/>
          <w:kern w:val="1"/>
          <w:lang w:eastAsia="ar-SA"/>
        </w:rPr>
      </w:pPr>
    </w:p>
    <w:p w:rsidR="00E322A2" w:rsidRPr="00722503" w:rsidRDefault="00E322A2" w:rsidP="00E322A2">
      <w:pPr>
        <w:jc w:val="both"/>
        <w:rPr>
          <w:rFonts w:ascii="Times New Roman" w:hAnsi="Times New Roman" w:cs="Times New Roman"/>
          <w:i/>
          <w:kern w:val="1"/>
          <w:lang w:eastAsia="ar-SA"/>
        </w:rPr>
      </w:pPr>
      <w:proofErr w:type="gramStart"/>
      <w:r w:rsidRPr="00722503">
        <w:rPr>
          <w:rFonts w:ascii="Times New Roman" w:hAnsi="Times New Roman" w:cs="Times New Roman"/>
          <w:kern w:val="1"/>
          <w:lang w:eastAsia="ar-SA"/>
        </w:rPr>
        <w:t>tj</w:t>
      </w:r>
      <w:proofErr w:type="gramEnd"/>
      <w:r w:rsidRPr="00722503">
        <w:rPr>
          <w:rFonts w:ascii="Times New Roman" w:hAnsi="Times New Roman" w:cs="Times New Roman"/>
          <w:i/>
          <w:kern w:val="1"/>
          <w:lang w:eastAsia="ar-SA"/>
        </w:rPr>
        <w:t>.:</w:t>
      </w:r>
      <w:r w:rsidRPr="00722503">
        <w:rPr>
          <w:rFonts w:ascii="Times New Roman" w:hAnsi="Times New Roman" w:cs="Times New Roman"/>
          <w:b/>
          <w:kern w:val="1"/>
          <w:lang w:eastAsia="ar-SA"/>
        </w:rPr>
        <w:t xml:space="preserve">………..…………………………...………………………………………………..………………… </w:t>
      </w:r>
    </w:p>
    <w:p w:rsidR="00E322A2" w:rsidRPr="00722503" w:rsidRDefault="00E322A2" w:rsidP="0072250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722503"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  <w:t>(</w:t>
      </w:r>
      <w:r w:rsidRPr="00722503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należy podać nazwę i adres wykonawcy adres</w:t>
      </w:r>
      <w:r w:rsidRPr="00722503"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np. w formie pieczęci,</w:t>
      </w:r>
    </w:p>
    <w:p w:rsidR="00E322A2" w:rsidRPr="00722503" w:rsidRDefault="00E322A2" w:rsidP="00722503">
      <w:pPr>
        <w:spacing w:after="0" w:line="240" w:lineRule="auto"/>
        <w:ind w:firstLine="539"/>
        <w:jc w:val="center"/>
        <w:rPr>
          <w:rFonts w:ascii="Times New Roman" w:hAnsi="Times New Roman" w:cs="Times New Roman"/>
          <w:kern w:val="1"/>
          <w:sz w:val="20"/>
          <w:szCs w:val="20"/>
          <w:u w:val="single"/>
          <w:lang w:eastAsia="ar-SA"/>
        </w:rPr>
      </w:pPr>
      <w:proofErr w:type="gramStart"/>
      <w:r w:rsidRPr="00722503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w</w:t>
      </w:r>
      <w:proofErr w:type="gramEnd"/>
      <w:r w:rsidRPr="00722503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 przypadku ofert wspólnej należy podać nazwy, adresy wszystkich wykonawców składających ofertę</w:t>
      </w:r>
      <w:r w:rsidRPr="00722503">
        <w:rPr>
          <w:rFonts w:ascii="Times New Roman" w:hAnsi="Times New Roman" w:cs="Times New Roman"/>
          <w:i/>
          <w:kern w:val="1"/>
          <w:sz w:val="20"/>
          <w:szCs w:val="20"/>
          <w:u w:val="single"/>
          <w:lang w:eastAsia="ar-SA"/>
        </w:rPr>
        <w:t>)</w:t>
      </w:r>
    </w:p>
    <w:p w:rsidR="00E322A2" w:rsidRPr="00722503" w:rsidRDefault="00E322A2" w:rsidP="00E322A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722503">
        <w:rPr>
          <w:rFonts w:ascii="Times New Roman" w:hAnsi="Times New Roman" w:cs="Times New Roman"/>
          <w:lang w:eastAsia="pl-PL"/>
        </w:rPr>
        <w:t>oświadczam</w:t>
      </w:r>
      <w:proofErr w:type="gramEnd"/>
      <w:r w:rsidRPr="00722503">
        <w:rPr>
          <w:rFonts w:ascii="Times New Roman" w:hAnsi="Times New Roman" w:cs="Times New Roman"/>
          <w:lang w:eastAsia="pl-PL"/>
        </w:rPr>
        <w:t>, iż:</w:t>
      </w:r>
    </w:p>
    <w:p w:rsidR="00E322A2" w:rsidRPr="00722503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722503">
        <w:rPr>
          <w:rFonts w:ascii="Times New Roman" w:hAnsi="Times New Roman" w:cs="Times New Roman"/>
          <w:lang w:eastAsia="pl-PL"/>
        </w:rPr>
        <w:t xml:space="preserve">Oferuję wykonanie przedmiotu zamówienia zgodnie z jego opisem i warunkami zawartymi </w:t>
      </w:r>
      <w:r w:rsidRPr="00722503">
        <w:rPr>
          <w:rFonts w:ascii="Times New Roman" w:hAnsi="Times New Roman"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E322A2" w:rsidRPr="00EB496B" w:rsidTr="0068017C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  <w:r w:rsidRPr="000D2DF3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</w:p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L.</w:t>
            </w: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p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Ilość /</w:t>
            </w:r>
          </w:p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j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Cena jednostkowa</w:t>
            </w:r>
          </w:p>
          <w:p w:rsidR="00E322A2" w:rsidRPr="000D2DF3" w:rsidRDefault="00E322A2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brutto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w PLN</w:t>
            </w:r>
          </w:p>
          <w:p w:rsidR="00E322A2" w:rsidRPr="000D2DF3" w:rsidRDefault="00E322A2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j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E322A2" w:rsidRPr="000D2DF3" w:rsidRDefault="00E322A2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Wartość brutto pozycji</w:t>
            </w:r>
          </w:p>
          <w:p w:rsidR="00E322A2" w:rsidRPr="000D2DF3" w:rsidRDefault="00E322A2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asortymentowej</w:t>
            </w:r>
            <w:proofErr w:type="gramEnd"/>
          </w:p>
          <w:p w:rsidR="00E322A2" w:rsidRPr="000D2DF3" w:rsidRDefault="00E322A2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lang w:eastAsia="pl-PL"/>
              </w:rPr>
              <w:t>(kol.3 x kol.4)</w:t>
            </w:r>
          </w:p>
        </w:tc>
      </w:tr>
      <w:tr w:rsidR="00E322A2" w:rsidRPr="00EB496B" w:rsidTr="0068017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2A2" w:rsidRPr="00EB496B" w:rsidRDefault="00E322A2" w:rsidP="000D2DF3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5</w:t>
            </w:r>
          </w:p>
        </w:tc>
      </w:tr>
      <w:tr w:rsidR="00E322A2" w:rsidRPr="00A81F94" w:rsidTr="0068017C">
        <w:trPr>
          <w:cantSplit/>
          <w:trHeight w:val="397"/>
        </w:trPr>
        <w:tc>
          <w:tcPr>
            <w:tcW w:w="540" w:type="dxa"/>
            <w:vAlign w:val="center"/>
          </w:tcPr>
          <w:p w:rsidR="00E322A2" w:rsidRPr="00A81F94" w:rsidRDefault="00E322A2" w:rsidP="0068017C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 w:rsidRPr="00A81F94"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413ACC" w:rsidRDefault="00E322A2" w:rsidP="00A81F94">
            <w:pPr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b/>
                <w:lang w:eastAsia="pl-PL"/>
              </w:rPr>
              <w:t>Serwer</w:t>
            </w:r>
            <w:r w:rsidR="00A81F94">
              <w:rPr>
                <w:rFonts w:ascii="Times New Roman" w:hAnsi="Times New Roman" w:cs="Times New Roman"/>
                <w:b/>
                <w:lang w:eastAsia="pl-PL"/>
              </w:rPr>
              <w:t xml:space="preserve"> LFF</w:t>
            </w:r>
            <w:r w:rsidR="00A81F94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Pr="00A81F94">
              <w:rPr>
                <w:rFonts w:ascii="Times New Roman" w:hAnsi="Times New Roman" w:cs="Times New Roman"/>
                <w:lang w:eastAsia="pl-PL"/>
              </w:rPr>
              <w:t xml:space="preserve">   </w:t>
            </w:r>
          </w:p>
          <w:p w:rsidR="00E322A2" w:rsidRPr="00A81F94" w:rsidRDefault="00E322A2" w:rsidP="00A81F94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>Kod producenta: ……............................................……</w:t>
            </w:r>
            <w:r w:rsidR="003A00FF">
              <w:rPr>
                <w:rFonts w:ascii="Times New Roman" w:hAnsi="Times New Roman" w:cs="Times New Roman"/>
                <w:lang w:eastAsia="pl-PL"/>
              </w:rPr>
              <w:t>...</w:t>
            </w:r>
            <w:r w:rsidRPr="00A81F94">
              <w:rPr>
                <w:rFonts w:ascii="Times New Roman" w:hAnsi="Times New Roman" w:cs="Times New Roman"/>
                <w:lang w:eastAsia="pl-PL"/>
              </w:rPr>
              <w:t>…*</w:t>
            </w:r>
          </w:p>
          <w:p w:rsidR="00E322A2" w:rsidRPr="00A81F94" w:rsidRDefault="00E322A2" w:rsidP="0068017C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 xml:space="preserve">   Model: …….................................................................…..*</w:t>
            </w:r>
          </w:p>
          <w:p w:rsidR="00E05896" w:rsidRDefault="00E322A2" w:rsidP="00A81F94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 xml:space="preserve">Opis oferowanego produktu: </w:t>
            </w:r>
          </w:p>
          <w:p w:rsidR="00E322A2" w:rsidRPr="00A81F94" w:rsidRDefault="00C55C96" w:rsidP="00A81F94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t>Obudowa ………………………………………………….*</w:t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  <w:t>P</w:t>
            </w:r>
            <w:r>
              <w:rPr>
                <w:rFonts w:ascii="Times New Roman" w:hAnsi="Times New Roman" w:cs="Times New Roman"/>
                <w:lang w:eastAsia="pl-PL"/>
              </w:rPr>
              <w:t>rocesor ……………………………………………………*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Pamięć …………………………………………………….*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t>Dysk Twardy ……………………………………………..*</w:t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  <w:t>Kontroler ………………………………………………….*</w:t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  <w:t>Interfejs sieciowy ………………………………………….*</w:t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</w:r>
            <w:r w:rsidR="00A81F94">
              <w:rPr>
                <w:rFonts w:ascii="Times New Roman" w:hAnsi="Times New Roman" w:cs="Times New Roman"/>
                <w:lang w:eastAsia="pl-PL"/>
              </w:rPr>
              <w:br/>
              <w:t>Zasilacz ……………………………………………………*</w:t>
            </w:r>
          </w:p>
        </w:tc>
        <w:tc>
          <w:tcPr>
            <w:tcW w:w="992" w:type="dxa"/>
            <w:vAlign w:val="center"/>
          </w:tcPr>
          <w:p w:rsidR="00E322A2" w:rsidRPr="00A81F94" w:rsidRDefault="00A81F94" w:rsidP="0068017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E322A2" w:rsidRPr="00A81F94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322A2" w:rsidRPr="00A81F94" w:rsidRDefault="00E322A2" w:rsidP="0068017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322A2" w:rsidRPr="00A81F94" w:rsidRDefault="00E322A2" w:rsidP="0068017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A81F94" w:rsidRDefault="00A81F94" w:rsidP="000D2DF3">
      <w:pPr>
        <w:tabs>
          <w:tab w:val="left" w:pos="600"/>
        </w:tabs>
        <w:spacing w:after="120" w:line="360" w:lineRule="auto"/>
        <w:ind w:left="360"/>
        <w:jc w:val="both"/>
        <w:rPr>
          <w:rFonts w:cs="Times New Roman"/>
          <w:b/>
          <w:lang w:eastAsia="pl-PL"/>
        </w:rPr>
      </w:pPr>
    </w:p>
    <w:p w:rsidR="000D2DF3" w:rsidRPr="00EB496B" w:rsidRDefault="000D2DF3" w:rsidP="00413ACC">
      <w:pPr>
        <w:tabs>
          <w:tab w:val="left" w:pos="600"/>
        </w:tabs>
        <w:spacing w:after="120" w:line="360" w:lineRule="auto"/>
        <w:jc w:val="both"/>
        <w:rPr>
          <w:rFonts w:cs="Times New Roman"/>
          <w:b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A81F94" w:rsidRPr="00EB496B" w:rsidTr="0068017C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0D2D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 /</w:t>
            </w:r>
          </w:p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A81F94" w:rsidRPr="000D2DF3" w:rsidRDefault="00A81F94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w PLN</w:t>
            </w:r>
          </w:p>
          <w:p w:rsidR="00A81F94" w:rsidRPr="000D2DF3" w:rsidRDefault="00A81F94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proofErr w:type="gramEnd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Wartość brutto pozycji</w:t>
            </w:r>
          </w:p>
          <w:p w:rsidR="00A81F94" w:rsidRPr="000D2DF3" w:rsidRDefault="00A81F94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asortymentowej</w:t>
            </w:r>
            <w:proofErr w:type="gramEnd"/>
          </w:p>
          <w:p w:rsidR="00A81F94" w:rsidRPr="000D2DF3" w:rsidRDefault="00A81F94" w:rsidP="000D2DF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(kol.3 x kol.4)</w:t>
            </w:r>
          </w:p>
        </w:tc>
      </w:tr>
      <w:tr w:rsidR="00A81F94" w:rsidRPr="00EB496B" w:rsidTr="0068017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94" w:rsidRPr="000D2DF3" w:rsidRDefault="00A81F94" w:rsidP="000D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D2DF3">
              <w:rPr>
                <w:rFonts w:ascii="Times New Roman" w:hAnsi="Times New Roman" w:cs="Times New Roman"/>
                <w:b/>
                <w:sz w:val="20"/>
                <w:szCs w:val="20"/>
                <w:lang w:val="de-DE" w:eastAsia="pl-PL"/>
              </w:rPr>
              <w:t>5</w:t>
            </w:r>
          </w:p>
        </w:tc>
      </w:tr>
      <w:tr w:rsidR="00A81F94" w:rsidRPr="00A81F94" w:rsidTr="00B772CD">
        <w:trPr>
          <w:cantSplit/>
          <w:trHeight w:val="397"/>
        </w:trPr>
        <w:tc>
          <w:tcPr>
            <w:tcW w:w="540" w:type="dxa"/>
            <w:vAlign w:val="center"/>
          </w:tcPr>
          <w:p w:rsidR="00A81F94" w:rsidRPr="00A81F94" w:rsidRDefault="00A03DBA" w:rsidP="0068017C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>
              <w:rPr>
                <w:rFonts w:ascii="Times New Roman" w:hAnsi="Times New Roman" w:cs="Times New Roman"/>
                <w:lang w:val="de-DE" w:eastAsia="pl-PL"/>
              </w:rPr>
              <w:t>2</w:t>
            </w:r>
            <w:r w:rsidR="00A81F94" w:rsidRPr="00A81F94">
              <w:rPr>
                <w:rFonts w:ascii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5484" w:type="dxa"/>
          </w:tcPr>
          <w:p w:rsidR="00413ACC" w:rsidRDefault="00A81F94" w:rsidP="0068017C">
            <w:pPr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b/>
                <w:lang w:eastAsia="pl-PL"/>
              </w:rPr>
              <w:t>Serwer</w:t>
            </w:r>
            <w:r w:rsidR="00413ACC">
              <w:rPr>
                <w:rFonts w:ascii="Times New Roman" w:hAnsi="Times New Roman" w:cs="Times New Roman"/>
                <w:b/>
                <w:lang w:eastAsia="pl-PL"/>
              </w:rPr>
              <w:t xml:space="preserve"> SFF</w:t>
            </w:r>
          </w:p>
          <w:p w:rsidR="00A81F94" w:rsidRPr="00A81F94" w:rsidRDefault="00413ACC" w:rsidP="0068017C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="00A81F94" w:rsidRPr="00A81F94">
              <w:rPr>
                <w:rFonts w:ascii="Times New Roman" w:hAnsi="Times New Roman" w:cs="Times New Roman"/>
                <w:lang w:eastAsia="pl-PL"/>
              </w:rPr>
              <w:t>Kod producenta: ……............................................………*</w:t>
            </w:r>
          </w:p>
          <w:p w:rsidR="00A81F94" w:rsidRPr="00A81F94" w:rsidRDefault="00A81F94" w:rsidP="0068017C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 xml:space="preserve">   Model: …….................................................................…..*</w:t>
            </w:r>
          </w:p>
          <w:p w:rsidR="00E05896" w:rsidRDefault="00A81F94" w:rsidP="00C55C96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 w:rsidRPr="00A81F94">
              <w:rPr>
                <w:rFonts w:ascii="Times New Roman" w:hAnsi="Times New Roman" w:cs="Times New Roman"/>
                <w:lang w:eastAsia="pl-PL"/>
              </w:rPr>
              <w:t xml:space="preserve">Opis oferowanego produktu: </w:t>
            </w:r>
          </w:p>
          <w:p w:rsidR="00A81F94" w:rsidRPr="00A81F94" w:rsidRDefault="00A81F94" w:rsidP="00C55C96">
            <w:pPr>
              <w:tabs>
                <w:tab w:val="left" w:pos="7938"/>
              </w:tabs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br/>
              <w:t>Obudowa ………………………………………………….*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P</w:t>
            </w:r>
            <w:r w:rsidR="00C55C96">
              <w:rPr>
                <w:rFonts w:ascii="Times New Roman" w:hAnsi="Times New Roman" w:cs="Times New Roman"/>
                <w:lang w:eastAsia="pl-PL"/>
              </w:rPr>
              <w:t>rocesor ……………………………………………………*</w:t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  <w:t>Pamięć …………………………………………………….*</w:t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 w:rsidR="00C55C96"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t>Dysk Twardy ……………………………………………..*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Kontroler ………………………………………………….*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Interfejs sieciowy ………………………………………….*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  <w:t>Zasilacz ……………………………………………………*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1F94" w:rsidRPr="00A81F94" w:rsidRDefault="00E05896" w:rsidP="0068017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A81F94" w:rsidRPr="00A81F94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A81F94" w:rsidRPr="00A81F94" w:rsidRDefault="00A81F94" w:rsidP="0068017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81F94" w:rsidRPr="00A81F94" w:rsidRDefault="00A81F94" w:rsidP="0068017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772CD" w:rsidRPr="00A81F94" w:rsidTr="00B772CD">
        <w:trPr>
          <w:cantSplit/>
          <w:trHeight w:val="397"/>
        </w:trPr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B772CD" w:rsidRPr="00B772CD" w:rsidRDefault="00B772CD" w:rsidP="00B772CD">
            <w:pPr>
              <w:spacing w:after="0" w:line="240" w:lineRule="auto"/>
              <w:jc w:val="center"/>
              <w:rPr>
                <w:rFonts w:cs="Times New Roman"/>
                <w:b/>
                <w:lang w:eastAsia="pl-PL"/>
              </w:rPr>
            </w:pPr>
            <w:r w:rsidRPr="00B772CD">
              <w:rPr>
                <w:rFonts w:cs="Times New Roman"/>
                <w:b/>
                <w:lang w:eastAsia="pl-PL"/>
              </w:rPr>
              <w:t>RAZEM</w:t>
            </w:r>
          </w:p>
          <w:p w:rsidR="00B772CD" w:rsidRPr="00B772CD" w:rsidRDefault="00B772CD" w:rsidP="00B772CD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lang w:eastAsia="pl-PL"/>
              </w:rPr>
            </w:pPr>
          </w:p>
          <w:p w:rsidR="00B772CD" w:rsidRPr="00B772CD" w:rsidRDefault="00B772CD" w:rsidP="00B772C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772CD">
              <w:rPr>
                <w:rFonts w:cs="Times New Roman"/>
                <w:i/>
                <w:sz w:val="20"/>
                <w:lang w:eastAsia="pl-PL"/>
              </w:rPr>
              <w:t xml:space="preserve">(należy zsumować wartości </w:t>
            </w:r>
            <w:r w:rsidRPr="00B772CD">
              <w:rPr>
                <w:rFonts w:cs="Times New Roman"/>
                <w:i/>
                <w:sz w:val="20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2CD" w:rsidRPr="00B772CD" w:rsidRDefault="00B772CD" w:rsidP="0068017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B772CD" w:rsidRPr="00B772CD" w:rsidRDefault="00B772CD" w:rsidP="0068017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772CD">
              <w:rPr>
                <w:rFonts w:ascii="Times New Roman" w:hAnsi="Times New Roman" w:cs="Times New Roman"/>
                <w:lang w:eastAsia="pl-PL"/>
              </w:rPr>
              <w:t>……………….</w:t>
            </w:r>
          </w:p>
        </w:tc>
      </w:tr>
    </w:tbl>
    <w:p w:rsidR="00E322A2" w:rsidRPr="000D2DF3" w:rsidRDefault="00E322A2" w:rsidP="00E322A2">
      <w:pPr>
        <w:rPr>
          <w:rFonts w:ascii="Times New Roman" w:hAnsi="Times New Roman" w:cs="Times New Roman"/>
          <w:lang w:eastAsia="pl-PL"/>
        </w:rPr>
      </w:pP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b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 xml:space="preserve">Wybór mojej oferty będzie prowadzić do powstania u Zamawiającego obowiązku podatkowego </w:t>
      </w:r>
      <w:r w:rsidR="0068017C">
        <w:rPr>
          <w:rFonts w:ascii="Times New Roman" w:hAnsi="Times New Roman" w:cs="Times New Roman"/>
          <w:lang w:eastAsia="pl-PL"/>
        </w:rPr>
        <w:br/>
      </w:r>
      <w:r w:rsidRPr="000D2DF3">
        <w:rPr>
          <w:rFonts w:ascii="Times New Roman" w:hAnsi="Times New Roman" w:cs="Times New Roman"/>
          <w:lang w:eastAsia="pl-PL"/>
        </w:rPr>
        <w:t xml:space="preserve">w odniesieniu do </w:t>
      </w:r>
      <w:r w:rsidRPr="000D2DF3">
        <w:rPr>
          <w:rFonts w:ascii="Times New Roman" w:hAnsi="Times New Roman" w:cs="Times New Roman"/>
          <w:b/>
          <w:lang w:eastAsia="pl-PL"/>
        </w:rPr>
        <w:t>………………………..</w:t>
      </w:r>
      <w:r w:rsidRPr="000D2DF3">
        <w:rPr>
          <w:rFonts w:ascii="Times New Roman" w:hAnsi="Times New Roman" w:cs="Times New Roman"/>
          <w:lang w:eastAsia="pl-PL"/>
        </w:rPr>
        <w:t xml:space="preserve"> (</w:t>
      </w:r>
      <w:proofErr w:type="gramStart"/>
      <w:r w:rsidRPr="000D2DF3">
        <w:rPr>
          <w:rFonts w:ascii="Times New Roman" w:hAnsi="Times New Roman" w:cs="Times New Roman"/>
          <w:i/>
          <w:lang w:eastAsia="pl-PL"/>
        </w:rPr>
        <w:t>należy</w:t>
      </w:r>
      <w:proofErr w:type="gramEnd"/>
      <w:r w:rsidRPr="000D2DF3">
        <w:rPr>
          <w:rFonts w:ascii="Times New Roman" w:hAnsi="Times New Roman" w:cs="Times New Roman"/>
          <w:i/>
          <w:lang w:eastAsia="pl-PL"/>
        </w:rPr>
        <w:t xml:space="preserve"> podać nazwę/rodzaj towaru, których dostawa będzie prowadzić do jego powstania</w:t>
      </w:r>
      <w:r w:rsidRPr="000D2DF3">
        <w:rPr>
          <w:rFonts w:ascii="Times New Roman" w:hAnsi="Times New Roman" w:cs="Times New Roman"/>
          <w:lang w:eastAsia="pl-PL"/>
        </w:rPr>
        <w:t xml:space="preserve">), których wartość bez kwoty podatku VAT (netto) wynosi </w:t>
      </w:r>
      <w:r w:rsidRPr="000D2DF3">
        <w:rPr>
          <w:rFonts w:ascii="Times New Roman" w:hAnsi="Times New Roman" w:cs="Times New Roman"/>
          <w:b/>
          <w:lang w:eastAsia="pl-PL"/>
        </w:rPr>
        <w:t>…………………….</w:t>
      </w:r>
      <w:r w:rsidRPr="000D2DF3">
        <w:rPr>
          <w:rFonts w:ascii="Times New Roman" w:hAnsi="Times New Roman" w:cs="Times New Roman"/>
          <w:lang w:eastAsia="pl-PL"/>
        </w:rPr>
        <w:t xml:space="preserve"> </w:t>
      </w:r>
      <w:r w:rsidRPr="000D2DF3">
        <w:rPr>
          <w:rFonts w:ascii="Times New Roman" w:hAnsi="Times New Roman" w:cs="Times New Roman"/>
          <w:b/>
          <w:lang w:eastAsia="pl-PL"/>
        </w:rPr>
        <w:t>PLN</w:t>
      </w:r>
      <w:r w:rsidRPr="000D2DF3">
        <w:rPr>
          <w:rFonts w:ascii="Times New Roman" w:hAnsi="Times New Roman" w:cs="Times New Roman"/>
          <w:lang w:eastAsia="pl-PL"/>
        </w:rPr>
        <w:t>.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D2DF3">
        <w:rPr>
          <w:rFonts w:ascii="Times New Roman" w:hAnsi="Times New Roman" w:cs="Times New Roman"/>
          <w:bCs/>
          <w:lang w:eastAsia="pl-PL"/>
        </w:rPr>
        <w:t>Oferuję termin dostawy wynoszący</w:t>
      </w:r>
      <w:r w:rsidR="000D2DF3">
        <w:rPr>
          <w:rFonts w:ascii="Times New Roman" w:hAnsi="Times New Roman" w:cs="Times New Roman"/>
          <w:bCs/>
          <w:lang w:eastAsia="pl-PL"/>
        </w:rPr>
        <w:t xml:space="preserve">: …….. </w:t>
      </w:r>
      <w:proofErr w:type="gramStart"/>
      <w:r w:rsidR="000D2DF3">
        <w:rPr>
          <w:rFonts w:ascii="Times New Roman" w:hAnsi="Times New Roman" w:cs="Times New Roman"/>
          <w:bCs/>
          <w:lang w:eastAsia="pl-PL"/>
        </w:rPr>
        <w:t>dni</w:t>
      </w:r>
      <w:proofErr w:type="gramEnd"/>
      <w:r w:rsidR="00E05896">
        <w:rPr>
          <w:rFonts w:ascii="Times New Roman" w:hAnsi="Times New Roman" w:cs="Times New Roman"/>
          <w:bCs/>
          <w:lang w:eastAsia="pl-PL"/>
        </w:rPr>
        <w:t>/tygodni</w:t>
      </w:r>
      <w:r w:rsidRPr="000D2DF3">
        <w:rPr>
          <w:rFonts w:ascii="Times New Roman" w:hAnsi="Times New Roman" w:cs="Times New Roman"/>
          <w:bCs/>
          <w:lang w:eastAsia="pl-PL"/>
        </w:rPr>
        <w:t xml:space="preserve">* </w:t>
      </w:r>
      <w:r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(</w:t>
      </w:r>
      <w:r w:rsidR="007B157E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wpisać 45 lub 28</w:t>
      </w:r>
      <w:r w:rsidR="000D2DF3"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dni, wpływa na ocenę oferty).</w:t>
      </w:r>
      <w:r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E322A2" w:rsidRPr="000D2DF3" w:rsidRDefault="00201ED4" w:rsidP="00E322A2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Oferuję termin gwarancji jakości wynoszący: 1 rok</w:t>
      </w:r>
      <w:r w:rsidR="00E322A2" w:rsidRPr="000D2DF3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. 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 xml:space="preserve">Oświadczam, że oferowany przedmiot zamówienia spełnia wymagania Zamawiającego zawarte </w:t>
      </w:r>
      <w:r w:rsidR="0068017C">
        <w:rPr>
          <w:rFonts w:ascii="Times New Roman" w:hAnsi="Times New Roman" w:cs="Times New Roman"/>
          <w:lang w:eastAsia="pl-PL"/>
        </w:rPr>
        <w:br/>
      </w:r>
      <w:r w:rsidRPr="000D2DF3">
        <w:rPr>
          <w:rFonts w:ascii="Times New Roman" w:hAnsi="Times New Roman" w:cs="Times New Roman"/>
          <w:lang w:eastAsia="pl-PL"/>
        </w:rPr>
        <w:t>w pkt</w:t>
      </w:r>
      <w:r w:rsidR="003A00FF">
        <w:rPr>
          <w:rFonts w:ascii="Times New Roman" w:hAnsi="Times New Roman" w:cs="Times New Roman"/>
          <w:lang w:eastAsia="pl-PL"/>
        </w:rPr>
        <w:t>.</w:t>
      </w:r>
      <w:r w:rsidRPr="000D2DF3">
        <w:rPr>
          <w:rFonts w:ascii="Times New Roman" w:hAnsi="Times New Roman" w:cs="Times New Roman"/>
          <w:lang w:eastAsia="pl-PL"/>
        </w:rPr>
        <w:t xml:space="preserve"> 4 SIWZ</w:t>
      </w:r>
      <w:r w:rsidR="000D2DF3">
        <w:rPr>
          <w:rFonts w:ascii="Times New Roman" w:hAnsi="Times New Roman" w:cs="Times New Roman"/>
          <w:lang w:eastAsia="pl-PL"/>
        </w:rPr>
        <w:t xml:space="preserve"> oraz załącznikach do SIWZ</w:t>
      </w:r>
      <w:r w:rsidRPr="000D2DF3">
        <w:rPr>
          <w:rFonts w:ascii="Times New Roman" w:hAnsi="Times New Roman" w:cs="Times New Roman"/>
          <w:lang w:eastAsia="pl-PL"/>
        </w:rPr>
        <w:t xml:space="preserve">, w tym posiada wymagane certyfikaty, deklaracje oraz spełnia wskazane tam normy itp. 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Wszystkie dane zawarte w mojej ofercie są zgodne z prawdą i aktualne w chwili składania oferty.</w:t>
      </w:r>
    </w:p>
    <w:p w:rsidR="00E322A2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lastRenderedPageBreak/>
        <w:t xml:space="preserve">Oświadczam, że firma posiada zdolność do realizacji zamówienia a zaproponowany przeze mnie sprzęt nie budzi </w:t>
      </w:r>
      <w:r w:rsidR="00FE0AFB" w:rsidRPr="000D2DF3">
        <w:rPr>
          <w:rFonts w:ascii="Times New Roman" w:hAnsi="Times New Roman" w:cs="Times New Roman"/>
          <w:lang w:eastAsia="pl-PL"/>
        </w:rPr>
        <w:t>wątpliwości, co</w:t>
      </w:r>
      <w:r w:rsidRPr="000D2DF3">
        <w:rPr>
          <w:rFonts w:ascii="Times New Roman" w:hAnsi="Times New Roman" w:cs="Times New Roman"/>
          <w:lang w:eastAsia="pl-PL"/>
        </w:rPr>
        <w:t xml:space="preserve"> do </w:t>
      </w:r>
      <w:proofErr w:type="gramStart"/>
      <w:r w:rsidRPr="000D2DF3">
        <w:rPr>
          <w:rFonts w:ascii="Times New Roman" w:hAnsi="Times New Roman" w:cs="Times New Roman"/>
          <w:lang w:eastAsia="pl-PL"/>
        </w:rPr>
        <w:t>wysokiej jakości</w:t>
      </w:r>
      <w:proofErr w:type="gramEnd"/>
      <w:r w:rsidRPr="000D2DF3">
        <w:rPr>
          <w:rFonts w:ascii="Times New Roman" w:hAnsi="Times New Roman" w:cs="Times New Roman"/>
          <w:lang w:eastAsia="pl-PL"/>
        </w:rPr>
        <w:t xml:space="preserve"> wykonania.</w:t>
      </w:r>
    </w:p>
    <w:p w:rsidR="00C80ECB" w:rsidRPr="000D2DF3" w:rsidRDefault="000D2DF3" w:rsidP="000D2DF3">
      <w:pPr>
        <w:numPr>
          <w:ilvl w:val="0"/>
          <w:numId w:val="1"/>
        </w:numPr>
        <w:tabs>
          <w:tab w:val="left" w:pos="600"/>
        </w:tabs>
        <w:spacing w:before="120" w:after="60" w:line="36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0D2DF3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0D2DF3">
        <w:rPr>
          <w:rFonts w:ascii="Times New Roman" w:hAnsi="Times New Roman" w:cs="Times New Roman"/>
          <w:vertAlign w:val="superscript"/>
        </w:rPr>
        <w:t>2)</w:t>
      </w:r>
      <w:r w:rsidRPr="000D2DF3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0D2DF3">
        <w:rPr>
          <w:rFonts w:ascii="Times New Roman" w:hAnsi="Times New Roman" w:cs="Times New Roman"/>
          <w:vertAlign w:val="superscript"/>
        </w:rPr>
        <w:t>3)</w:t>
      </w:r>
      <w:r w:rsidRPr="000D2DF3">
        <w:rPr>
          <w:rFonts w:ascii="Times New Roman" w:hAnsi="Times New Roman" w:cs="Times New Roman"/>
        </w:rPr>
        <w:t>.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Dane teleadresowe Wykonawcy do prowadzenia korespondencji:</w:t>
      </w:r>
    </w:p>
    <w:p w:rsidR="00E322A2" w:rsidRPr="000D2DF3" w:rsidRDefault="00E322A2" w:rsidP="00E322A2">
      <w:pPr>
        <w:spacing w:line="360" w:lineRule="auto"/>
        <w:ind w:left="360"/>
        <w:rPr>
          <w:rFonts w:ascii="Times New Roman" w:hAnsi="Times New Roman" w:cs="Times New Roman"/>
          <w:kern w:val="1"/>
          <w:lang w:eastAsia="ar-SA"/>
        </w:rPr>
      </w:pPr>
      <w:r w:rsidRPr="000D2DF3">
        <w:rPr>
          <w:rFonts w:ascii="Times New Roman" w:hAnsi="Times New Roman" w:cs="Times New Roman"/>
          <w:kern w:val="1"/>
          <w:lang w:eastAsia="ar-SA"/>
        </w:rPr>
        <w:t xml:space="preserve">Nazwa (firma) </w:t>
      </w: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Wykonawcy : *..............................................</w:t>
      </w:r>
      <w:proofErr w:type="gramEnd"/>
      <w:r w:rsidRPr="000D2DF3">
        <w:rPr>
          <w:rFonts w:ascii="Times New Roman" w:hAnsi="Times New Roman" w:cs="Times New Roman"/>
          <w:kern w:val="1"/>
          <w:lang w:eastAsia="ar-SA"/>
        </w:rPr>
        <w:t>..................................................</w:t>
      </w:r>
    </w:p>
    <w:p w:rsidR="00E322A2" w:rsidRPr="000D2DF3" w:rsidRDefault="00E322A2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Adres: * ..............................................</w:t>
      </w:r>
      <w:proofErr w:type="gramEnd"/>
      <w:r w:rsidRPr="000D2DF3">
        <w:rPr>
          <w:rFonts w:ascii="Times New Roman" w:hAnsi="Times New Roman" w:cs="Times New Roman"/>
          <w:kern w:val="1"/>
          <w:lang w:eastAsia="ar-SA"/>
        </w:rPr>
        <w:t>....................................................................................</w:t>
      </w:r>
    </w:p>
    <w:p w:rsidR="00E322A2" w:rsidRDefault="00E322A2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tel</w:t>
      </w:r>
      <w:proofErr w:type="gramEnd"/>
      <w:r w:rsidRPr="000D2DF3">
        <w:rPr>
          <w:rFonts w:ascii="Times New Roman" w:hAnsi="Times New Roman"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fax</w:t>
      </w:r>
      <w:proofErr w:type="gramEnd"/>
      <w:r w:rsidRPr="000D2DF3">
        <w:rPr>
          <w:rFonts w:ascii="Times New Roman" w:hAnsi="Times New Roman" w:cs="Times New Roman"/>
          <w:kern w:val="1"/>
          <w:lang w:eastAsia="ar-SA"/>
        </w:rPr>
        <w:t>. *...................................................................</w:t>
      </w:r>
    </w:p>
    <w:p w:rsidR="000D2DF3" w:rsidRPr="000D2DF3" w:rsidRDefault="000D2DF3" w:rsidP="00E322A2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adres</w:t>
      </w:r>
      <w:proofErr w:type="gramEnd"/>
      <w:r>
        <w:rPr>
          <w:rFonts w:ascii="Times New Roman" w:hAnsi="Times New Roman" w:cs="Times New Roman"/>
          <w:kern w:val="1"/>
          <w:lang w:eastAsia="ar-SA"/>
        </w:rPr>
        <w:t xml:space="preserve"> poczty elektronicznej: ……………………………………………………………..*</w:t>
      </w:r>
    </w:p>
    <w:p w:rsidR="00E322A2" w:rsidRPr="00413ACC" w:rsidRDefault="00E322A2" w:rsidP="000D2DF3">
      <w:pPr>
        <w:spacing w:line="360" w:lineRule="auto"/>
        <w:ind w:left="708" w:firstLine="1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13ACC">
        <w:rPr>
          <w:rFonts w:ascii="Times New Roman" w:hAnsi="Times New Roman"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 xml:space="preserve">Kategoria przedsiębiorstwa wykonawcy (niepotrzebne skreślić): </w:t>
      </w:r>
    </w:p>
    <w:p w:rsidR="00E322A2" w:rsidRPr="000D2DF3" w:rsidRDefault="00E322A2" w:rsidP="00E322A2">
      <w:pPr>
        <w:tabs>
          <w:tab w:val="left" w:pos="600"/>
        </w:tabs>
        <w:spacing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0D2DF3">
        <w:rPr>
          <w:rFonts w:ascii="Times New Roman" w:hAnsi="Times New Roman" w:cs="Times New Roman"/>
          <w:b/>
          <w:lang w:eastAsia="pl-PL"/>
        </w:rPr>
        <w:t>mikroprzedsiębiorstwo</w:t>
      </w:r>
      <w:proofErr w:type="gramEnd"/>
      <w:r w:rsidRPr="000D2DF3">
        <w:rPr>
          <w:rFonts w:ascii="Times New Roman" w:hAnsi="Times New Roman" w:cs="Times New Roman"/>
          <w:b/>
          <w:lang w:eastAsia="pl-PL"/>
        </w:rPr>
        <w:t xml:space="preserve"> / małe przedsiębiorstwo / średnie przedsiębiorstwo / inna </w:t>
      </w:r>
      <w:r w:rsidRPr="000D2DF3">
        <w:rPr>
          <w:rFonts w:ascii="Times New Roman" w:hAnsi="Times New Roman" w:cs="Times New Roman"/>
          <w:b/>
          <w:vertAlign w:val="superscript"/>
          <w:lang w:eastAsia="pl-PL"/>
        </w:rPr>
        <w:t>1)</w:t>
      </w:r>
    </w:p>
    <w:p w:rsidR="00E322A2" w:rsidRPr="000D2DF3" w:rsidRDefault="00E322A2" w:rsidP="00E322A2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0D2DF3">
        <w:rPr>
          <w:rFonts w:ascii="Times New Roman" w:hAnsi="Times New Roman" w:cs="Times New Roman"/>
          <w:lang w:eastAsia="pl-PL"/>
        </w:rPr>
        <w:t>W załączeniu przedkładam nw. załączniki:</w:t>
      </w:r>
    </w:p>
    <w:p w:rsidR="00E322A2" w:rsidRPr="000D2DF3" w:rsidRDefault="00E322A2" w:rsidP="00E322A2">
      <w:pPr>
        <w:ind w:left="1077" w:right="-187" w:hanging="357"/>
        <w:jc w:val="both"/>
        <w:rPr>
          <w:rFonts w:ascii="Times New Roman" w:hAnsi="Times New Roman" w:cs="Times New Roman"/>
          <w:kern w:val="1"/>
          <w:lang w:eastAsia="ar-SA"/>
        </w:rPr>
      </w:pPr>
      <w:r w:rsidRPr="000D2DF3">
        <w:rPr>
          <w:rFonts w:ascii="Times New Roman" w:hAnsi="Times New Roman" w:cs="Times New Roman"/>
          <w:kern w:val="1"/>
          <w:lang w:eastAsia="ar-SA"/>
        </w:rPr>
        <w:t>1) ……………………………………...</w:t>
      </w:r>
    </w:p>
    <w:p w:rsidR="00E322A2" w:rsidRPr="000D2DF3" w:rsidRDefault="00E322A2" w:rsidP="00E322A2">
      <w:pPr>
        <w:ind w:left="1080" w:right="-186" w:hanging="360"/>
        <w:jc w:val="both"/>
        <w:rPr>
          <w:rFonts w:ascii="Times New Roman" w:hAnsi="Times New Roman" w:cs="Times New Roman"/>
          <w:kern w:val="1"/>
          <w:lang w:eastAsia="ar-SA"/>
        </w:rPr>
      </w:pPr>
      <w:r w:rsidRPr="000D2DF3">
        <w:rPr>
          <w:rFonts w:ascii="Times New Roman" w:hAnsi="Times New Roman" w:cs="Times New Roman"/>
          <w:kern w:val="1"/>
          <w:lang w:eastAsia="ar-SA"/>
        </w:rPr>
        <w:t>2) ……………………………………...</w:t>
      </w:r>
    </w:p>
    <w:p w:rsidR="00E322A2" w:rsidRPr="000D2DF3" w:rsidRDefault="00E322A2" w:rsidP="00E322A2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r w:rsidRPr="000D2DF3">
        <w:rPr>
          <w:rFonts w:ascii="Times New Roman" w:hAnsi="Times New Roman" w:cs="Times New Roman"/>
          <w:kern w:val="1"/>
          <w:lang w:eastAsia="ar-SA"/>
        </w:rPr>
        <w:t>3) ……………………………………...</w:t>
      </w:r>
    </w:p>
    <w:p w:rsidR="00E322A2" w:rsidRPr="000D2DF3" w:rsidRDefault="001324B7" w:rsidP="00E322A2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0D2DF3">
        <w:rPr>
          <w:rFonts w:ascii="Times New Roman" w:hAnsi="Times New Roman" w:cs="Times New Roman"/>
          <w:kern w:val="1"/>
          <w:lang w:eastAsia="ar-SA"/>
        </w:rPr>
        <w:t>n</w:t>
      </w:r>
      <w:r w:rsidR="00E322A2" w:rsidRPr="000D2DF3">
        <w:rPr>
          <w:rFonts w:ascii="Times New Roman" w:hAnsi="Times New Roman" w:cs="Times New Roman"/>
          <w:kern w:val="1"/>
          <w:lang w:eastAsia="ar-SA"/>
        </w:rPr>
        <w:t>) ................................................</w:t>
      </w:r>
      <w:proofErr w:type="gramEnd"/>
      <w:r w:rsidR="00E322A2" w:rsidRPr="000D2DF3">
        <w:rPr>
          <w:rFonts w:ascii="Times New Roman" w:hAnsi="Times New Roman" w:cs="Times New Roman"/>
          <w:kern w:val="1"/>
          <w:lang w:eastAsia="ar-SA"/>
        </w:rPr>
        <w:t>...........</w:t>
      </w:r>
    </w:p>
    <w:p w:rsidR="00E322A2" w:rsidRPr="009532A6" w:rsidRDefault="00E322A2" w:rsidP="00E322A2">
      <w:pPr>
        <w:tabs>
          <w:tab w:val="center" w:pos="17294"/>
        </w:tabs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9532A6">
        <w:rPr>
          <w:rFonts w:ascii="Times New Roman" w:hAnsi="Times New Roman" w:cs="Times New Roman"/>
          <w:b/>
          <w:lang w:eastAsia="pl-PL"/>
        </w:rPr>
        <w:t xml:space="preserve">* proszę podać dane / uzupełnić </w:t>
      </w:r>
    </w:p>
    <w:p w:rsidR="00C87993" w:rsidRPr="009532A6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532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</w:p>
    <w:p w:rsidR="00C87993" w:rsidRPr="009532A6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9532A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Zamawiający wymaga w formularzu oferty jednoznacznego wskazania oferowanego sprzętu. </w:t>
      </w:r>
    </w:p>
    <w:p w:rsidR="00C87993" w:rsidRPr="009532A6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9532A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Zaleca się wskazanie poprzez nazwę producenta, nazwę modelu i kod producenta. </w:t>
      </w:r>
    </w:p>
    <w:p w:rsidR="00C87993" w:rsidRPr="009532A6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9532A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braku kodu producenta należy opisać oferowany przedmiot w taki </w:t>
      </w:r>
      <w:r w:rsidR="00413ACC" w:rsidRPr="009532A6">
        <w:rPr>
          <w:rFonts w:ascii="Times New Roman" w:hAnsi="Times New Roman" w:cs="Times New Roman"/>
          <w:bCs/>
          <w:sz w:val="20"/>
          <w:szCs w:val="20"/>
          <w:lang w:eastAsia="pl-PL"/>
        </w:rPr>
        <w:t>sposób, aby</w:t>
      </w:r>
      <w:r w:rsidRPr="009532A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jednoznacznie wskazać oferowany model. </w:t>
      </w:r>
    </w:p>
    <w:p w:rsidR="00C87993" w:rsidRPr="009532A6" w:rsidRDefault="00C87993" w:rsidP="00C87993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532A6">
        <w:rPr>
          <w:rFonts w:ascii="Times New Roman" w:hAnsi="Times New Roman" w:cs="Times New Roman"/>
          <w:bCs/>
          <w:sz w:val="20"/>
          <w:szCs w:val="20"/>
          <w:lang w:eastAsia="pl-PL"/>
        </w:rPr>
        <w:t>Ryzyko błędnego/ niejasnego lub zbyt lakonicznego opisu oferowanego sprzętu obciąża Wykonawcę.</w:t>
      </w:r>
    </w:p>
    <w:p w:rsidR="00E322A2" w:rsidRPr="0068017C" w:rsidRDefault="00E322A2" w:rsidP="00E322A2">
      <w:pPr>
        <w:tabs>
          <w:tab w:val="center" w:pos="17294"/>
        </w:tabs>
        <w:rPr>
          <w:rFonts w:cs="Times New Roman"/>
          <w:color w:val="FF0000"/>
          <w:szCs w:val="20"/>
          <w:lang w:eastAsia="pl-PL"/>
        </w:rPr>
      </w:pPr>
    </w:p>
    <w:p w:rsidR="00C87993" w:rsidRPr="00EB496B" w:rsidRDefault="00C87993" w:rsidP="00E322A2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E322A2" w:rsidRPr="00EB496B" w:rsidRDefault="00E322A2" w:rsidP="00C87993">
      <w:pPr>
        <w:spacing w:after="0" w:line="240" w:lineRule="auto"/>
        <w:ind w:left="4956" w:firstLine="14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…............................................................</w:t>
      </w:r>
    </w:p>
    <w:p w:rsidR="00E322A2" w:rsidRPr="00C87993" w:rsidRDefault="00E322A2" w:rsidP="00C87993">
      <w:pPr>
        <w:tabs>
          <w:tab w:val="center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  <w:r w:rsidRPr="00C87993">
        <w:rPr>
          <w:rFonts w:ascii="Times New Roman" w:hAnsi="Times New Roman" w:cs="Times New Roman"/>
          <w:szCs w:val="20"/>
          <w:lang w:eastAsia="pl-PL"/>
        </w:rPr>
        <w:t>/podpis/y, pieczątki osoby/osób upoważnionych/</w:t>
      </w:r>
    </w:p>
    <w:p w:rsidR="00E322A2" w:rsidRPr="00EB496B" w:rsidRDefault="00E322A2" w:rsidP="00E322A2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</w:p>
    <w:p w:rsidR="00C87993" w:rsidRDefault="00C87993">
      <w:pPr>
        <w:rPr>
          <w:rFonts w:cs="Times New Roman"/>
          <w:i/>
          <w:kern w:val="1"/>
          <w:sz w:val="20"/>
          <w:szCs w:val="18"/>
          <w:u w:val="single"/>
          <w:lang w:eastAsia="ar-SA"/>
        </w:rPr>
      </w:pPr>
      <w:r>
        <w:rPr>
          <w:rFonts w:cs="Times New Roman"/>
          <w:i/>
          <w:kern w:val="1"/>
          <w:sz w:val="20"/>
          <w:szCs w:val="18"/>
          <w:u w:val="single"/>
          <w:lang w:eastAsia="ar-SA"/>
        </w:rPr>
        <w:br w:type="page"/>
      </w:r>
    </w:p>
    <w:p w:rsidR="00C87993" w:rsidRDefault="00C87993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u w:val="single"/>
          <w:lang w:eastAsia="ar-SA"/>
        </w:rPr>
      </w:pPr>
    </w:p>
    <w:p w:rsidR="00C87993" w:rsidRPr="00C87993" w:rsidRDefault="00C87993" w:rsidP="00C87993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  <w:r w:rsidRPr="00C87993">
        <w:rPr>
          <w:rFonts w:cs="Times New Roman"/>
          <w:b/>
          <w:kern w:val="1"/>
          <w:sz w:val="20"/>
          <w:szCs w:val="18"/>
          <w:lang w:eastAsia="ar-SA"/>
        </w:rPr>
        <w:t>Instrukcja do formularza oferty:</w:t>
      </w:r>
    </w:p>
    <w:p w:rsidR="00C87993" w:rsidRDefault="00C87993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u w:val="single"/>
          <w:lang w:eastAsia="ar-SA"/>
        </w:rPr>
      </w:pP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r w:rsidRPr="00FE0AFB">
        <w:rPr>
          <w:rFonts w:cs="Times New Roman"/>
          <w:i/>
          <w:kern w:val="1"/>
          <w:sz w:val="20"/>
          <w:szCs w:val="18"/>
          <w:u w:val="single"/>
          <w:vertAlign w:val="superscript"/>
          <w:lang w:eastAsia="ar-SA"/>
        </w:rPr>
        <w:t>1)</w:t>
      </w:r>
      <w:r w:rsidRPr="00EB496B">
        <w:rPr>
          <w:rFonts w:cs="Times New Roman"/>
          <w:i/>
          <w:kern w:val="1"/>
          <w:sz w:val="20"/>
          <w:szCs w:val="18"/>
          <w:u w:val="single"/>
          <w:lang w:eastAsia="ar-SA"/>
        </w:rPr>
        <w:t xml:space="preserve"> Należy wskazać tylko jedną z kategorii</w:t>
      </w:r>
      <w:r w:rsidRPr="00EB496B">
        <w:rPr>
          <w:rFonts w:cs="Times New Roman"/>
          <w:i/>
          <w:kern w:val="1"/>
          <w:sz w:val="20"/>
          <w:szCs w:val="18"/>
          <w:lang w:eastAsia="ar-SA"/>
        </w:rPr>
        <w:t>, mając na uwadze, iż:</w:t>
      </w:r>
    </w:p>
    <w:p w:rsidR="00E322A2" w:rsidRPr="00EB496B" w:rsidRDefault="00E322A2" w:rsidP="00E322A2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proofErr w:type="gramStart"/>
      <w:r w:rsidRPr="00EB496B">
        <w:rPr>
          <w:rFonts w:cs="Times New Roman"/>
          <w:b/>
          <w:i/>
          <w:kern w:val="1"/>
          <w:sz w:val="20"/>
          <w:szCs w:val="18"/>
          <w:lang w:eastAsia="ar-SA"/>
        </w:rPr>
        <w:t>mikroprzedsiębiorstwo</w:t>
      </w:r>
      <w:proofErr w:type="gramEnd"/>
      <w:r w:rsidRPr="00EB496B">
        <w:rPr>
          <w:rFonts w:cs="Times New Roman"/>
          <w:i/>
          <w:kern w:val="1"/>
          <w:sz w:val="20"/>
          <w:szCs w:val="18"/>
          <w:lang w:eastAsia="ar-SA"/>
        </w:rPr>
        <w:t xml:space="preserve"> – to przedsiębiorstwo zatrudniające mniej niż 10 osób i którego roczny obrót lub roczna suma bilansowa nie przekracza 2 mln. EUR;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małe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E322A2" w:rsidRPr="00C87993" w:rsidRDefault="00E322A2" w:rsidP="00C87993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średnie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C87993" w:rsidRDefault="00E322A2" w:rsidP="00E322A2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EB496B">
        <w:rPr>
          <w:rFonts w:cs="Times New Roman"/>
          <w:i/>
          <w:sz w:val="18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FE0AFB" w:rsidRPr="00FE0AFB" w:rsidRDefault="00FE0AFB" w:rsidP="00E322A2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</w:p>
    <w:p w:rsidR="00C87993" w:rsidRPr="000C4EB4" w:rsidRDefault="00C87993" w:rsidP="00C87993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C87993" w:rsidRPr="000C4EB4" w:rsidRDefault="00C87993" w:rsidP="00C8799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C87993" w:rsidRPr="004522FD" w:rsidRDefault="00C87993" w:rsidP="00C87993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r w:rsidR="00FE0AFB" w:rsidRPr="000C4EB4">
        <w:rPr>
          <w:rFonts w:cs="Times New Roman"/>
          <w:i/>
          <w:sz w:val="20"/>
          <w:szCs w:val="20"/>
        </w:rPr>
        <w:t>przypadku, gdy</w:t>
      </w:r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</w:t>
      </w:r>
      <w:r>
        <w:rPr>
          <w:rFonts w:cs="Times New Roman"/>
          <w:i/>
          <w:sz w:val="20"/>
          <w:szCs w:val="20"/>
        </w:rPr>
        <w:t>u np. poprzez jego wykreślenie).</w:t>
      </w:r>
    </w:p>
    <w:p w:rsidR="00E322A2" w:rsidRPr="00EB496B" w:rsidRDefault="00E322A2" w:rsidP="00E322A2">
      <w:pPr>
        <w:tabs>
          <w:tab w:val="center" w:pos="7088"/>
        </w:tabs>
        <w:rPr>
          <w:rFonts w:cs="Times New Roman"/>
          <w:u w:val="single"/>
          <w:lang w:eastAsia="pl-PL"/>
        </w:rPr>
      </w:pPr>
    </w:p>
    <w:p w:rsidR="002D6228" w:rsidRDefault="002D6228"/>
    <w:sectPr w:rsidR="002D6228" w:rsidSect="00E322A2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02" w:rsidRDefault="00674A02" w:rsidP="00722503">
      <w:pPr>
        <w:spacing w:after="0" w:line="240" w:lineRule="auto"/>
      </w:pPr>
      <w:r>
        <w:separator/>
      </w:r>
    </w:p>
  </w:endnote>
  <w:endnote w:type="continuationSeparator" w:id="0">
    <w:p w:rsidR="00674A02" w:rsidRDefault="00674A02" w:rsidP="007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02" w:rsidRDefault="00674A02" w:rsidP="00722503">
      <w:pPr>
        <w:spacing w:after="0" w:line="240" w:lineRule="auto"/>
      </w:pPr>
      <w:r>
        <w:separator/>
      </w:r>
    </w:p>
  </w:footnote>
  <w:footnote w:type="continuationSeparator" w:id="0">
    <w:p w:rsidR="00674A02" w:rsidRDefault="00674A02" w:rsidP="0072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7C" w:rsidRPr="00722503" w:rsidRDefault="0068017C" w:rsidP="00722503">
    <w:pPr>
      <w:pStyle w:val="Nagwek"/>
      <w:ind w:firstLine="0"/>
      <w:rPr>
        <w:rFonts w:cs="Times New Roman"/>
      </w:rPr>
    </w:pPr>
    <w:r w:rsidRPr="001C28F6">
      <w:rPr>
        <w:rFonts w:cs="Times New Roman"/>
      </w:rPr>
      <w:t>Oznaczenie</w:t>
    </w:r>
    <w:r>
      <w:rPr>
        <w:rFonts w:cs="Times New Roman"/>
      </w:rPr>
      <w:t xml:space="preserve"> sprawy: I.DZP.23110.Pn-1</w:t>
    </w:r>
    <w:r w:rsidR="00E05896">
      <w:rPr>
        <w:rFonts w:cs="Times New Roman"/>
      </w:rPr>
      <w:t>1</w:t>
    </w:r>
    <w:r>
      <w:rPr>
        <w:rFonts w:cs="Times New Roman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B86"/>
    <w:multiLevelType w:val="hybridMultilevel"/>
    <w:tmpl w:val="A1CA3CE0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E"/>
    <w:rsid w:val="000D2DF3"/>
    <w:rsid w:val="0011054E"/>
    <w:rsid w:val="001324B7"/>
    <w:rsid w:val="00132F81"/>
    <w:rsid w:val="00201ED4"/>
    <w:rsid w:val="00282CB7"/>
    <w:rsid w:val="00285F72"/>
    <w:rsid w:val="002D6228"/>
    <w:rsid w:val="003217BB"/>
    <w:rsid w:val="003A00FF"/>
    <w:rsid w:val="00413ACC"/>
    <w:rsid w:val="004427FA"/>
    <w:rsid w:val="00674A02"/>
    <w:rsid w:val="0068017C"/>
    <w:rsid w:val="00722503"/>
    <w:rsid w:val="007B157E"/>
    <w:rsid w:val="007B7ADE"/>
    <w:rsid w:val="009532A6"/>
    <w:rsid w:val="00A03DBA"/>
    <w:rsid w:val="00A23840"/>
    <w:rsid w:val="00A81F94"/>
    <w:rsid w:val="00AE306A"/>
    <w:rsid w:val="00B772CD"/>
    <w:rsid w:val="00BC2F46"/>
    <w:rsid w:val="00BC690A"/>
    <w:rsid w:val="00C55C96"/>
    <w:rsid w:val="00C80ECB"/>
    <w:rsid w:val="00C87993"/>
    <w:rsid w:val="00CE440E"/>
    <w:rsid w:val="00D03E58"/>
    <w:rsid w:val="00D52B93"/>
    <w:rsid w:val="00E05896"/>
    <w:rsid w:val="00E322A2"/>
    <w:rsid w:val="00EE25E8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03"/>
  </w:style>
  <w:style w:type="character" w:styleId="Odwoaniedokomentarza">
    <w:name w:val="annotation reference"/>
    <w:basedOn w:val="Domylnaczcionkaakapitu"/>
    <w:uiPriority w:val="99"/>
    <w:semiHidden/>
    <w:unhideWhenUsed/>
    <w:rsid w:val="00EE2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5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322A2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E322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2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03"/>
  </w:style>
  <w:style w:type="character" w:styleId="Odwoaniedokomentarza">
    <w:name w:val="annotation reference"/>
    <w:basedOn w:val="Domylnaczcionkaakapitu"/>
    <w:uiPriority w:val="99"/>
    <w:semiHidden/>
    <w:unhideWhenUsed/>
    <w:rsid w:val="00EE2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5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29D7DED5.dotm</Template>
  <TotalTime>0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3</cp:revision>
  <cp:lastPrinted>2019-05-06T12:02:00Z</cp:lastPrinted>
  <dcterms:created xsi:type="dcterms:W3CDTF">2019-05-06T12:02:00Z</dcterms:created>
  <dcterms:modified xsi:type="dcterms:W3CDTF">2019-05-06T12:02:00Z</dcterms:modified>
</cp:coreProperties>
</file>