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4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>Komunikat nr 1</w:t>
      </w:r>
    </w:p>
    <w:p w:rsidR="00772EFF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 xml:space="preserve">Z dnia </w:t>
      </w:r>
      <w:r w:rsidR="00AC289D" w:rsidRPr="0082029A">
        <w:rPr>
          <w:b/>
          <w:sz w:val="24"/>
          <w:szCs w:val="20"/>
        </w:rPr>
        <w:t>27</w:t>
      </w:r>
      <w:r w:rsidRPr="0082029A">
        <w:rPr>
          <w:b/>
          <w:sz w:val="24"/>
          <w:szCs w:val="20"/>
        </w:rPr>
        <w:t xml:space="preserve"> </w:t>
      </w:r>
      <w:r w:rsidR="00AC289D" w:rsidRPr="0082029A">
        <w:rPr>
          <w:b/>
          <w:sz w:val="24"/>
          <w:szCs w:val="20"/>
        </w:rPr>
        <w:t>stycznia</w:t>
      </w:r>
      <w:r w:rsidRPr="0082029A">
        <w:rPr>
          <w:b/>
          <w:sz w:val="24"/>
          <w:szCs w:val="20"/>
        </w:rPr>
        <w:t xml:space="preserve"> 20</w:t>
      </w:r>
      <w:r w:rsidR="00AC289D" w:rsidRPr="0082029A">
        <w:rPr>
          <w:b/>
          <w:sz w:val="24"/>
          <w:szCs w:val="20"/>
        </w:rPr>
        <w:t>20</w:t>
      </w:r>
      <w:r w:rsidRPr="0082029A">
        <w:rPr>
          <w:b/>
          <w:sz w:val="24"/>
          <w:szCs w:val="20"/>
        </w:rPr>
        <w:t xml:space="preserve"> roku</w:t>
      </w:r>
    </w:p>
    <w:p w:rsidR="00772EFF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>Komisji Wyborczej</w:t>
      </w:r>
    </w:p>
    <w:p w:rsidR="00772EFF" w:rsidRPr="0082029A" w:rsidRDefault="00772EFF" w:rsidP="0082029A">
      <w:pPr>
        <w:spacing w:after="0"/>
        <w:jc w:val="center"/>
        <w:rPr>
          <w:b/>
          <w:sz w:val="24"/>
          <w:szCs w:val="20"/>
        </w:rPr>
      </w:pPr>
      <w:r w:rsidRPr="0082029A">
        <w:rPr>
          <w:b/>
          <w:sz w:val="24"/>
          <w:szCs w:val="20"/>
        </w:rPr>
        <w:t>Wydziału Rehabilitacji i Sportu PWSZ w Kaliszu</w:t>
      </w:r>
    </w:p>
    <w:p w:rsidR="0082029A" w:rsidRPr="0082029A" w:rsidRDefault="0082029A" w:rsidP="0082029A">
      <w:pPr>
        <w:spacing w:after="0"/>
        <w:jc w:val="center"/>
        <w:rPr>
          <w:b/>
          <w:sz w:val="24"/>
          <w:szCs w:val="20"/>
        </w:rPr>
      </w:pPr>
    </w:p>
    <w:p w:rsidR="00772EFF" w:rsidRPr="0082029A" w:rsidRDefault="00772EFF" w:rsidP="00AC289D">
      <w:pPr>
        <w:pStyle w:val="Akapitzlist"/>
        <w:jc w:val="center"/>
        <w:rPr>
          <w:sz w:val="24"/>
          <w:szCs w:val="20"/>
        </w:rPr>
      </w:pPr>
      <w:r w:rsidRPr="0082029A">
        <w:rPr>
          <w:sz w:val="24"/>
          <w:szCs w:val="20"/>
        </w:rPr>
        <w:t>Komisja Wyborcza Wydziału Rehabilitacji i Sportu Państwowej Wyższej Szkoły Zawodowej im. Prezydenta Stanisława Wojciechowskiego w Kaliszu ogłasza co następuje:</w:t>
      </w:r>
    </w:p>
    <w:p w:rsidR="00AC289D" w:rsidRPr="0082029A" w:rsidRDefault="00AC289D" w:rsidP="00AC289D">
      <w:pPr>
        <w:pStyle w:val="Akapitzlist"/>
        <w:jc w:val="center"/>
        <w:rPr>
          <w:sz w:val="24"/>
          <w:szCs w:val="20"/>
        </w:rPr>
      </w:pPr>
    </w:p>
    <w:p w:rsidR="00772EFF" w:rsidRPr="0082029A" w:rsidRDefault="00772EFF" w:rsidP="00743735">
      <w:pPr>
        <w:pStyle w:val="Akapitzlist"/>
        <w:numPr>
          <w:ilvl w:val="1"/>
          <w:numId w:val="1"/>
        </w:numPr>
        <w:ind w:left="709"/>
        <w:jc w:val="both"/>
        <w:rPr>
          <w:sz w:val="24"/>
          <w:szCs w:val="20"/>
        </w:rPr>
      </w:pPr>
      <w:r w:rsidRPr="0082029A">
        <w:rPr>
          <w:sz w:val="24"/>
          <w:szCs w:val="20"/>
        </w:rPr>
        <w:t>Komisja działając na podstawie uprawnień wynikających ze Statutu Uczelni, przyjęła zastępujący „Regulamin wyborczy,</w:t>
      </w:r>
      <w:r w:rsidR="00AC289D" w:rsidRPr="0082029A">
        <w:rPr>
          <w:sz w:val="24"/>
          <w:szCs w:val="20"/>
        </w:rPr>
        <w:t xml:space="preserve"> wyborów uzupełniających do senatu w kadencji 2016-2020 w Państwowej Wyższej Szkoły Zawodowej im. Prezydenta Stanisława Wojciechowskiego w Kaliszu </w:t>
      </w:r>
      <w:r w:rsidRPr="0082029A">
        <w:rPr>
          <w:sz w:val="24"/>
          <w:szCs w:val="20"/>
        </w:rPr>
        <w:t>”.</w:t>
      </w:r>
    </w:p>
    <w:p w:rsidR="00772EFF" w:rsidRPr="0082029A" w:rsidRDefault="00772EFF" w:rsidP="00743735">
      <w:pPr>
        <w:pStyle w:val="Akapitzlist"/>
        <w:numPr>
          <w:ilvl w:val="1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 xml:space="preserve">W dniu </w:t>
      </w:r>
      <w:r w:rsidR="00AC289D" w:rsidRPr="0082029A">
        <w:rPr>
          <w:sz w:val="24"/>
          <w:szCs w:val="20"/>
        </w:rPr>
        <w:t>28</w:t>
      </w:r>
      <w:r w:rsidRPr="0082029A">
        <w:rPr>
          <w:sz w:val="24"/>
          <w:szCs w:val="20"/>
        </w:rPr>
        <w:t xml:space="preserve"> </w:t>
      </w:r>
      <w:r w:rsidR="00AC289D" w:rsidRPr="0082029A">
        <w:rPr>
          <w:sz w:val="24"/>
          <w:szCs w:val="20"/>
        </w:rPr>
        <w:t>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przewodniczący Wydziałowej Komisji Wyborczej zwoła posiedzenie Kolegium Elektorów Wydziału Rehabilitacji i Sportu na dzień </w:t>
      </w:r>
      <w:r w:rsidR="00AC289D" w:rsidRPr="0082029A">
        <w:rPr>
          <w:sz w:val="24"/>
          <w:szCs w:val="20"/>
        </w:rPr>
        <w:t>30 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roku.</w:t>
      </w:r>
    </w:p>
    <w:p w:rsidR="00743735" w:rsidRPr="0082029A" w:rsidRDefault="00743735" w:rsidP="00743735">
      <w:pPr>
        <w:pStyle w:val="Akapitzlist"/>
        <w:numPr>
          <w:ilvl w:val="1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>Termin zgłaszania kandydatów na</w:t>
      </w:r>
      <w:r w:rsidR="00AC289D" w:rsidRPr="0082029A">
        <w:rPr>
          <w:sz w:val="24"/>
          <w:szCs w:val="20"/>
        </w:rPr>
        <w:t xml:space="preserve"> senatora wśród nauczycieli akademickich poniżej stopnia doktora, w wyborach uzupełniających do senatu w kadencji 2016-2020 w Państwowej Wyższej Szkoły Zawodowej im. Prezydenta Stanisława Wojciechowskiego w Kaliszu</w:t>
      </w:r>
      <w:r w:rsidRPr="0082029A">
        <w:rPr>
          <w:sz w:val="24"/>
          <w:szCs w:val="20"/>
        </w:rPr>
        <w:t xml:space="preserve"> ustala się w okresie od dnia </w:t>
      </w:r>
      <w:r w:rsidR="00AC289D" w:rsidRPr="0082029A">
        <w:rPr>
          <w:sz w:val="24"/>
          <w:szCs w:val="20"/>
        </w:rPr>
        <w:t>3 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do dnia 6 </w:t>
      </w:r>
      <w:r w:rsidR="00AC289D" w:rsidRPr="0082029A">
        <w:rPr>
          <w:sz w:val="24"/>
          <w:szCs w:val="20"/>
        </w:rPr>
        <w:t>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roku.</w:t>
      </w:r>
    </w:p>
    <w:p w:rsidR="00743735" w:rsidRPr="0082029A" w:rsidRDefault="00743735" w:rsidP="00743735">
      <w:pPr>
        <w:pStyle w:val="Akapitzlist"/>
        <w:numPr>
          <w:ilvl w:val="1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 xml:space="preserve">Dzień wyboru </w:t>
      </w:r>
      <w:r w:rsidR="00AC289D" w:rsidRPr="0082029A">
        <w:rPr>
          <w:sz w:val="24"/>
          <w:szCs w:val="20"/>
        </w:rPr>
        <w:t>senatora wśród nauczycieli akademickich poniżej stopnia doktora, w wyborach uzupełniających do senatu w kadencji 2016-2020 w Państwowej Wyższej Szkoły Zawodowej im. Prezydenta Stanisława Wojciechowskiego w Kaliszu z</w:t>
      </w:r>
      <w:r w:rsidRPr="0082029A">
        <w:rPr>
          <w:sz w:val="24"/>
          <w:szCs w:val="20"/>
        </w:rPr>
        <w:t xml:space="preserve"> Wydziału Rehabilitacji </w:t>
      </w:r>
      <w:r w:rsidR="0082029A">
        <w:rPr>
          <w:sz w:val="24"/>
          <w:szCs w:val="20"/>
        </w:rPr>
        <w:t xml:space="preserve">              </w:t>
      </w:r>
      <w:r w:rsidRPr="0082029A">
        <w:rPr>
          <w:sz w:val="24"/>
          <w:szCs w:val="20"/>
        </w:rPr>
        <w:t xml:space="preserve">i Sportu wyznacza się na  </w:t>
      </w:r>
      <w:r w:rsidR="00AC289D" w:rsidRPr="0082029A">
        <w:rPr>
          <w:sz w:val="24"/>
          <w:szCs w:val="20"/>
        </w:rPr>
        <w:t>12 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godz. 14.00</w:t>
      </w:r>
      <w:r w:rsidR="00AC289D" w:rsidRPr="0082029A">
        <w:rPr>
          <w:sz w:val="24"/>
          <w:szCs w:val="20"/>
        </w:rPr>
        <w:t xml:space="preserve"> </w:t>
      </w:r>
      <w:r w:rsidR="0082029A">
        <w:rPr>
          <w:sz w:val="24"/>
          <w:szCs w:val="20"/>
        </w:rPr>
        <w:t xml:space="preserve">                     </w:t>
      </w:r>
      <w:r w:rsidR="00AC289D" w:rsidRPr="0082029A">
        <w:rPr>
          <w:sz w:val="24"/>
          <w:szCs w:val="20"/>
        </w:rPr>
        <w:t>w Dziekanacie Wydziału.</w:t>
      </w:r>
    </w:p>
    <w:p w:rsidR="00743735" w:rsidRPr="0082029A" w:rsidRDefault="00743735" w:rsidP="00743735">
      <w:pPr>
        <w:pStyle w:val="Akapitzlist"/>
        <w:numPr>
          <w:ilvl w:val="0"/>
          <w:numId w:val="2"/>
        </w:numPr>
        <w:jc w:val="both"/>
        <w:rPr>
          <w:sz w:val="24"/>
          <w:szCs w:val="20"/>
        </w:rPr>
      </w:pPr>
      <w:r w:rsidRPr="0082029A">
        <w:rPr>
          <w:sz w:val="24"/>
          <w:szCs w:val="20"/>
        </w:rPr>
        <w:t xml:space="preserve">Wzory zgłoszeń będą dostępne od dnia </w:t>
      </w:r>
      <w:r w:rsidR="00AC289D" w:rsidRPr="0082029A">
        <w:rPr>
          <w:sz w:val="24"/>
          <w:szCs w:val="20"/>
        </w:rPr>
        <w:t>30 stycznia</w:t>
      </w:r>
      <w:r w:rsidRPr="0082029A">
        <w:rPr>
          <w:sz w:val="24"/>
          <w:szCs w:val="20"/>
        </w:rPr>
        <w:t xml:space="preserve"> 20</w:t>
      </w:r>
      <w:r w:rsidR="00AC289D" w:rsidRPr="0082029A">
        <w:rPr>
          <w:sz w:val="24"/>
          <w:szCs w:val="20"/>
        </w:rPr>
        <w:t>20</w:t>
      </w:r>
      <w:r w:rsidRPr="0082029A">
        <w:rPr>
          <w:sz w:val="24"/>
          <w:szCs w:val="20"/>
        </w:rPr>
        <w:t xml:space="preserve"> roku w Dziekanacie Wydziału.</w:t>
      </w:r>
    </w:p>
    <w:p w:rsidR="00772EFF" w:rsidRPr="0082029A" w:rsidRDefault="00772EFF" w:rsidP="00772EFF">
      <w:pPr>
        <w:pStyle w:val="Akapitzlist"/>
        <w:rPr>
          <w:sz w:val="24"/>
          <w:szCs w:val="20"/>
        </w:rPr>
      </w:pPr>
    </w:p>
    <w:p w:rsidR="00772EFF" w:rsidRPr="0082029A" w:rsidRDefault="00772EFF">
      <w:pPr>
        <w:rPr>
          <w:sz w:val="24"/>
          <w:szCs w:val="20"/>
        </w:rPr>
      </w:pPr>
    </w:p>
    <w:p w:rsidR="00743735" w:rsidRPr="0082029A" w:rsidRDefault="00743735">
      <w:pPr>
        <w:rPr>
          <w:sz w:val="24"/>
          <w:szCs w:val="20"/>
        </w:rPr>
      </w:pPr>
    </w:p>
    <w:p w:rsidR="00743735" w:rsidRPr="0082029A" w:rsidRDefault="0082029A" w:rsidP="00743735">
      <w:pPr>
        <w:ind w:left="2832"/>
        <w:rPr>
          <w:sz w:val="24"/>
          <w:szCs w:val="20"/>
        </w:rPr>
      </w:pPr>
      <w:r>
        <w:rPr>
          <w:sz w:val="24"/>
          <w:szCs w:val="20"/>
        </w:rPr>
        <w:t xml:space="preserve">         </w:t>
      </w:r>
      <w:r w:rsidR="00743735" w:rsidRPr="0082029A">
        <w:rPr>
          <w:sz w:val="24"/>
          <w:szCs w:val="20"/>
        </w:rPr>
        <w:t>Przewodniczący Wydziałowej Komisji Wyborczej</w:t>
      </w:r>
    </w:p>
    <w:p w:rsidR="00743735" w:rsidRPr="0082029A" w:rsidRDefault="005840C8" w:rsidP="00743735">
      <w:pPr>
        <w:ind w:left="2832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7B9D1B6" wp14:editId="2EAF18F2">
            <wp:extent cx="1653686" cy="5810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7" cy="5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35" w:rsidRPr="0082029A" w:rsidRDefault="00743735" w:rsidP="0082029A">
      <w:pPr>
        <w:ind w:left="2832" w:firstLine="708"/>
        <w:rPr>
          <w:sz w:val="24"/>
          <w:szCs w:val="20"/>
        </w:rPr>
      </w:pPr>
      <w:r w:rsidRPr="0082029A">
        <w:rPr>
          <w:sz w:val="24"/>
          <w:szCs w:val="20"/>
        </w:rPr>
        <w:t xml:space="preserve"> dr. hab.</w:t>
      </w:r>
      <w:r w:rsidR="00AC289D" w:rsidRPr="0082029A">
        <w:rPr>
          <w:sz w:val="24"/>
          <w:szCs w:val="20"/>
        </w:rPr>
        <w:t xml:space="preserve"> prof.</w:t>
      </w:r>
      <w:r w:rsidR="0082029A" w:rsidRPr="0082029A">
        <w:rPr>
          <w:sz w:val="24"/>
          <w:szCs w:val="20"/>
        </w:rPr>
        <w:t xml:space="preserve"> </w:t>
      </w:r>
      <w:proofErr w:type="spellStart"/>
      <w:r w:rsidR="00AC289D" w:rsidRPr="0082029A">
        <w:rPr>
          <w:sz w:val="24"/>
          <w:szCs w:val="20"/>
        </w:rPr>
        <w:t>nadz</w:t>
      </w:r>
      <w:proofErr w:type="spellEnd"/>
      <w:r w:rsidR="00AC289D" w:rsidRPr="0082029A">
        <w:rPr>
          <w:sz w:val="24"/>
          <w:szCs w:val="20"/>
        </w:rPr>
        <w:t xml:space="preserve">. </w:t>
      </w:r>
      <w:r w:rsidRPr="0082029A">
        <w:rPr>
          <w:sz w:val="24"/>
          <w:szCs w:val="20"/>
        </w:rPr>
        <w:t xml:space="preserve"> Katarzyna Domaszewska</w:t>
      </w:r>
    </w:p>
    <w:sectPr w:rsidR="00743735" w:rsidRPr="0082029A" w:rsidSect="0045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C12"/>
    <w:multiLevelType w:val="multilevel"/>
    <w:tmpl w:val="0808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BE31F9"/>
    <w:multiLevelType w:val="multilevel"/>
    <w:tmpl w:val="9F586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FF"/>
    <w:rsid w:val="00452B54"/>
    <w:rsid w:val="005840C8"/>
    <w:rsid w:val="00743735"/>
    <w:rsid w:val="00772EFF"/>
    <w:rsid w:val="0082029A"/>
    <w:rsid w:val="00AC289D"/>
    <w:rsid w:val="00B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19DDF8D7.dotm</Template>
  <TotalTime>1</TotalTime>
  <Pages>1</Pages>
  <Words>232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Helena Weber</cp:lastModifiedBy>
  <cp:revision>2</cp:revision>
  <dcterms:created xsi:type="dcterms:W3CDTF">2020-01-27T12:43:00Z</dcterms:created>
  <dcterms:modified xsi:type="dcterms:W3CDTF">2020-01-27T12:43:00Z</dcterms:modified>
</cp:coreProperties>
</file>