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9C4" w:rsidRPr="00453EB6" w:rsidRDefault="003269C4" w:rsidP="003269C4">
      <w:pPr>
        <w:jc w:val="center"/>
        <w:rPr>
          <w:rFonts w:ascii="Times New Roman" w:hAnsi="Times New Roman" w:cs="Times New Roman"/>
          <w:b/>
          <w:lang w:bidi="pl-PL"/>
        </w:rPr>
      </w:pPr>
      <w:r w:rsidRPr="00453EB6">
        <w:rPr>
          <w:rFonts w:ascii="Times New Roman" w:hAnsi="Times New Roman" w:cs="Times New Roman"/>
          <w:b/>
          <w:lang w:bidi="pl-PL"/>
        </w:rPr>
        <w:t>Oświadczenie</w:t>
      </w:r>
    </w:p>
    <w:p w:rsidR="003269C4" w:rsidRPr="00453EB6" w:rsidRDefault="003269C4" w:rsidP="003269C4">
      <w:pPr>
        <w:jc w:val="center"/>
        <w:rPr>
          <w:rFonts w:ascii="Times New Roman" w:hAnsi="Times New Roman" w:cs="Times New Roman"/>
          <w:b/>
          <w:lang w:bidi="pl-PL"/>
        </w:rPr>
      </w:pPr>
      <w:r w:rsidRPr="00453EB6">
        <w:rPr>
          <w:rFonts w:ascii="Times New Roman" w:hAnsi="Times New Roman" w:cs="Times New Roman"/>
          <w:b/>
          <w:lang w:bidi="pl-PL"/>
        </w:rPr>
        <w:t>osoby zgłaszanej na kandydata , na członka Senatu PWSZ w Kaliszu,</w:t>
      </w:r>
    </w:p>
    <w:p w:rsidR="003269C4" w:rsidRPr="00453EB6" w:rsidRDefault="003269C4" w:rsidP="003269C4">
      <w:pPr>
        <w:jc w:val="center"/>
        <w:rPr>
          <w:rFonts w:ascii="Times New Roman" w:hAnsi="Times New Roman" w:cs="Times New Roman"/>
          <w:b/>
          <w:lang w:bidi="pl-PL"/>
        </w:rPr>
      </w:pPr>
      <w:r w:rsidRPr="00453EB6">
        <w:rPr>
          <w:rFonts w:ascii="Times New Roman" w:hAnsi="Times New Roman" w:cs="Times New Roman"/>
          <w:b/>
          <w:lang w:bidi="pl-PL"/>
        </w:rPr>
        <w:t>na kadencję 20</w:t>
      </w:r>
      <w:r w:rsidR="007401AB">
        <w:rPr>
          <w:rFonts w:ascii="Times New Roman" w:hAnsi="Times New Roman" w:cs="Times New Roman"/>
          <w:b/>
          <w:lang w:bidi="pl-PL"/>
        </w:rPr>
        <w:t>16</w:t>
      </w:r>
      <w:r w:rsidRPr="00453EB6">
        <w:rPr>
          <w:rFonts w:ascii="Times New Roman" w:hAnsi="Times New Roman" w:cs="Times New Roman"/>
          <w:b/>
          <w:lang w:bidi="pl-PL"/>
        </w:rPr>
        <w:t xml:space="preserve"> -202</w:t>
      </w:r>
      <w:r w:rsidR="007401AB">
        <w:rPr>
          <w:rFonts w:ascii="Times New Roman" w:hAnsi="Times New Roman" w:cs="Times New Roman"/>
          <w:b/>
          <w:lang w:bidi="pl-PL"/>
        </w:rPr>
        <w:t>0 w wyborach uzupełniających na Wydziale Nauk o Zdrowiu</w:t>
      </w:r>
    </w:p>
    <w:p w:rsidR="003269C4" w:rsidRPr="00453EB6" w:rsidRDefault="003269C4" w:rsidP="003269C4">
      <w:pPr>
        <w:rPr>
          <w:rFonts w:ascii="Times New Roman" w:hAnsi="Times New Roman" w:cs="Times New Roman"/>
          <w:lang w:bidi="pl-PL"/>
        </w:rPr>
      </w:pPr>
    </w:p>
    <w:p w:rsidR="003269C4" w:rsidRPr="00453EB6" w:rsidRDefault="003269C4" w:rsidP="003269C4">
      <w:pPr>
        <w:ind w:left="0" w:firstLine="0"/>
        <w:jc w:val="left"/>
        <w:rPr>
          <w:rFonts w:ascii="Times New Roman" w:hAnsi="Times New Roman" w:cs="Times New Roman"/>
          <w:lang w:bidi="pl-PL"/>
        </w:rPr>
      </w:pPr>
      <w:r w:rsidRPr="00453EB6">
        <w:rPr>
          <w:rFonts w:ascii="Times New Roman" w:hAnsi="Times New Roman" w:cs="Times New Roman"/>
          <w:lang w:bidi="pl-PL"/>
        </w:rPr>
        <w:t>Ja,</w:t>
      </w:r>
      <w:r w:rsidRPr="00453EB6">
        <w:rPr>
          <w:rFonts w:ascii="Times New Roman" w:hAnsi="Times New Roman" w:cs="Times New Roman"/>
          <w:lang w:bidi="pl-PL"/>
        </w:rPr>
        <w:tab/>
        <w:t xml:space="preserve">……………………………………………………………………………….(imię i nazwisko) oświadczam, że spełniam warunki członkostwa w Senacie PWSZ w Kaliszu, określone w art. 20 ust. 1 pkt. 1 -5 i 7 ustawy z dnia 20 lipca 2018 r. - Prawo o szkolnictwie wyższym i nauce (Dz. U. poz. 1668 z </w:t>
      </w:r>
      <w:proofErr w:type="spellStart"/>
      <w:r w:rsidRPr="00453EB6">
        <w:rPr>
          <w:rFonts w:ascii="Times New Roman" w:hAnsi="Times New Roman" w:cs="Times New Roman"/>
          <w:lang w:bidi="pl-PL"/>
        </w:rPr>
        <w:t>późn</w:t>
      </w:r>
      <w:proofErr w:type="spellEnd"/>
      <w:r w:rsidRPr="00453EB6">
        <w:rPr>
          <w:rFonts w:ascii="Times New Roman" w:hAnsi="Times New Roman" w:cs="Times New Roman"/>
          <w:lang w:bidi="pl-PL"/>
        </w:rPr>
        <w:t>. zm.) to jest:</w:t>
      </w:r>
    </w:p>
    <w:p w:rsidR="003269C4" w:rsidRPr="00453EB6" w:rsidRDefault="003269C4" w:rsidP="003269C4">
      <w:pPr>
        <w:numPr>
          <w:ilvl w:val="0"/>
          <w:numId w:val="3"/>
        </w:numPr>
        <w:rPr>
          <w:rFonts w:ascii="Times New Roman" w:hAnsi="Times New Roman" w:cs="Times New Roman"/>
          <w:lang w:bidi="pl-PL"/>
        </w:rPr>
      </w:pPr>
      <w:r w:rsidRPr="00453EB6">
        <w:rPr>
          <w:rFonts w:ascii="Times New Roman" w:hAnsi="Times New Roman" w:cs="Times New Roman"/>
          <w:lang w:bidi="pl-PL"/>
        </w:rPr>
        <w:t>mam pełną zdolność do czynności prawnych;</w:t>
      </w:r>
    </w:p>
    <w:p w:rsidR="003269C4" w:rsidRPr="00453EB6" w:rsidRDefault="003269C4" w:rsidP="003269C4">
      <w:pPr>
        <w:numPr>
          <w:ilvl w:val="0"/>
          <w:numId w:val="2"/>
        </w:numPr>
        <w:rPr>
          <w:rFonts w:ascii="Times New Roman" w:hAnsi="Times New Roman" w:cs="Times New Roman"/>
          <w:lang w:bidi="pl-PL"/>
        </w:rPr>
      </w:pPr>
      <w:r w:rsidRPr="00453EB6">
        <w:rPr>
          <w:rFonts w:ascii="Times New Roman" w:hAnsi="Times New Roman" w:cs="Times New Roman"/>
          <w:lang w:bidi="pl-PL"/>
        </w:rPr>
        <w:t>korzystam z pełni praw publicznych;</w:t>
      </w:r>
    </w:p>
    <w:p w:rsidR="003269C4" w:rsidRPr="00453EB6" w:rsidRDefault="003269C4" w:rsidP="003269C4">
      <w:pPr>
        <w:numPr>
          <w:ilvl w:val="0"/>
          <w:numId w:val="2"/>
        </w:numPr>
        <w:rPr>
          <w:rFonts w:ascii="Times New Roman" w:hAnsi="Times New Roman" w:cs="Times New Roman"/>
          <w:lang w:bidi="pl-PL"/>
        </w:rPr>
      </w:pPr>
      <w:r w:rsidRPr="00453EB6">
        <w:rPr>
          <w:rFonts w:ascii="Times New Roman" w:hAnsi="Times New Roman" w:cs="Times New Roman"/>
          <w:lang w:bidi="pl-PL"/>
        </w:rPr>
        <w:t>nie byłem/</w:t>
      </w:r>
      <w:proofErr w:type="spellStart"/>
      <w:r w:rsidRPr="00453EB6">
        <w:rPr>
          <w:rFonts w:ascii="Times New Roman" w:hAnsi="Times New Roman" w:cs="Times New Roman"/>
          <w:lang w:bidi="pl-PL"/>
        </w:rPr>
        <w:t>am</w:t>
      </w:r>
      <w:proofErr w:type="spellEnd"/>
      <w:r w:rsidRPr="00453EB6">
        <w:rPr>
          <w:rFonts w:ascii="Times New Roman" w:hAnsi="Times New Roman" w:cs="Times New Roman"/>
          <w:lang w:bidi="pl-PL"/>
        </w:rPr>
        <w:t xml:space="preserve"> skazany/a prawomocnym wyrokiem za umyślne przestępstwo lub umyślne przestępstwo skarbowe;</w:t>
      </w:r>
    </w:p>
    <w:p w:rsidR="003269C4" w:rsidRPr="00453EB6" w:rsidRDefault="003269C4" w:rsidP="003269C4">
      <w:pPr>
        <w:numPr>
          <w:ilvl w:val="0"/>
          <w:numId w:val="2"/>
        </w:numPr>
        <w:rPr>
          <w:rFonts w:ascii="Times New Roman" w:hAnsi="Times New Roman" w:cs="Times New Roman"/>
          <w:lang w:bidi="pl-PL"/>
        </w:rPr>
      </w:pPr>
      <w:r w:rsidRPr="00453EB6">
        <w:rPr>
          <w:rFonts w:ascii="Times New Roman" w:hAnsi="Times New Roman" w:cs="Times New Roman"/>
          <w:lang w:bidi="pl-PL"/>
        </w:rPr>
        <w:t>nie byłem/</w:t>
      </w:r>
      <w:proofErr w:type="spellStart"/>
      <w:r w:rsidRPr="00453EB6">
        <w:rPr>
          <w:rFonts w:ascii="Times New Roman" w:hAnsi="Times New Roman" w:cs="Times New Roman"/>
          <w:lang w:bidi="pl-PL"/>
        </w:rPr>
        <w:t>am</w:t>
      </w:r>
      <w:proofErr w:type="spellEnd"/>
      <w:r w:rsidRPr="00453EB6">
        <w:rPr>
          <w:rFonts w:ascii="Times New Roman" w:hAnsi="Times New Roman" w:cs="Times New Roman"/>
          <w:lang w:bidi="pl-PL"/>
        </w:rPr>
        <w:t xml:space="preserve"> karany/a karą dyscyplinarną;</w:t>
      </w:r>
    </w:p>
    <w:p w:rsidR="003269C4" w:rsidRPr="00453EB6" w:rsidRDefault="003269C4" w:rsidP="003269C4">
      <w:pPr>
        <w:numPr>
          <w:ilvl w:val="0"/>
          <w:numId w:val="2"/>
        </w:numPr>
        <w:rPr>
          <w:rFonts w:ascii="Times New Roman" w:hAnsi="Times New Roman" w:cs="Times New Roman"/>
          <w:lang w:bidi="pl-PL"/>
        </w:rPr>
      </w:pPr>
      <w:r w:rsidRPr="00453EB6">
        <w:rPr>
          <w:rFonts w:ascii="Times New Roman" w:hAnsi="Times New Roman" w:cs="Times New Roman"/>
          <w:lang w:bidi="pl-PL"/>
        </w:rPr>
        <w:t>w okresie od dnia 22 lipca 1944 r. do dnia 31 lipca 1990 r. nie pracowałem/</w:t>
      </w:r>
      <w:proofErr w:type="spellStart"/>
      <w:r w:rsidRPr="00453EB6">
        <w:rPr>
          <w:rFonts w:ascii="Times New Roman" w:hAnsi="Times New Roman" w:cs="Times New Roman"/>
          <w:lang w:bidi="pl-PL"/>
        </w:rPr>
        <w:t>am</w:t>
      </w:r>
      <w:proofErr w:type="spellEnd"/>
      <w:r w:rsidRPr="00453EB6">
        <w:rPr>
          <w:rFonts w:ascii="Times New Roman" w:hAnsi="Times New Roman" w:cs="Times New Roman"/>
          <w:lang w:bidi="pl-PL"/>
        </w:rPr>
        <w:t xml:space="preserve"> w organach bezpieczeństwa państwa w rozumieniu art. 2 ustawy z dnia 18 października 2006 r. o ujawnianiu informacji o dokumentach organów bezpieczeństwa państwa z lat 1944-1990 oraz treści tych dokumentów (Dz.U. z 2017 r. poz. 2186, z </w:t>
      </w:r>
      <w:proofErr w:type="spellStart"/>
      <w:r w:rsidRPr="00453EB6">
        <w:rPr>
          <w:rFonts w:ascii="Times New Roman" w:hAnsi="Times New Roman" w:cs="Times New Roman"/>
          <w:lang w:bidi="pl-PL"/>
        </w:rPr>
        <w:t>późn</w:t>
      </w:r>
      <w:proofErr w:type="spellEnd"/>
      <w:r w:rsidRPr="00453EB6">
        <w:rPr>
          <w:rFonts w:ascii="Times New Roman" w:hAnsi="Times New Roman" w:cs="Times New Roman"/>
          <w:lang w:bidi="pl-PL"/>
        </w:rPr>
        <w:t>. zm.), nie pełniłem/</w:t>
      </w:r>
      <w:proofErr w:type="spellStart"/>
      <w:r w:rsidRPr="00453EB6">
        <w:rPr>
          <w:rFonts w:ascii="Times New Roman" w:hAnsi="Times New Roman" w:cs="Times New Roman"/>
          <w:lang w:bidi="pl-PL"/>
        </w:rPr>
        <w:t>am</w:t>
      </w:r>
      <w:proofErr w:type="spellEnd"/>
      <w:r w:rsidRPr="00453EB6">
        <w:rPr>
          <w:rFonts w:ascii="Times New Roman" w:hAnsi="Times New Roman" w:cs="Times New Roman"/>
          <w:lang w:bidi="pl-PL"/>
        </w:rPr>
        <w:t xml:space="preserve"> w nich służby ani nie współpracowałem/</w:t>
      </w:r>
      <w:proofErr w:type="spellStart"/>
      <w:r w:rsidRPr="00453EB6">
        <w:rPr>
          <w:rFonts w:ascii="Times New Roman" w:hAnsi="Times New Roman" w:cs="Times New Roman"/>
          <w:lang w:bidi="pl-PL"/>
        </w:rPr>
        <w:t>am</w:t>
      </w:r>
      <w:proofErr w:type="spellEnd"/>
      <w:r w:rsidRPr="00453EB6">
        <w:rPr>
          <w:rFonts w:ascii="Times New Roman" w:hAnsi="Times New Roman" w:cs="Times New Roman"/>
          <w:lang w:bidi="pl-PL"/>
        </w:rPr>
        <w:t xml:space="preserve"> z tymi organami ( </w:t>
      </w:r>
      <w:r w:rsidRPr="00453EB6">
        <w:rPr>
          <w:rFonts w:ascii="Times New Roman" w:hAnsi="Times New Roman" w:cs="Times New Roman"/>
          <w:u w:val="single"/>
          <w:lang w:bidi="pl-PL"/>
        </w:rPr>
        <w:t>dotyczy osób urodzonych przed dniem 01.08.1972 r.</w:t>
      </w:r>
      <w:r w:rsidRPr="00453EB6">
        <w:rPr>
          <w:rFonts w:ascii="Times New Roman" w:hAnsi="Times New Roman" w:cs="Times New Roman"/>
          <w:lang w:bidi="pl-PL"/>
        </w:rPr>
        <w:t xml:space="preserve"> );</w:t>
      </w:r>
    </w:p>
    <w:p w:rsidR="003269C4" w:rsidRPr="007401AB" w:rsidRDefault="003269C4" w:rsidP="003269C4">
      <w:pPr>
        <w:numPr>
          <w:ilvl w:val="0"/>
          <w:numId w:val="2"/>
        </w:numPr>
        <w:rPr>
          <w:rFonts w:ascii="Times New Roman" w:hAnsi="Times New Roman" w:cs="Times New Roman"/>
          <w:u w:val="single"/>
          <w:lang w:bidi="pl-PL"/>
        </w:rPr>
      </w:pPr>
      <w:r w:rsidRPr="007401AB">
        <w:rPr>
          <w:rFonts w:ascii="Times New Roman" w:hAnsi="Times New Roman" w:cs="Times New Roman"/>
          <w:lang w:bidi="pl-PL"/>
        </w:rPr>
        <w:t xml:space="preserve">złożyłem do Biura Rektora oświadczenie lustracyjne lub informację o złożeniu oświadczenia lustracyjnego w dniu ….....................(  </w:t>
      </w:r>
      <w:r w:rsidRPr="007401AB">
        <w:rPr>
          <w:rFonts w:ascii="Times New Roman" w:hAnsi="Times New Roman" w:cs="Times New Roman"/>
          <w:u w:val="single"/>
          <w:lang w:bidi="pl-PL"/>
        </w:rPr>
        <w:t>dotyczy osób urodzonych przed dniem 01.08.1972 r. );</w:t>
      </w:r>
    </w:p>
    <w:p w:rsidR="003269C4" w:rsidRPr="00453EB6" w:rsidRDefault="003269C4" w:rsidP="003269C4">
      <w:pPr>
        <w:numPr>
          <w:ilvl w:val="0"/>
          <w:numId w:val="2"/>
        </w:numPr>
        <w:rPr>
          <w:rFonts w:ascii="Times New Roman" w:hAnsi="Times New Roman" w:cs="Times New Roman"/>
          <w:lang w:bidi="pl-PL"/>
        </w:rPr>
      </w:pPr>
      <w:r w:rsidRPr="00453EB6">
        <w:rPr>
          <w:rFonts w:ascii="Times New Roman" w:hAnsi="Times New Roman" w:cs="Times New Roman"/>
          <w:lang w:bidi="pl-PL"/>
        </w:rPr>
        <w:t xml:space="preserve">do dnia </w:t>
      </w:r>
      <w:r w:rsidR="007401AB">
        <w:rPr>
          <w:rFonts w:ascii="Times New Roman" w:hAnsi="Times New Roman" w:cs="Times New Roman"/>
          <w:lang w:bidi="pl-PL"/>
        </w:rPr>
        <w:t>23 marca 2020 r.</w:t>
      </w:r>
      <w:r w:rsidRPr="00453EB6">
        <w:rPr>
          <w:rFonts w:ascii="Times New Roman" w:hAnsi="Times New Roman" w:cs="Times New Roman"/>
          <w:lang w:bidi="pl-PL"/>
        </w:rPr>
        <w:t xml:space="preserve"> 67. roku życia,</w:t>
      </w:r>
    </w:p>
    <w:p w:rsidR="003269C4" w:rsidRPr="00453EB6" w:rsidRDefault="003269C4" w:rsidP="003269C4">
      <w:pPr>
        <w:numPr>
          <w:ilvl w:val="0"/>
          <w:numId w:val="2"/>
        </w:numPr>
        <w:rPr>
          <w:rFonts w:ascii="Times New Roman" w:hAnsi="Times New Roman" w:cs="Times New Roman"/>
          <w:lang w:bidi="pl-PL"/>
        </w:rPr>
      </w:pPr>
      <w:r w:rsidRPr="00453EB6">
        <w:rPr>
          <w:rFonts w:ascii="Times New Roman" w:hAnsi="Times New Roman" w:cs="Times New Roman"/>
          <w:lang w:bidi="pl-PL"/>
        </w:rPr>
        <w:t>nie pełnię funkcji organu PWSZ w Kaliszu ani innej uczelni, ani nie jestem członkiem rady innej uczelni,</w:t>
      </w:r>
    </w:p>
    <w:p w:rsidR="003269C4" w:rsidRPr="00453EB6" w:rsidRDefault="003269C4" w:rsidP="003269C4">
      <w:pPr>
        <w:numPr>
          <w:ilvl w:val="0"/>
          <w:numId w:val="2"/>
        </w:numPr>
        <w:rPr>
          <w:rFonts w:ascii="Times New Roman" w:hAnsi="Times New Roman" w:cs="Times New Roman"/>
          <w:lang w:bidi="pl-PL"/>
        </w:rPr>
      </w:pPr>
      <w:r w:rsidRPr="00453EB6">
        <w:rPr>
          <w:rFonts w:ascii="Times New Roman" w:hAnsi="Times New Roman" w:cs="Times New Roman"/>
          <w:lang w:bidi="pl-PL"/>
        </w:rPr>
        <w:t>nie jestem zatrudniony/a w administracji publicznej.</w:t>
      </w:r>
    </w:p>
    <w:p w:rsidR="003269C4" w:rsidRPr="00453EB6" w:rsidRDefault="003269C4" w:rsidP="003269C4">
      <w:pPr>
        <w:ind w:left="0" w:firstLine="0"/>
        <w:rPr>
          <w:rFonts w:ascii="Times New Roman" w:hAnsi="Times New Roman" w:cs="Times New Roman"/>
          <w:lang w:bidi="pl-PL"/>
        </w:rPr>
      </w:pPr>
      <w:r w:rsidRPr="00453EB6">
        <w:rPr>
          <w:rFonts w:ascii="Times New Roman" w:hAnsi="Times New Roman" w:cs="Times New Roman"/>
          <w:lang w:bidi="pl-PL"/>
        </w:rPr>
        <w:t>Zobowiązuję się do niezwłocznego poinformowania o wszelkich zmianach w zakresie wyżej wymienionych okoliczności.</w:t>
      </w:r>
      <w:bookmarkStart w:id="0" w:name="_GoBack"/>
      <w:bookmarkEnd w:id="0"/>
    </w:p>
    <w:p w:rsidR="003269C4" w:rsidRPr="00453EB6" w:rsidRDefault="003269C4" w:rsidP="003269C4">
      <w:pPr>
        <w:ind w:left="0" w:firstLine="0"/>
        <w:rPr>
          <w:rFonts w:ascii="Times New Roman" w:hAnsi="Times New Roman" w:cs="Times New Roman"/>
          <w:lang w:bidi="pl-PL"/>
        </w:rPr>
      </w:pPr>
    </w:p>
    <w:p w:rsidR="003269C4" w:rsidRPr="00453EB6" w:rsidRDefault="003269C4" w:rsidP="003269C4">
      <w:pPr>
        <w:ind w:left="0" w:firstLine="0"/>
        <w:rPr>
          <w:rFonts w:ascii="Times New Roman" w:hAnsi="Times New Roman" w:cs="Times New Roman"/>
          <w:lang w:bidi="pl-PL"/>
        </w:rPr>
      </w:pPr>
    </w:p>
    <w:p w:rsidR="003269C4" w:rsidRPr="00453EB6" w:rsidRDefault="003269C4" w:rsidP="003269C4">
      <w:pPr>
        <w:rPr>
          <w:rFonts w:ascii="Times New Roman" w:hAnsi="Times New Roman" w:cs="Times New Roman"/>
          <w:lang w:bidi="pl-PL"/>
        </w:rPr>
      </w:pPr>
    </w:p>
    <w:p w:rsidR="003269C4" w:rsidRPr="00453EB6" w:rsidRDefault="003269C4" w:rsidP="003269C4">
      <w:pPr>
        <w:rPr>
          <w:rFonts w:ascii="Times New Roman" w:hAnsi="Times New Roman" w:cs="Times New Roman"/>
          <w:lang w:bidi="pl-PL"/>
        </w:rPr>
      </w:pPr>
      <w:r w:rsidRPr="00453EB6">
        <w:rPr>
          <w:rFonts w:ascii="Times New Roman" w:hAnsi="Times New Roman" w:cs="Times New Roman"/>
          <w:lang w:bidi="pl-PL"/>
        </w:rPr>
        <w:t>Kalisz,…………………</w:t>
      </w:r>
      <w:r w:rsidRPr="00453EB6">
        <w:rPr>
          <w:rFonts w:ascii="Times New Roman" w:hAnsi="Times New Roman" w:cs="Times New Roman"/>
          <w:lang w:bidi="pl-PL"/>
        </w:rPr>
        <w:tab/>
      </w:r>
      <w:r w:rsidRPr="00453EB6">
        <w:rPr>
          <w:rFonts w:ascii="Times New Roman" w:hAnsi="Times New Roman" w:cs="Times New Roman"/>
          <w:lang w:bidi="pl-PL"/>
        </w:rPr>
        <w:tab/>
      </w:r>
      <w:r w:rsidRPr="00453EB6">
        <w:rPr>
          <w:rFonts w:ascii="Times New Roman" w:hAnsi="Times New Roman" w:cs="Times New Roman"/>
          <w:lang w:bidi="pl-PL"/>
        </w:rPr>
        <w:tab/>
      </w:r>
      <w:r w:rsidRPr="00453EB6">
        <w:rPr>
          <w:rFonts w:ascii="Times New Roman" w:hAnsi="Times New Roman" w:cs="Times New Roman"/>
          <w:lang w:bidi="pl-PL"/>
        </w:rPr>
        <w:tab/>
      </w:r>
      <w:r w:rsidRPr="00453EB6">
        <w:rPr>
          <w:rFonts w:ascii="Times New Roman" w:hAnsi="Times New Roman" w:cs="Times New Roman"/>
          <w:lang w:bidi="pl-PL"/>
        </w:rPr>
        <w:tab/>
      </w:r>
      <w:r w:rsidRPr="00453EB6">
        <w:rPr>
          <w:rFonts w:ascii="Times New Roman" w:hAnsi="Times New Roman" w:cs="Times New Roman"/>
          <w:lang w:bidi="pl-PL"/>
        </w:rPr>
        <w:tab/>
        <w:t>…………………………</w:t>
      </w:r>
    </w:p>
    <w:p w:rsidR="003269C4" w:rsidRPr="00453EB6" w:rsidRDefault="003269C4" w:rsidP="003269C4">
      <w:pPr>
        <w:rPr>
          <w:rFonts w:ascii="Times New Roman" w:hAnsi="Times New Roman" w:cs="Times New Roman"/>
          <w:i/>
          <w:iCs/>
          <w:lang w:bidi="pl-PL"/>
        </w:rPr>
      </w:pPr>
      <w:r w:rsidRPr="00453EB6">
        <w:rPr>
          <w:rFonts w:ascii="Times New Roman" w:hAnsi="Times New Roman" w:cs="Times New Roman"/>
          <w:i/>
          <w:iCs/>
          <w:lang w:bidi="pl-PL"/>
        </w:rPr>
        <w:t xml:space="preserve">              (data)</w:t>
      </w:r>
      <w:r w:rsidRPr="00453EB6">
        <w:rPr>
          <w:rFonts w:ascii="Times New Roman" w:hAnsi="Times New Roman" w:cs="Times New Roman"/>
          <w:i/>
          <w:iCs/>
          <w:lang w:bidi="pl-PL"/>
        </w:rPr>
        <w:tab/>
      </w:r>
      <w:r w:rsidRPr="00453EB6">
        <w:rPr>
          <w:rFonts w:ascii="Times New Roman" w:hAnsi="Times New Roman" w:cs="Times New Roman"/>
          <w:i/>
          <w:iCs/>
          <w:lang w:bidi="pl-PL"/>
        </w:rPr>
        <w:tab/>
      </w:r>
      <w:r w:rsidRPr="00453EB6">
        <w:rPr>
          <w:rFonts w:ascii="Times New Roman" w:hAnsi="Times New Roman" w:cs="Times New Roman"/>
          <w:i/>
          <w:iCs/>
          <w:lang w:bidi="pl-PL"/>
        </w:rPr>
        <w:tab/>
      </w:r>
      <w:r w:rsidRPr="00453EB6">
        <w:rPr>
          <w:rFonts w:ascii="Times New Roman" w:hAnsi="Times New Roman" w:cs="Times New Roman"/>
          <w:i/>
          <w:iCs/>
          <w:lang w:bidi="pl-PL"/>
        </w:rPr>
        <w:tab/>
      </w:r>
      <w:r w:rsidRPr="00453EB6">
        <w:rPr>
          <w:rFonts w:ascii="Times New Roman" w:hAnsi="Times New Roman" w:cs="Times New Roman"/>
          <w:i/>
          <w:iCs/>
          <w:lang w:bidi="pl-PL"/>
        </w:rPr>
        <w:tab/>
      </w:r>
      <w:r w:rsidRPr="00453EB6">
        <w:rPr>
          <w:rFonts w:ascii="Times New Roman" w:hAnsi="Times New Roman" w:cs="Times New Roman"/>
          <w:i/>
          <w:iCs/>
          <w:lang w:bidi="pl-PL"/>
        </w:rPr>
        <w:tab/>
      </w:r>
      <w:r w:rsidRPr="00453EB6">
        <w:rPr>
          <w:rFonts w:ascii="Times New Roman" w:hAnsi="Times New Roman" w:cs="Times New Roman"/>
          <w:i/>
          <w:iCs/>
          <w:lang w:bidi="pl-PL"/>
        </w:rPr>
        <w:tab/>
      </w:r>
      <w:r w:rsidRPr="00453EB6">
        <w:rPr>
          <w:rFonts w:ascii="Times New Roman" w:hAnsi="Times New Roman" w:cs="Times New Roman"/>
          <w:i/>
          <w:iCs/>
          <w:lang w:bidi="pl-PL"/>
        </w:rPr>
        <w:tab/>
        <w:t xml:space="preserve">  ( czytelny podpis)</w:t>
      </w:r>
    </w:p>
    <w:p w:rsidR="003269C4" w:rsidRPr="00453EB6" w:rsidRDefault="003269C4" w:rsidP="003269C4">
      <w:pPr>
        <w:rPr>
          <w:rFonts w:ascii="Times New Roman" w:hAnsi="Times New Roman" w:cs="Times New Roman"/>
          <w:lang w:bidi="pl-PL"/>
        </w:rPr>
      </w:pPr>
    </w:p>
    <w:p w:rsidR="003269C4" w:rsidRPr="00453EB6" w:rsidRDefault="003269C4" w:rsidP="003269C4">
      <w:pPr>
        <w:ind w:left="0" w:firstLine="0"/>
        <w:rPr>
          <w:rFonts w:ascii="Times New Roman" w:hAnsi="Times New Roman" w:cs="Times New Roman"/>
          <w:lang w:bidi="pl-PL"/>
        </w:rPr>
      </w:pPr>
      <w:r w:rsidRPr="00453EB6">
        <w:rPr>
          <w:rFonts w:ascii="Times New Roman" w:hAnsi="Times New Roman" w:cs="Times New Roman"/>
          <w:lang w:bidi="pl-PL"/>
        </w:rPr>
        <w:t>Przyjmuję do wiadomości, że moje dane osobowe w zakresie imienia, nazwiska, stanowiska, tytułu lub stopnia naukowego, tytułu zawodowego, nazwy jednostki organizacyjnej, w której jestem zatrudniony, reprezentowanej grupy wyborczej w zakresie niezbędnym do przeprowadzenia wyborów oraz wszelkich innych czynności związanych z udziałem w wyborach na kadencję 2020- 2024 mogą zostać rozpowszechniane w niezbędnym zakresie do celów informacyjnych, w szczególności na stronie internetowej Uczelni, na portalach społecznościowych, w folderach i na tablicach ogłoszeń.</w:t>
      </w:r>
    </w:p>
    <w:p w:rsidR="003269C4" w:rsidRPr="00453EB6" w:rsidRDefault="003269C4" w:rsidP="003269C4">
      <w:pPr>
        <w:ind w:left="0" w:firstLine="0"/>
        <w:rPr>
          <w:rFonts w:ascii="Times New Roman" w:hAnsi="Times New Roman" w:cs="Times New Roman"/>
        </w:rPr>
      </w:pPr>
    </w:p>
    <w:p w:rsidR="003269C4" w:rsidRPr="00453EB6" w:rsidRDefault="003269C4" w:rsidP="003269C4">
      <w:pPr>
        <w:rPr>
          <w:rFonts w:ascii="Times New Roman" w:hAnsi="Times New Roman" w:cs="Times New Roman"/>
        </w:rPr>
      </w:pPr>
    </w:p>
    <w:p w:rsidR="003269C4" w:rsidRPr="00453EB6" w:rsidRDefault="003269C4" w:rsidP="003269C4">
      <w:pPr>
        <w:rPr>
          <w:rFonts w:ascii="Times New Roman" w:hAnsi="Times New Roman" w:cs="Times New Roman"/>
          <w:lang w:bidi="pl-PL"/>
        </w:rPr>
      </w:pPr>
    </w:p>
    <w:p w:rsidR="003269C4" w:rsidRPr="00453EB6" w:rsidRDefault="003269C4" w:rsidP="003269C4">
      <w:pPr>
        <w:rPr>
          <w:rFonts w:ascii="Times New Roman" w:hAnsi="Times New Roman" w:cs="Times New Roman"/>
          <w:lang w:bidi="pl-PL"/>
        </w:rPr>
      </w:pPr>
      <w:r w:rsidRPr="00453EB6">
        <w:rPr>
          <w:rFonts w:ascii="Times New Roman" w:hAnsi="Times New Roman" w:cs="Times New Roman"/>
          <w:lang w:bidi="pl-PL"/>
        </w:rPr>
        <w:t>Kalisz, …………………….</w:t>
      </w:r>
      <w:r w:rsidRPr="00453EB6">
        <w:rPr>
          <w:rFonts w:ascii="Times New Roman" w:hAnsi="Times New Roman" w:cs="Times New Roman"/>
          <w:lang w:bidi="pl-PL"/>
        </w:rPr>
        <w:tab/>
      </w:r>
      <w:r w:rsidRPr="00453EB6">
        <w:rPr>
          <w:rFonts w:ascii="Times New Roman" w:hAnsi="Times New Roman" w:cs="Times New Roman"/>
          <w:lang w:bidi="pl-PL"/>
        </w:rPr>
        <w:tab/>
      </w:r>
      <w:r w:rsidRPr="00453EB6">
        <w:rPr>
          <w:rFonts w:ascii="Times New Roman" w:hAnsi="Times New Roman" w:cs="Times New Roman"/>
          <w:lang w:bidi="pl-PL"/>
        </w:rPr>
        <w:tab/>
      </w:r>
      <w:r w:rsidRPr="00453EB6">
        <w:rPr>
          <w:rFonts w:ascii="Times New Roman" w:hAnsi="Times New Roman" w:cs="Times New Roman"/>
          <w:lang w:bidi="pl-PL"/>
        </w:rPr>
        <w:tab/>
        <w:t>………………………………………………</w:t>
      </w:r>
    </w:p>
    <w:p w:rsidR="003269C4" w:rsidRPr="00453EB6" w:rsidRDefault="003269C4" w:rsidP="003269C4">
      <w:pPr>
        <w:rPr>
          <w:rFonts w:ascii="Times New Roman" w:hAnsi="Times New Roman" w:cs="Times New Roman"/>
          <w:lang w:bidi="pl-PL"/>
        </w:rPr>
      </w:pPr>
      <w:r w:rsidRPr="00453EB6">
        <w:rPr>
          <w:rFonts w:ascii="Times New Roman" w:hAnsi="Times New Roman" w:cs="Times New Roman"/>
          <w:lang w:bidi="pl-PL"/>
        </w:rPr>
        <w:t xml:space="preserve">  </w:t>
      </w:r>
      <w:r>
        <w:rPr>
          <w:rFonts w:ascii="Times New Roman" w:hAnsi="Times New Roman" w:cs="Times New Roman"/>
          <w:lang w:bidi="pl-PL"/>
        </w:rPr>
        <w:t xml:space="preserve">         </w:t>
      </w:r>
      <w:r w:rsidRPr="00453EB6">
        <w:rPr>
          <w:rFonts w:ascii="Times New Roman" w:hAnsi="Times New Roman" w:cs="Times New Roman"/>
          <w:lang w:bidi="pl-PL"/>
        </w:rPr>
        <w:t xml:space="preserve">  ( data )</w:t>
      </w:r>
      <w:r w:rsidRPr="00453EB6">
        <w:rPr>
          <w:rFonts w:ascii="Times New Roman" w:hAnsi="Times New Roman" w:cs="Times New Roman"/>
          <w:lang w:bidi="pl-PL"/>
        </w:rPr>
        <w:tab/>
      </w:r>
      <w:r w:rsidRPr="00453EB6">
        <w:rPr>
          <w:rFonts w:ascii="Times New Roman" w:hAnsi="Times New Roman" w:cs="Times New Roman"/>
          <w:lang w:bidi="pl-PL"/>
        </w:rPr>
        <w:tab/>
      </w:r>
      <w:r w:rsidRPr="00453EB6">
        <w:rPr>
          <w:rFonts w:ascii="Times New Roman" w:hAnsi="Times New Roman" w:cs="Times New Roman"/>
          <w:lang w:bidi="pl-PL"/>
        </w:rPr>
        <w:tab/>
      </w:r>
      <w:r w:rsidRPr="00453EB6">
        <w:rPr>
          <w:rFonts w:ascii="Times New Roman" w:hAnsi="Times New Roman" w:cs="Times New Roman"/>
          <w:lang w:bidi="pl-PL"/>
        </w:rPr>
        <w:tab/>
      </w:r>
      <w:r w:rsidRPr="00453EB6">
        <w:rPr>
          <w:rFonts w:ascii="Times New Roman" w:hAnsi="Times New Roman" w:cs="Times New Roman"/>
          <w:lang w:bidi="pl-PL"/>
        </w:rPr>
        <w:tab/>
      </w:r>
      <w:r w:rsidRPr="00453EB6">
        <w:rPr>
          <w:rFonts w:ascii="Times New Roman" w:hAnsi="Times New Roman" w:cs="Times New Roman"/>
          <w:lang w:bidi="pl-PL"/>
        </w:rPr>
        <w:tab/>
      </w:r>
      <w:r w:rsidRPr="00453EB6">
        <w:rPr>
          <w:rFonts w:ascii="Times New Roman" w:hAnsi="Times New Roman" w:cs="Times New Roman"/>
          <w:lang w:bidi="pl-PL"/>
        </w:rPr>
        <w:tab/>
      </w:r>
      <w:r>
        <w:rPr>
          <w:rFonts w:ascii="Times New Roman" w:hAnsi="Times New Roman" w:cs="Times New Roman"/>
          <w:lang w:bidi="pl-PL"/>
        </w:rPr>
        <w:t xml:space="preserve">    </w:t>
      </w:r>
      <w:r w:rsidRPr="00453EB6">
        <w:rPr>
          <w:rFonts w:ascii="Times New Roman" w:hAnsi="Times New Roman" w:cs="Times New Roman"/>
          <w:lang w:bidi="pl-PL"/>
        </w:rPr>
        <w:t>( czytelny podpis )</w:t>
      </w:r>
    </w:p>
    <w:p w:rsidR="003269C4" w:rsidRPr="00453EB6" w:rsidRDefault="003269C4" w:rsidP="003269C4">
      <w:pPr>
        <w:rPr>
          <w:rFonts w:ascii="Times New Roman" w:hAnsi="Times New Roman" w:cs="Times New Roman"/>
          <w:lang w:bidi="pl-PL"/>
        </w:rPr>
      </w:pPr>
    </w:p>
    <w:p w:rsidR="003269C4" w:rsidRPr="00453EB6" w:rsidRDefault="003269C4" w:rsidP="003269C4">
      <w:pPr>
        <w:rPr>
          <w:rFonts w:ascii="Times New Roman" w:hAnsi="Times New Roman" w:cs="Times New Roman"/>
          <w:lang w:bidi="pl-PL"/>
        </w:rPr>
      </w:pPr>
    </w:p>
    <w:p w:rsidR="003269C4" w:rsidRPr="00453EB6" w:rsidRDefault="003269C4" w:rsidP="003269C4">
      <w:pPr>
        <w:rPr>
          <w:rFonts w:ascii="Times New Roman" w:hAnsi="Times New Roman" w:cs="Times New Roman"/>
          <w:lang w:bidi="pl-PL"/>
        </w:rPr>
      </w:pPr>
    </w:p>
    <w:p w:rsidR="003269C4" w:rsidRPr="00453EB6" w:rsidRDefault="003269C4" w:rsidP="003269C4">
      <w:pPr>
        <w:rPr>
          <w:rFonts w:ascii="Times New Roman" w:hAnsi="Times New Roman" w:cs="Times New Roman"/>
          <w:lang w:bidi="pl-PL"/>
        </w:rPr>
      </w:pPr>
    </w:p>
    <w:p w:rsidR="00987203" w:rsidRPr="00DE54C3" w:rsidRDefault="00987203" w:rsidP="00DE54C3"/>
    <w:sectPr w:rsidR="00987203" w:rsidRPr="00DE5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61320"/>
    <w:multiLevelType w:val="hybridMultilevel"/>
    <w:tmpl w:val="F30CD88C"/>
    <w:lvl w:ilvl="0" w:tplc="EE9EE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3F1546"/>
    <w:multiLevelType w:val="multilevel"/>
    <w:tmpl w:val="968052E0"/>
    <w:styleLink w:val="WWNum38"/>
    <w:lvl w:ilvl="0">
      <w:start w:val="1"/>
      <w:numFmt w:val="decimal"/>
      <w:lvlText w:val="%1)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subscript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7E3"/>
    <w:rsid w:val="000367F3"/>
    <w:rsid w:val="000A1664"/>
    <w:rsid w:val="002937E3"/>
    <w:rsid w:val="002F0611"/>
    <w:rsid w:val="003269C4"/>
    <w:rsid w:val="00334AC5"/>
    <w:rsid w:val="006C050B"/>
    <w:rsid w:val="007401AB"/>
    <w:rsid w:val="00841E18"/>
    <w:rsid w:val="00987203"/>
    <w:rsid w:val="00AF030D"/>
    <w:rsid w:val="00BD4BBE"/>
    <w:rsid w:val="00D8786E"/>
    <w:rsid w:val="00DE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9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38">
    <w:name w:val="WWNum38"/>
    <w:basedOn w:val="Bezlisty"/>
    <w:rsid w:val="003269C4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9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38">
    <w:name w:val="WWNum38"/>
    <w:basedOn w:val="Bezlisty"/>
    <w:rsid w:val="003269C4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C08CE224</Template>
  <TotalTime>5</TotalTime>
  <Pages>1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 Glinkowski</dc:creator>
  <cp:lastModifiedBy>Kazimierz Glinkowski</cp:lastModifiedBy>
  <cp:revision>3</cp:revision>
  <cp:lastPrinted>2020-03-12T11:10:00Z</cp:lastPrinted>
  <dcterms:created xsi:type="dcterms:W3CDTF">2020-03-12T10:58:00Z</dcterms:created>
  <dcterms:modified xsi:type="dcterms:W3CDTF">2020-03-12T11:10:00Z</dcterms:modified>
</cp:coreProperties>
</file>