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20" w:rsidRPr="00453EB6" w:rsidRDefault="00AF2B20" w:rsidP="00AF2B20">
      <w:pPr>
        <w:keepNext/>
        <w:keepLines/>
        <w:shd w:val="clear" w:color="auto" w:fill="FFFFFF"/>
        <w:suppressAutoHyphens/>
        <w:autoSpaceDN w:val="0"/>
        <w:spacing w:line="254" w:lineRule="exact"/>
        <w:ind w:left="0" w:firstLine="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i/>
          <w:color w:val="000000"/>
          <w:kern w:val="3"/>
          <w:lang w:eastAsia="pl-PL" w:bidi="pl-PL"/>
        </w:rPr>
      </w:pPr>
      <w:bookmarkStart w:id="0" w:name="bookmark18"/>
      <w:r w:rsidRPr="00453EB6">
        <w:rPr>
          <w:rFonts w:ascii="Times New Roman" w:eastAsia="Times New Roman" w:hAnsi="Times New Roman" w:cs="Times New Roman"/>
          <w:bCs/>
          <w:i/>
          <w:color w:val="000000"/>
          <w:kern w:val="3"/>
          <w:lang w:eastAsia="pl-PL" w:bidi="pl-PL"/>
        </w:rPr>
        <w:t>Załącznik nr 1</w:t>
      </w:r>
    </w:p>
    <w:p w:rsidR="00AF2B20" w:rsidRPr="00453EB6" w:rsidRDefault="00AF2B20" w:rsidP="00AF2B20">
      <w:pPr>
        <w:keepNext/>
        <w:keepLines/>
        <w:shd w:val="clear" w:color="auto" w:fill="FFFFFF"/>
        <w:suppressAutoHyphens/>
        <w:autoSpaceDN w:val="0"/>
        <w:spacing w:line="254" w:lineRule="exact"/>
        <w:ind w:left="0" w:firstLine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</w:p>
    <w:p w:rsidR="00AF2B20" w:rsidRPr="00453EB6" w:rsidRDefault="00AF2B20" w:rsidP="00AF2B20">
      <w:pPr>
        <w:keepNext/>
        <w:keepLines/>
        <w:shd w:val="clear" w:color="auto" w:fill="FFFFFF"/>
        <w:suppressAutoHyphens/>
        <w:autoSpaceDN w:val="0"/>
        <w:spacing w:line="254" w:lineRule="exact"/>
        <w:ind w:left="0" w:firstLine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ZGŁOSZENIE</w:t>
      </w:r>
      <w:bookmarkEnd w:id="0"/>
    </w:p>
    <w:p w:rsidR="00AF2B20" w:rsidRPr="00453EB6" w:rsidRDefault="00AF2B20" w:rsidP="00AF2B20">
      <w:pPr>
        <w:shd w:val="clear" w:color="auto" w:fill="FFFFFF"/>
        <w:suppressAutoHyphens/>
        <w:autoSpaceDN w:val="0"/>
        <w:spacing w:after="768" w:line="254" w:lineRule="exact"/>
        <w:ind w:left="0" w:right="32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t>kandydata na członka Kolegium Elektorów</w:t>
      </w:r>
      <w:r w:rsidRPr="00453EB6"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 w:bidi="pl-PL"/>
        </w:rPr>
        <w:br/>
        <w:t>PWSZ w Kaliszu na kadencję 2020-2024</w:t>
      </w:r>
    </w:p>
    <w:p w:rsidR="00AF2B20" w:rsidRPr="00453EB6" w:rsidRDefault="00AF2B20" w:rsidP="00AF2B20">
      <w:pPr>
        <w:widowControl w:val="0"/>
        <w:numPr>
          <w:ilvl w:val="0"/>
          <w:numId w:val="3"/>
        </w:numPr>
        <w:shd w:val="clear" w:color="auto" w:fill="FFFFFF"/>
        <w:tabs>
          <w:tab w:val="left" w:pos="320"/>
          <w:tab w:val="left" w:leader="dot" w:pos="3606"/>
        </w:tabs>
        <w:suppressAutoHyphens/>
        <w:autoSpaceDN w:val="0"/>
        <w:spacing w:line="244" w:lineRule="exact"/>
        <w:ind w:left="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kandydata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AF2B20" w:rsidRPr="00453EB6" w:rsidRDefault="00AF2B20" w:rsidP="00AF2B20">
      <w:pPr>
        <w:shd w:val="clear" w:color="auto" w:fill="FFFFFF"/>
        <w:suppressAutoHyphens/>
        <w:autoSpaceDN w:val="0"/>
        <w:spacing w:after="213" w:line="200" w:lineRule="exact"/>
        <w:ind w:left="700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(podać tytuł naukowy, stopień naukowy)</w:t>
      </w:r>
    </w:p>
    <w:p w:rsidR="00AF2B20" w:rsidRPr="00453EB6" w:rsidRDefault="00AF2B20" w:rsidP="00AF2B20">
      <w:pPr>
        <w:widowControl w:val="0"/>
        <w:numPr>
          <w:ilvl w:val="0"/>
          <w:numId w:val="2"/>
        </w:numPr>
        <w:shd w:val="clear" w:color="auto" w:fill="FFFFFF"/>
        <w:tabs>
          <w:tab w:val="left" w:pos="349"/>
          <w:tab w:val="left" w:leader="dot" w:pos="5232"/>
        </w:tabs>
        <w:suppressAutoHyphens/>
        <w:autoSpaceDN w:val="0"/>
        <w:spacing w:line="75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Miejsce pracy, stanowisko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AF2B20" w:rsidRPr="00453EB6" w:rsidRDefault="00AF2B20" w:rsidP="00AF2B20">
      <w:pPr>
        <w:widowControl w:val="0"/>
        <w:numPr>
          <w:ilvl w:val="0"/>
          <w:numId w:val="2"/>
        </w:numPr>
        <w:shd w:val="clear" w:color="auto" w:fill="FFFFFF"/>
        <w:tabs>
          <w:tab w:val="left" w:pos="349"/>
        </w:tabs>
        <w:suppressAutoHyphens/>
        <w:autoSpaceDN w:val="0"/>
        <w:spacing w:line="75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Podpis kandydata wyrażający zgodę na kandydowanie...................................</w:t>
      </w:r>
    </w:p>
    <w:p w:rsidR="00AF2B20" w:rsidRPr="00AF2B20" w:rsidRDefault="00AF2B20" w:rsidP="00AF2B20">
      <w:pPr>
        <w:widowControl w:val="0"/>
        <w:numPr>
          <w:ilvl w:val="0"/>
          <w:numId w:val="2"/>
        </w:numPr>
        <w:shd w:val="clear" w:color="auto" w:fill="FFFFFF"/>
        <w:tabs>
          <w:tab w:val="left" w:pos="349"/>
          <w:tab w:val="left" w:leader="dot" w:pos="5232"/>
        </w:tabs>
        <w:suppressAutoHyphens/>
        <w:autoSpaceDN w:val="0"/>
        <w:spacing w:after="667" w:line="758" w:lineRule="exact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Nazwisko i imię osoby zgłaszającej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AF2B20" w:rsidRPr="00453EB6" w:rsidRDefault="00AF2B20" w:rsidP="00AF2B20">
      <w:pPr>
        <w:shd w:val="clear" w:color="auto" w:fill="FFFFFF"/>
        <w:suppressAutoHyphens/>
        <w:autoSpaceDN w:val="0"/>
        <w:spacing w:after="500" w:line="200" w:lineRule="exact"/>
        <w:ind w:left="6040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</w:pPr>
      <w:r w:rsidRPr="00453EB6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 w:bidi="pl-PL"/>
        </w:rPr>
        <w:t>(podpis zgłaszającego)</w:t>
      </w:r>
    </w:p>
    <w:p w:rsidR="00AF2B20" w:rsidRPr="00453EB6" w:rsidRDefault="00AF2B20" w:rsidP="00AF2B20">
      <w:pPr>
        <w:widowControl w:val="0"/>
        <w:shd w:val="clear" w:color="auto" w:fill="FFFFFF"/>
        <w:suppressAutoHyphens/>
        <w:autoSpaceDN w:val="0"/>
        <w:spacing w:line="240" w:lineRule="auto"/>
        <w:ind w:left="40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 załączeniu:</w:t>
      </w:r>
    </w:p>
    <w:p w:rsidR="00AF2B20" w:rsidRPr="00453EB6" w:rsidRDefault="00AF2B20" w:rsidP="00AF2B20">
      <w:pPr>
        <w:widowControl w:val="0"/>
        <w:numPr>
          <w:ilvl w:val="0"/>
          <w:numId w:val="1"/>
        </w:numPr>
        <w:shd w:val="clear" w:color="auto" w:fill="FFFFFF"/>
        <w:tabs>
          <w:tab w:val="left" w:pos="258"/>
        </w:tabs>
        <w:suppressAutoHyphens/>
        <w:autoSpaceDN w:val="0"/>
        <w:spacing w:line="240" w:lineRule="auto"/>
        <w:ind w:left="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Oświadczenie kandydata,</w:t>
      </w:r>
    </w:p>
    <w:p w:rsidR="00AF2B20" w:rsidRPr="00453EB6" w:rsidRDefault="00AF2B20" w:rsidP="00AF2B20">
      <w:pPr>
        <w:widowControl w:val="0"/>
        <w:numPr>
          <w:ilvl w:val="0"/>
          <w:numId w:val="1"/>
        </w:numPr>
        <w:shd w:val="clear" w:color="auto" w:fill="FFFFFF"/>
        <w:tabs>
          <w:tab w:val="left" w:pos="258"/>
        </w:tabs>
        <w:suppressAutoHyphens/>
        <w:autoSpaceDN w:val="0"/>
        <w:spacing w:after="793" w:line="240" w:lineRule="auto"/>
        <w:ind w:left="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Informacja o przetwarzaniu danych osobowych.</w:t>
      </w:r>
    </w:p>
    <w:p w:rsidR="00AF2B20" w:rsidRPr="00453EB6" w:rsidRDefault="00AF2B20" w:rsidP="00AF2B20">
      <w:pPr>
        <w:widowControl w:val="0"/>
        <w:shd w:val="clear" w:color="auto" w:fill="FFFFFF"/>
        <w:tabs>
          <w:tab w:val="left" w:leader="dot" w:pos="4006"/>
        </w:tabs>
        <w:suppressAutoHyphens/>
        <w:autoSpaceDN w:val="0"/>
        <w:spacing w:after="458" w:line="509" w:lineRule="exact"/>
        <w:ind w:left="400" w:right="5180" w:firstLine="0"/>
        <w:jc w:val="left"/>
        <w:textAlignment w:val="baseline"/>
        <w:rPr>
          <w:rFonts w:ascii="Times New Roman" w:eastAsia="Courier New" w:hAnsi="Times New Roman" w:cs="Times New Roman"/>
          <w:kern w:val="3"/>
          <w:lang w:eastAsia="pl-PL" w:bidi="pl-PL"/>
        </w:rPr>
      </w:pP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>Wypełnia przyjmujący zgłoszenie: Zgłoszenie przyjęto dnia</w:t>
      </w:r>
      <w:r w:rsidRPr="00453EB6">
        <w:rPr>
          <w:rFonts w:ascii="Times New Roman" w:eastAsia="Courier New" w:hAnsi="Times New Roman" w:cs="Times New Roman"/>
          <w:kern w:val="3"/>
          <w:lang w:eastAsia="pl-PL" w:bidi="pl-PL"/>
        </w:rPr>
        <w:tab/>
      </w:r>
    </w:p>
    <w:p w:rsidR="00AF2B20" w:rsidRDefault="00AF2B20" w:rsidP="00AF2B20">
      <w:pPr>
        <w:suppressAutoHyphens/>
        <w:autoSpaceDN w:val="0"/>
        <w:spacing w:line="240" w:lineRule="auto"/>
        <w:ind w:left="0" w:firstLine="0"/>
        <w:jc w:val="left"/>
        <w:textAlignment w:val="baseline"/>
        <w:rPr>
          <w:rFonts w:ascii="Times New Roman" w:eastAsia="Courier New" w:hAnsi="Times New Roman" w:cs="Times New Roman"/>
          <w:color w:val="000000"/>
          <w:kern w:val="3"/>
          <w:lang w:eastAsia="pl-PL" w:bidi="pl-PL"/>
        </w:rPr>
      </w:pPr>
    </w:p>
    <w:p w:rsidR="00AF2B20" w:rsidRDefault="00AF2B20" w:rsidP="00AF2B20">
      <w:pPr>
        <w:suppressAutoHyphens/>
        <w:autoSpaceDN w:val="0"/>
        <w:spacing w:line="240" w:lineRule="auto"/>
        <w:ind w:left="0" w:firstLine="0"/>
        <w:jc w:val="left"/>
        <w:textAlignment w:val="baseline"/>
        <w:rPr>
          <w:rFonts w:ascii="Times New Roman" w:eastAsia="Courier New" w:hAnsi="Times New Roman" w:cs="Times New Roman"/>
          <w:color w:val="000000"/>
          <w:kern w:val="3"/>
          <w:lang w:eastAsia="pl-PL" w:bidi="pl-PL"/>
        </w:rPr>
      </w:pPr>
    </w:p>
    <w:p w:rsidR="00AF2B20" w:rsidRDefault="00AF2B20" w:rsidP="00AF2B20">
      <w:pPr>
        <w:suppressAutoHyphens/>
        <w:autoSpaceDN w:val="0"/>
        <w:spacing w:line="240" w:lineRule="auto"/>
        <w:ind w:left="0" w:firstLine="0"/>
        <w:jc w:val="left"/>
        <w:textAlignment w:val="baseline"/>
        <w:rPr>
          <w:rFonts w:ascii="Times New Roman" w:eastAsia="Courier New" w:hAnsi="Times New Roman" w:cs="Times New Roman"/>
          <w:color w:val="000000"/>
          <w:kern w:val="3"/>
          <w:lang w:eastAsia="pl-PL" w:bidi="pl-PL"/>
        </w:rPr>
      </w:pPr>
    </w:p>
    <w:p w:rsidR="00AF2B20" w:rsidRPr="00DD3063" w:rsidRDefault="00AF2B20" w:rsidP="00AF2B20">
      <w:pPr>
        <w:suppressAutoHyphens/>
        <w:autoSpaceDN w:val="0"/>
        <w:spacing w:line="240" w:lineRule="auto"/>
        <w:ind w:left="0" w:firstLine="0"/>
        <w:jc w:val="center"/>
        <w:textAlignment w:val="baseline"/>
        <w:rPr>
          <w:rFonts w:ascii="Times New Roman" w:eastAsia="Courier New" w:hAnsi="Times New Roman" w:cs="Times New Roman"/>
          <w:i/>
          <w:color w:val="000000"/>
          <w:kern w:val="3"/>
          <w:lang w:eastAsia="pl-PL" w:bidi="pl-PL"/>
        </w:rPr>
        <w:sectPr w:rsidR="00AF2B20" w:rsidRPr="00DD3063" w:rsidSect="00AF2B20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299"/>
        </w:sectPr>
      </w:pPr>
      <w:r w:rsidRPr="00DD3063">
        <w:rPr>
          <w:rFonts w:ascii="Times New Roman" w:eastAsia="Courier New" w:hAnsi="Times New Roman" w:cs="Times New Roman"/>
          <w:i/>
          <w:color w:val="000000"/>
          <w:kern w:val="3"/>
          <w:lang w:eastAsia="pl-PL" w:bidi="pl-PL"/>
        </w:rPr>
        <w:t>(podpis Przewodniczącego odpowiedniej Komisji</w:t>
      </w:r>
      <w:r w:rsidRPr="00DD3063">
        <w:rPr>
          <w:rFonts w:ascii="Times New Roman" w:eastAsia="Courier New" w:hAnsi="Times New Roman" w:cs="Times New Roman"/>
          <w:i/>
          <w:color w:val="000000"/>
          <w:kern w:val="3"/>
          <w:lang w:eastAsia="pl-PL" w:bidi="pl-PL"/>
        </w:rPr>
        <w:br/>
        <w:t xml:space="preserve">  Wyborczej lub osoby upoważnionej przez </w:t>
      </w:r>
      <w:r w:rsidR="00A66F90">
        <w:rPr>
          <w:rFonts w:ascii="Times New Roman" w:eastAsia="Courier New" w:hAnsi="Times New Roman" w:cs="Times New Roman"/>
          <w:i/>
          <w:color w:val="000000"/>
          <w:kern w:val="3"/>
          <w:lang w:eastAsia="pl-PL" w:bidi="pl-PL"/>
        </w:rPr>
        <w:t>Przewodniczącego)</w:t>
      </w:r>
      <w:bookmarkStart w:id="1" w:name="_GoBack"/>
      <w:bookmarkEnd w:id="1"/>
    </w:p>
    <w:p w:rsidR="00712D0B" w:rsidRDefault="00712D0B" w:rsidP="00AF2B20">
      <w:pPr>
        <w:ind w:left="0" w:firstLine="0"/>
      </w:pPr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20" w:rsidRDefault="00AF2B20" w:rsidP="00AF2B20">
      <w:pPr>
        <w:spacing w:line="240" w:lineRule="auto"/>
      </w:pPr>
      <w:r>
        <w:separator/>
      </w:r>
    </w:p>
  </w:endnote>
  <w:endnote w:type="continuationSeparator" w:id="0">
    <w:p w:rsidR="00AF2B20" w:rsidRDefault="00AF2B20" w:rsidP="00AF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20" w:rsidRDefault="00AF2B20" w:rsidP="00AF2B2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20" w:rsidRDefault="00AF2B20" w:rsidP="00AF2B20">
      <w:pPr>
        <w:spacing w:line="240" w:lineRule="auto"/>
      </w:pPr>
      <w:r>
        <w:separator/>
      </w:r>
    </w:p>
  </w:footnote>
  <w:footnote w:type="continuationSeparator" w:id="0">
    <w:p w:rsidR="00AF2B20" w:rsidRDefault="00AF2B20" w:rsidP="00AF2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90" w:rsidRDefault="00A66F90" w:rsidP="00A66F9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7AF4"/>
    <w:multiLevelType w:val="multilevel"/>
    <w:tmpl w:val="63B826FA"/>
    <w:styleLink w:val="WWNum11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7B8A24AA"/>
    <w:multiLevelType w:val="multilevel"/>
    <w:tmpl w:val="6E6A3950"/>
    <w:styleLink w:val="WWNum3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2"/>
          <w:szCs w:val="22"/>
          <w:u w:val="none"/>
          <w:vertAlign w:val="subscript"/>
          <w:lang w:val="pl-PL" w:eastAsia="pl-PL" w:bidi="pl-P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0"/>
    <w:rsid w:val="00712D0B"/>
    <w:rsid w:val="00A66F90"/>
    <w:rsid w:val="00A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20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AF2B20"/>
    <w:pPr>
      <w:numPr>
        <w:numId w:val="1"/>
      </w:numPr>
    </w:pPr>
  </w:style>
  <w:style w:type="numbering" w:customStyle="1" w:styleId="WWNum36">
    <w:name w:val="WWNum36"/>
    <w:basedOn w:val="Bezlisty"/>
    <w:rsid w:val="00AF2B2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F2B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B20"/>
  </w:style>
  <w:style w:type="paragraph" w:styleId="Stopka">
    <w:name w:val="footer"/>
    <w:basedOn w:val="Normalny"/>
    <w:link w:val="StopkaZnak"/>
    <w:uiPriority w:val="99"/>
    <w:unhideWhenUsed/>
    <w:rsid w:val="00AF2B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B20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AF2B20"/>
    <w:pPr>
      <w:numPr>
        <w:numId w:val="1"/>
      </w:numPr>
    </w:pPr>
  </w:style>
  <w:style w:type="numbering" w:customStyle="1" w:styleId="WWNum36">
    <w:name w:val="WWNum36"/>
    <w:basedOn w:val="Bezlisty"/>
    <w:rsid w:val="00AF2B2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F2B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B20"/>
  </w:style>
  <w:style w:type="paragraph" w:styleId="Stopka">
    <w:name w:val="footer"/>
    <w:basedOn w:val="Normalny"/>
    <w:link w:val="StopkaZnak"/>
    <w:uiPriority w:val="99"/>
    <w:unhideWhenUsed/>
    <w:rsid w:val="00AF2B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E08284CA</Template>
  <TotalTime>3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</cp:revision>
  <dcterms:created xsi:type="dcterms:W3CDTF">2020-05-12T08:26:00Z</dcterms:created>
  <dcterms:modified xsi:type="dcterms:W3CDTF">2020-05-12T08:46:00Z</dcterms:modified>
</cp:coreProperties>
</file>