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90" w:rsidRPr="00453EB6" w:rsidRDefault="003F4690" w:rsidP="003F4690">
      <w:pPr>
        <w:keepNext/>
        <w:keepLines/>
        <w:shd w:val="clear" w:color="auto" w:fill="FFFFFF"/>
        <w:suppressAutoHyphens/>
        <w:autoSpaceDN w:val="0"/>
        <w:spacing w:line="259" w:lineRule="exact"/>
        <w:ind w:left="50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i/>
          <w:color w:val="000000"/>
          <w:kern w:val="3"/>
          <w:lang w:eastAsia="pl-PL" w:bidi="pl-PL"/>
        </w:rPr>
      </w:pPr>
      <w:bookmarkStart w:id="0" w:name="bookmark19"/>
      <w:r w:rsidRPr="00453EB6">
        <w:rPr>
          <w:rFonts w:ascii="Times New Roman" w:eastAsia="Times New Roman" w:hAnsi="Times New Roman" w:cs="Times New Roman"/>
          <w:bCs/>
          <w:i/>
          <w:color w:val="000000"/>
          <w:kern w:val="3"/>
          <w:lang w:eastAsia="pl-PL" w:bidi="pl-PL"/>
        </w:rPr>
        <w:t>Załącznik nr 2</w:t>
      </w:r>
    </w:p>
    <w:p w:rsidR="003F4690" w:rsidRPr="00453EB6" w:rsidRDefault="003F4690" w:rsidP="003F4690">
      <w:pPr>
        <w:keepNext/>
        <w:keepLines/>
        <w:shd w:val="clear" w:color="auto" w:fill="FFFFFF"/>
        <w:suppressAutoHyphens/>
        <w:autoSpaceDN w:val="0"/>
        <w:spacing w:line="259" w:lineRule="exact"/>
        <w:ind w:left="5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ZGŁOSZENIE</w:t>
      </w: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br/>
        <w:t>kandydata na członka Senatu</w:t>
      </w:r>
      <w:bookmarkEnd w:id="0"/>
    </w:p>
    <w:p w:rsidR="003F4690" w:rsidRPr="00453EB6" w:rsidRDefault="003F4690" w:rsidP="003F4690">
      <w:pPr>
        <w:shd w:val="clear" w:color="auto" w:fill="FFFFFF"/>
        <w:suppressAutoHyphens/>
        <w:autoSpaceDN w:val="0"/>
        <w:spacing w:after="732" w:line="259" w:lineRule="exact"/>
        <w:ind w:left="3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PWSZ w Kaliszu na kadencję 2020-2024</w:t>
      </w:r>
    </w:p>
    <w:p w:rsidR="003F4690" w:rsidRPr="00453EB6" w:rsidRDefault="003F4690" w:rsidP="003F4690">
      <w:pPr>
        <w:widowControl w:val="0"/>
        <w:numPr>
          <w:ilvl w:val="0"/>
          <w:numId w:val="3"/>
        </w:numPr>
        <w:shd w:val="clear" w:color="auto" w:fill="FFFFFF"/>
        <w:tabs>
          <w:tab w:val="left" w:pos="344"/>
          <w:tab w:val="left" w:leader="dot" w:pos="3696"/>
        </w:tabs>
        <w:suppressAutoHyphens/>
        <w:autoSpaceDN w:val="0"/>
        <w:spacing w:after="0" w:line="244" w:lineRule="exact"/>
        <w:ind w:left="284" w:hanging="284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kandydata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3F4690" w:rsidRPr="00453EB6" w:rsidRDefault="003F4690" w:rsidP="003F4690">
      <w:pPr>
        <w:shd w:val="clear" w:color="auto" w:fill="FFFFFF"/>
        <w:suppressAutoHyphens/>
        <w:autoSpaceDN w:val="0"/>
        <w:spacing w:after="266" w:line="200" w:lineRule="exact"/>
        <w:ind w:left="700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(podać tytuł naukowy, stopień naukowy)</w:t>
      </w:r>
    </w:p>
    <w:p w:rsidR="003F4690" w:rsidRPr="00453EB6" w:rsidRDefault="003F4690" w:rsidP="003F4690">
      <w:pPr>
        <w:widowControl w:val="0"/>
        <w:numPr>
          <w:ilvl w:val="0"/>
          <w:numId w:val="2"/>
        </w:numPr>
        <w:shd w:val="clear" w:color="auto" w:fill="FFFFFF"/>
        <w:tabs>
          <w:tab w:val="left" w:pos="344"/>
          <w:tab w:val="left" w:leader="dot" w:pos="5208"/>
        </w:tabs>
        <w:suppressAutoHyphens/>
        <w:autoSpaceDN w:val="0"/>
        <w:spacing w:after="0" w:line="768" w:lineRule="exact"/>
        <w:ind w:left="284" w:hanging="284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Miejsce pracy, stanowisko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3F4690" w:rsidRPr="00453EB6" w:rsidRDefault="003F4690" w:rsidP="003F4690">
      <w:pPr>
        <w:widowControl w:val="0"/>
        <w:numPr>
          <w:ilvl w:val="0"/>
          <w:numId w:val="2"/>
        </w:numPr>
        <w:shd w:val="clear" w:color="auto" w:fill="FFFFFF"/>
        <w:tabs>
          <w:tab w:val="left" w:pos="344"/>
        </w:tabs>
        <w:suppressAutoHyphens/>
        <w:autoSpaceDN w:val="0"/>
        <w:spacing w:after="0" w:line="768" w:lineRule="exact"/>
        <w:ind w:left="284" w:hanging="284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Podpis kandydata wyrażający zgodę na kandydowanie................................</w:t>
      </w:r>
    </w:p>
    <w:p w:rsidR="003F4690" w:rsidRPr="00453EB6" w:rsidRDefault="003F4690" w:rsidP="003F4690">
      <w:pPr>
        <w:widowControl w:val="0"/>
        <w:numPr>
          <w:ilvl w:val="0"/>
          <w:numId w:val="2"/>
        </w:numPr>
        <w:shd w:val="clear" w:color="auto" w:fill="FFFFFF"/>
        <w:tabs>
          <w:tab w:val="left" w:pos="344"/>
          <w:tab w:val="left" w:leader="dot" w:pos="5208"/>
          <w:tab w:val="left" w:leader="dot" w:pos="5422"/>
        </w:tabs>
        <w:suppressAutoHyphens/>
        <w:autoSpaceDN w:val="0"/>
        <w:spacing w:after="674" w:line="768" w:lineRule="exact"/>
        <w:ind w:left="284" w:hanging="284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osoby zgłaszającej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3F4690" w:rsidRDefault="003F4690" w:rsidP="003F4690">
      <w:pPr>
        <w:shd w:val="clear" w:color="auto" w:fill="FFFFFF"/>
        <w:suppressAutoHyphens/>
        <w:autoSpaceDN w:val="0"/>
        <w:spacing w:after="497" w:line="200" w:lineRule="exact"/>
        <w:ind w:left="6000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Pr="00453EB6" w:rsidRDefault="003F4690" w:rsidP="003F4690">
      <w:pPr>
        <w:shd w:val="clear" w:color="auto" w:fill="FFFFFF"/>
        <w:suppressAutoHyphens/>
        <w:autoSpaceDN w:val="0"/>
        <w:spacing w:after="497" w:line="200" w:lineRule="exact"/>
        <w:ind w:left="6000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(podpis zgłaszającego)</w:t>
      </w:r>
    </w:p>
    <w:p w:rsidR="003F4690" w:rsidRPr="00453EB6" w:rsidRDefault="003F4690" w:rsidP="003F4690">
      <w:pPr>
        <w:widowControl w:val="0"/>
        <w:shd w:val="clear" w:color="auto" w:fill="FFFFFF"/>
        <w:suppressAutoHyphens/>
        <w:autoSpaceDN w:val="0"/>
        <w:spacing w:line="254" w:lineRule="exact"/>
        <w:ind w:left="38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 załączeniu:</w:t>
      </w:r>
    </w:p>
    <w:p w:rsidR="003F4690" w:rsidRPr="00453EB6" w:rsidRDefault="003F4690" w:rsidP="003F4690">
      <w:pPr>
        <w:widowControl w:val="0"/>
        <w:numPr>
          <w:ilvl w:val="0"/>
          <w:numId w:val="1"/>
        </w:numPr>
        <w:shd w:val="clear" w:color="auto" w:fill="FFFFFF"/>
        <w:tabs>
          <w:tab w:val="left" w:pos="258"/>
        </w:tabs>
        <w:suppressAutoHyphens/>
        <w:autoSpaceDN w:val="0"/>
        <w:spacing w:after="0" w:line="254" w:lineRule="exac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Oświadczenie kandydata,</w:t>
      </w:r>
    </w:p>
    <w:p w:rsidR="003F4690" w:rsidRPr="00453EB6" w:rsidRDefault="003F4690" w:rsidP="003F4690">
      <w:pPr>
        <w:widowControl w:val="0"/>
        <w:numPr>
          <w:ilvl w:val="0"/>
          <w:numId w:val="1"/>
        </w:numPr>
        <w:shd w:val="clear" w:color="auto" w:fill="FFFFFF"/>
        <w:tabs>
          <w:tab w:val="left" w:pos="262"/>
        </w:tabs>
        <w:suppressAutoHyphens/>
        <w:autoSpaceDN w:val="0"/>
        <w:spacing w:after="820" w:line="254" w:lineRule="exac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Informacja o przetwarzaniu danych osobowych.</w:t>
      </w:r>
    </w:p>
    <w:p w:rsidR="003F4690" w:rsidRPr="00453EB6" w:rsidRDefault="003F4690" w:rsidP="003F4690">
      <w:pPr>
        <w:widowControl w:val="0"/>
        <w:shd w:val="clear" w:color="auto" w:fill="FFFFFF"/>
        <w:tabs>
          <w:tab w:val="left" w:leader="dot" w:pos="3856"/>
        </w:tabs>
        <w:suppressAutoHyphens/>
        <w:autoSpaceDN w:val="0"/>
        <w:spacing w:after="458" w:line="504" w:lineRule="exact"/>
        <w:ind w:left="380" w:right="20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Wypełnia przyjmujący zgłoszenie:</w:t>
      </w:r>
    </w:p>
    <w:p w:rsidR="003F4690" w:rsidRPr="00453EB6" w:rsidRDefault="003F4690" w:rsidP="003F4690">
      <w:pPr>
        <w:widowControl w:val="0"/>
        <w:shd w:val="clear" w:color="auto" w:fill="FFFFFF"/>
        <w:tabs>
          <w:tab w:val="left" w:leader="dot" w:pos="3856"/>
        </w:tabs>
        <w:suppressAutoHyphens/>
        <w:autoSpaceDN w:val="0"/>
        <w:spacing w:after="458" w:line="504" w:lineRule="exact"/>
        <w:ind w:left="380" w:right="20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Zgłoszenie przyjęto dnia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3F4690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3F4690" w:rsidRPr="00453EB6" w:rsidRDefault="003F4690" w:rsidP="003F4690">
      <w:pPr>
        <w:shd w:val="clear" w:color="auto" w:fill="FFFFFF"/>
        <w:suppressAutoHyphens/>
        <w:autoSpaceDN w:val="0"/>
        <w:spacing w:line="206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sectPr w:rsidR="003F4690" w:rsidRPr="00453EB6" w:rsidSect="00453EB6">
          <w:headerReference w:type="default" r:id="rId6"/>
          <w:footerReference w:type="default" r:id="rId7"/>
          <w:pgSz w:w="11906" w:h="16838"/>
          <w:pgMar w:top="1417" w:right="1417" w:bottom="1417" w:left="1417" w:header="0" w:footer="3" w:gutter="0"/>
          <w:cols w:space="708"/>
        </w:sect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(podpis Przewodniczącego odpowiedniej Komisji</w:t>
      </w: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br/>
        <w:t xml:space="preserve">Wyborczej lub osoby 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 xml:space="preserve">upoważnionej przez </w:t>
      </w: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Przewodniczącego)</w:t>
      </w:r>
    </w:p>
    <w:p w:rsidR="00712D0B" w:rsidRDefault="00712D0B">
      <w:bookmarkStart w:id="1" w:name="_GoBack"/>
      <w:bookmarkEnd w:id="1"/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0" w:rsidRDefault="003F469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0" w:rsidRDefault="003F46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AF4"/>
    <w:multiLevelType w:val="multilevel"/>
    <w:tmpl w:val="63B826FA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7B8A24AA"/>
    <w:multiLevelType w:val="multilevel"/>
    <w:tmpl w:val="6E6A3950"/>
    <w:styleLink w:val="WWNum3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90"/>
    <w:rsid w:val="003F4690"/>
    <w:rsid w:val="007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690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3F4690"/>
  </w:style>
  <w:style w:type="paragraph" w:styleId="Stopka">
    <w:name w:val="footer"/>
    <w:basedOn w:val="Normalny"/>
    <w:link w:val="StopkaZnak"/>
    <w:uiPriority w:val="99"/>
    <w:unhideWhenUsed/>
    <w:rsid w:val="003F4690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F4690"/>
  </w:style>
  <w:style w:type="numbering" w:customStyle="1" w:styleId="WWNum11">
    <w:name w:val="WWNum11"/>
    <w:basedOn w:val="Bezlisty"/>
    <w:rsid w:val="003F4690"/>
    <w:pPr>
      <w:numPr>
        <w:numId w:val="1"/>
      </w:numPr>
    </w:pPr>
  </w:style>
  <w:style w:type="numbering" w:customStyle="1" w:styleId="WWNum36">
    <w:name w:val="WWNum36"/>
    <w:basedOn w:val="Bezlisty"/>
    <w:rsid w:val="003F469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690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3F4690"/>
  </w:style>
  <w:style w:type="paragraph" w:styleId="Stopka">
    <w:name w:val="footer"/>
    <w:basedOn w:val="Normalny"/>
    <w:link w:val="StopkaZnak"/>
    <w:uiPriority w:val="99"/>
    <w:unhideWhenUsed/>
    <w:rsid w:val="003F4690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F4690"/>
  </w:style>
  <w:style w:type="numbering" w:customStyle="1" w:styleId="WWNum11">
    <w:name w:val="WWNum11"/>
    <w:basedOn w:val="Bezlisty"/>
    <w:rsid w:val="003F4690"/>
    <w:pPr>
      <w:numPr>
        <w:numId w:val="1"/>
      </w:numPr>
    </w:pPr>
  </w:style>
  <w:style w:type="numbering" w:customStyle="1" w:styleId="WWNum36">
    <w:name w:val="WWNum36"/>
    <w:basedOn w:val="Bezlisty"/>
    <w:rsid w:val="003F469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2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2020-05-12T08:32:00Z</dcterms:created>
  <dcterms:modified xsi:type="dcterms:W3CDTF">2020-05-12T08:34:00Z</dcterms:modified>
</cp:coreProperties>
</file>