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DD" w:rsidRPr="00453EB6" w:rsidRDefault="00CF72DD" w:rsidP="00BC7E24">
      <w:pPr>
        <w:keepNext/>
        <w:keepLines/>
        <w:shd w:val="clear" w:color="auto" w:fill="FFFFFF"/>
        <w:suppressAutoHyphens/>
        <w:autoSpaceDN w:val="0"/>
        <w:spacing w:line="240" w:lineRule="auto"/>
        <w:ind w:left="500" w:firstLine="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</w:pPr>
      <w:r w:rsidRPr="00453EB6"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  <w:t>ZGŁOSZENIE</w:t>
      </w:r>
      <w:r w:rsidRPr="00453EB6"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  <w:br/>
        <w:t>kandydata na członka Senatu</w:t>
      </w:r>
    </w:p>
    <w:p w:rsidR="00CF72DD" w:rsidRDefault="00CF72DD" w:rsidP="00BC7E24">
      <w:pPr>
        <w:shd w:val="clear" w:color="auto" w:fill="FFFFFF"/>
        <w:suppressAutoHyphens/>
        <w:autoSpaceDN w:val="0"/>
        <w:spacing w:line="240" w:lineRule="auto"/>
        <w:ind w:left="38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</w:pPr>
      <w:r w:rsidRPr="00453EB6"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  <w:t>PWSZ w Kaliszu na kadencję 20</w:t>
      </w:r>
      <w:r w:rsidR="00BC7E24"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  <w:t>16</w:t>
      </w:r>
      <w:r w:rsidRPr="00453EB6"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  <w:t>-202</w:t>
      </w:r>
      <w:r w:rsidR="00BC7E24"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  <w:t>0 w wyborach uzupełniających</w:t>
      </w:r>
    </w:p>
    <w:p w:rsidR="00BC7E24" w:rsidRDefault="00BC7E24" w:rsidP="00BC7E24">
      <w:pPr>
        <w:shd w:val="clear" w:color="auto" w:fill="FFFFFF"/>
        <w:suppressAutoHyphens/>
        <w:autoSpaceDN w:val="0"/>
        <w:spacing w:line="240" w:lineRule="auto"/>
        <w:ind w:left="38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  <w:t>na Wydziale Nauk o Zdrowiu</w:t>
      </w:r>
    </w:p>
    <w:p w:rsidR="00BC7E24" w:rsidRDefault="00BC7E24" w:rsidP="00BC7E24">
      <w:pPr>
        <w:shd w:val="clear" w:color="auto" w:fill="FFFFFF"/>
        <w:suppressAutoHyphens/>
        <w:autoSpaceDN w:val="0"/>
        <w:spacing w:line="240" w:lineRule="auto"/>
        <w:ind w:left="38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</w:pPr>
    </w:p>
    <w:p w:rsidR="00BC7E24" w:rsidRPr="00453EB6" w:rsidRDefault="00BC7E24" w:rsidP="00BC7E24">
      <w:pPr>
        <w:shd w:val="clear" w:color="auto" w:fill="FFFFFF"/>
        <w:suppressAutoHyphens/>
        <w:autoSpaceDN w:val="0"/>
        <w:spacing w:line="240" w:lineRule="auto"/>
        <w:ind w:left="38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</w:pPr>
    </w:p>
    <w:p w:rsidR="00CF72DD" w:rsidRPr="00453EB6" w:rsidRDefault="00CF72DD" w:rsidP="00CF72DD">
      <w:pPr>
        <w:widowControl w:val="0"/>
        <w:numPr>
          <w:ilvl w:val="0"/>
          <w:numId w:val="4"/>
        </w:numPr>
        <w:shd w:val="clear" w:color="auto" w:fill="FFFFFF"/>
        <w:tabs>
          <w:tab w:val="left" w:pos="344"/>
          <w:tab w:val="left" w:leader="dot" w:pos="3696"/>
        </w:tabs>
        <w:suppressAutoHyphens/>
        <w:autoSpaceDN w:val="0"/>
        <w:spacing w:line="244" w:lineRule="exact"/>
        <w:jc w:val="left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Nazwisko i imię kandydata</w:t>
      </w: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ab/>
      </w:r>
    </w:p>
    <w:p w:rsidR="00CF72DD" w:rsidRPr="00453EB6" w:rsidRDefault="00CF72DD" w:rsidP="00CF72DD">
      <w:pPr>
        <w:shd w:val="clear" w:color="auto" w:fill="FFFFFF"/>
        <w:suppressAutoHyphens/>
        <w:autoSpaceDN w:val="0"/>
        <w:spacing w:after="266" w:line="200" w:lineRule="exact"/>
        <w:ind w:left="700" w:firstLine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</w:pPr>
      <w:r w:rsidRPr="00453EB6"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  <w:t>(podać tytuł naukowy, stopień naukowy)</w:t>
      </w:r>
    </w:p>
    <w:p w:rsidR="00CF72DD" w:rsidRPr="00453EB6" w:rsidRDefault="00CF72DD" w:rsidP="00CF72DD">
      <w:pPr>
        <w:widowControl w:val="0"/>
        <w:numPr>
          <w:ilvl w:val="0"/>
          <w:numId w:val="3"/>
        </w:numPr>
        <w:shd w:val="clear" w:color="auto" w:fill="FFFFFF"/>
        <w:tabs>
          <w:tab w:val="left" w:pos="344"/>
          <w:tab w:val="left" w:leader="dot" w:pos="5208"/>
        </w:tabs>
        <w:suppressAutoHyphens/>
        <w:autoSpaceDN w:val="0"/>
        <w:spacing w:line="768" w:lineRule="exact"/>
        <w:jc w:val="left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Miejsce pracy, stanowisko</w:t>
      </w: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ab/>
      </w:r>
    </w:p>
    <w:p w:rsidR="00CF72DD" w:rsidRPr="00453EB6" w:rsidRDefault="00CF72DD" w:rsidP="00CF72DD">
      <w:pPr>
        <w:widowControl w:val="0"/>
        <w:numPr>
          <w:ilvl w:val="0"/>
          <w:numId w:val="3"/>
        </w:numPr>
        <w:shd w:val="clear" w:color="auto" w:fill="FFFFFF"/>
        <w:tabs>
          <w:tab w:val="left" w:pos="344"/>
        </w:tabs>
        <w:suppressAutoHyphens/>
        <w:autoSpaceDN w:val="0"/>
        <w:spacing w:line="768" w:lineRule="exact"/>
        <w:jc w:val="left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Podpis kandydata wyrażający zgodę na kandydowanie................................</w:t>
      </w:r>
    </w:p>
    <w:p w:rsidR="00CF72DD" w:rsidRPr="00453EB6" w:rsidRDefault="00CF72DD" w:rsidP="00CF72DD">
      <w:pPr>
        <w:widowControl w:val="0"/>
        <w:numPr>
          <w:ilvl w:val="0"/>
          <w:numId w:val="3"/>
        </w:numPr>
        <w:shd w:val="clear" w:color="auto" w:fill="FFFFFF"/>
        <w:tabs>
          <w:tab w:val="left" w:pos="344"/>
          <w:tab w:val="left" w:leader="dot" w:pos="5208"/>
          <w:tab w:val="left" w:leader="dot" w:pos="5422"/>
        </w:tabs>
        <w:suppressAutoHyphens/>
        <w:autoSpaceDN w:val="0"/>
        <w:spacing w:after="674" w:line="768" w:lineRule="exact"/>
        <w:jc w:val="left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Nazwisko i imię osoby zgłaszającej</w:t>
      </w: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ab/>
      </w: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ab/>
      </w:r>
    </w:p>
    <w:p w:rsidR="00CF72DD" w:rsidRDefault="00CF72DD" w:rsidP="00CF72DD">
      <w:pPr>
        <w:shd w:val="clear" w:color="auto" w:fill="FFFFFF"/>
        <w:suppressAutoHyphens/>
        <w:autoSpaceDN w:val="0"/>
        <w:spacing w:after="497" w:line="200" w:lineRule="exact"/>
        <w:ind w:left="6000" w:firstLine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</w:pPr>
    </w:p>
    <w:p w:rsidR="00CF72DD" w:rsidRPr="00453EB6" w:rsidRDefault="00CF72DD" w:rsidP="00CF72DD">
      <w:pPr>
        <w:shd w:val="clear" w:color="auto" w:fill="FFFFFF"/>
        <w:suppressAutoHyphens/>
        <w:autoSpaceDN w:val="0"/>
        <w:spacing w:after="497" w:line="200" w:lineRule="exact"/>
        <w:ind w:left="6000" w:firstLine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</w:pPr>
      <w:r w:rsidRPr="00453EB6"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  <w:t>(podpis zgłaszającego)</w:t>
      </w:r>
    </w:p>
    <w:p w:rsidR="00CF72DD" w:rsidRPr="00453EB6" w:rsidRDefault="00CF72DD" w:rsidP="00CF72DD">
      <w:pPr>
        <w:widowControl w:val="0"/>
        <w:shd w:val="clear" w:color="auto" w:fill="FFFFFF"/>
        <w:suppressAutoHyphens/>
        <w:autoSpaceDN w:val="0"/>
        <w:spacing w:line="254" w:lineRule="exact"/>
        <w:ind w:left="380" w:firstLine="0"/>
        <w:jc w:val="left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W załączeniu:</w:t>
      </w:r>
    </w:p>
    <w:p w:rsidR="00CF72DD" w:rsidRPr="00453EB6" w:rsidRDefault="00CF72DD" w:rsidP="00CF72DD">
      <w:pPr>
        <w:widowControl w:val="0"/>
        <w:numPr>
          <w:ilvl w:val="0"/>
          <w:numId w:val="2"/>
        </w:numPr>
        <w:shd w:val="clear" w:color="auto" w:fill="FFFFFF"/>
        <w:tabs>
          <w:tab w:val="left" w:pos="258"/>
        </w:tabs>
        <w:suppressAutoHyphens/>
        <w:autoSpaceDN w:val="0"/>
        <w:spacing w:line="254" w:lineRule="exact"/>
        <w:ind w:left="0" w:firstLine="0"/>
        <w:jc w:val="left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Oświadczenie kandydata,</w:t>
      </w:r>
    </w:p>
    <w:p w:rsidR="00CF72DD" w:rsidRPr="00453EB6" w:rsidRDefault="00CF72DD" w:rsidP="00CF72DD">
      <w:pPr>
        <w:widowControl w:val="0"/>
        <w:numPr>
          <w:ilvl w:val="0"/>
          <w:numId w:val="2"/>
        </w:numPr>
        <w:shd w:val="clear" w:color="auto" w:fill="FFFFFF"/>
        <w:tabs>
          <w:tab w:val="left" w:pos="262"/>
        </w:tabs>
        <w:suppressAutoHyphens/>
        <w:autoSpaceDN w:val="0"/>
        <w:spacing w:after="820" w:line="254" w:lineRule="exact"/>
        <w:ind w:left="0" w:firstLine="0"/>
        <w:jc w:val="left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Informacja o przetwarzaniu danych osobowych.</w:t>
      </w:r>
    </w:p>
    <w:p w:rsidR="00CF72DD" w:rsidRPr="00453EB6" w:rsidRDefault="00CF72DD" w:rsidP="00CF72DD">
      <w:pPr>
        <w:widowControl w:val="0"/>
        <w:shd w:val="clear" w:color="auto" w:fill="FFFFFF"/>
        <w:tabs>
          <w:tab w:val="left" w:leader="dot" w:pos="3856"/>
        </w:tabs>
        <w:suppressAutoHyphens/>
        <w:autoSpaceDN w:val="0"/>
        <w:spacing w:after="458" w:line="504" w:lineRule="exact"/>
        <w:ind w:left="380" w:right="2020" w:firstLine="0"/>
        <w:jc w:val="left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Wypełnia przyjmujący zgłoszenie:</w:t>
      </w:r>
    </w:p>
    <w:p w:rsidR="00CF72DD" w:rsidRPr="00453EB6" w:rsidRDefault="00CF72DD" w:rsidP="00CF72DD">
      <w:pPr>
        <w:widowControl w:val="0"/>
        <w:shd w:val="clear" w:color="auto" w:fill="FFFFFF"/>
        <w:tabs>
          <w:tab w:val="left" w:leader="dot" w:pos="3856"/>
        </w:tabs>
        <w:suppressAutoHyphens/>
        <w:autoSpaceDN w:val="0"/>
        <w:spacing w:after="458" w:line="504" w:lineRule="exact"/>
        <w:ind w:left="380" w:right="2020" w:firstLine="0"/>
        <w:jc w:val="left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Zgłoszenie przyjęto dnia</w:t>
      </w: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ab/>
      </w:r>
    </w:p>
    <w:p w:rsidR="00CF72DD" w:rsidRDefault="00CF72DD" w:rsidP="00CF72DD">
      <w:pPr>
        <w:shd w:val="clear" w:color="auto" w:fill="FFFFFF"/>
        <w:suppressAutoHyphens/>
        <w:autoSpaceDN w:val="0"/>
        <w:spacing w:line="206" w:lineRule="exact"/>
        <w:ind w:left="0" w:right="20" w:firstLine="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</w:pPr>
    </w:p>
    <w:p w:rsidR="00CF72DD" w:rsidRDefault="00CF72DD" w:rsidP="00CF72DD">
      <w:pPr>
        <w:shd w:val="clear" w:color="auto" w:fill="FFFFFF"/>
        <w:suppressAutoHyphens/>
        <w:autoSpaceDN w:val="0"/>
        <w:spacing w:line="206" w:lineRule="exact"/>
        <w:ind w:left="0" w:right="20" w:firstLine="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</w:pPr>
    </w:p>
    <w:p w:rsidR="00CF72DD" w:rsidRDefault="00CF72DD" w:rsidP="00CF72DD">
      <w:pPr>
        <w:shd w:val="clear" w:color="auto" w:fill="FFFFFF"/>
        <w:suppressAutoHyphens/>
        <w:autoSpaceDN w:val="0"/>
        <w:spacing w:line="206" w:lineRule="exact"/>
        <w:ind w:left="0" w:right="20" w:firstLine="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</w:pPr>
    </w:p>
    <w:p w:rsidR="00CF72DD" w:rsidRDefault="00CF72DD" w:rsidP="00CF72DD">
      <w:pPr>
        <w:shd w:val="clear" w:color="auto" w:fill="FFFFFF"/>
        <w:suppressAutoHyphens/>
        <w:autoSpaceDN w:val="0"/>
        <w:spacing w:line="206" w:lineRule="exact"/>
        <w:ind w:left="0" w:right="20" w:firstLine="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</w:pPr>
    </w:p>
    <w:p w:rsidR="00CF72DD" w:rsidRDefault="00CF72DD" w:rsidP="00CF72DD">
      <w:pPr>
        <w:shd w:val="clear" w:color="auto" w:fill="FFFFFF"/>
        <w:suppressAutoHyphens/>
        <w:autoSpaceDN w:val="0"/>
        <w:spacing w:line="206" w:lineRule="exact"/>
        <w:ind w:left="0" w:right="20" w:firstLine="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</w:pPr>
    </w:p>
    <w:p w:rsidR="00987203" w:rsidRPr="00DE54C3" w:rsidRDefault="00CF72DD" w:rsidP="00BC7E24">
      <w:pPr>
        <w:jc w:val="left"/>
      </w:pPr>
      <w:r w:rsidRPr="00453EB6"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  <w:t>(podpis Przewodniczącego odpowiedniej Komisji</w:t>
      </w:r>
      <w:r w:rsidRPr="00453EB6"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  <w:br/>
        <w:t>Wyborczej lub osoby upoważnionej przez</w:t>
      </w:r>
      <w:r w:rsidRPr="00453EB6"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  <w:br/>
        <w:t>Przewodniczącego)</w:t>
      </w:r>
      <w:bookmarkStart w:id="0" w:name="_GoBack"/>
      <w:bookmarkEnd w:id="0"/>
    </w:p>
    <w:sectPr w:rsidR="00987203" w:rsidRPr="00DE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1320"/>
    <w:multiLevelType w:val="hybridMultilevel"/>
    <w:tmpl w:val="F30CD88C"/>
    <w:lvl w:ilvl="0" w:tplc="EE9EE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F7AF4"/>
    <w:multiLevelType w:val="multilevel"/>
    <w:tmpl w:val="63B826FA"/>
    <w:styleLink w:val="WWNum11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7B8A24AA"/>
    <w:multiLevelType w:val="multilevel"/>
    <w:tmpl w:val="6E6A3950"/>
    <w:styleLink w:val="WWNum36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E3"/>
    <w:rsid w:val="000367F3"/>
    <w:rsid w:val="000A1664"/>
    <w:rsid w:val="002937E3"/>
    <w:rsid w:val="002F0611"/>
    <w:rsid w:val="00334AC5"/>
    <w:rsid w:val="006C050B"/>
    <w:rsid w:val="00841E18"/>
    <w:rsid w:val="00987203"/>
    <w:rsid w:val="00AF030D"/>
    <w:rsid w:val="00BC7E24"/>
    <w:rsid w:val="00BD4BBE"/>
    <w:rsid w:val="00CF72DD"/>
    <w:rsid w:val="00D8786E"/>
    <w:rsid w:val="00D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1">
    <w:name w:val="WWNum11"/>
    <w:basedOn w:val="Bezlisty"/>
    <w:rsid w:val="00CF72DD"/>
    <w:pPr>
      <w:numPr>
        <w:numId w:val="2"/>
      </w:numPr>
    </w:pPr>
  </w:style>
  <w:style w:type="numbering" w:customStyle="1" w:styleId="WWNum36">
    <w:name w:val="WWNum36"/>
    <w:basedOn w:val="Bezlisty"/>
    <w:rsid w:val="00CF72D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1">
    <w:name w:val="WWNum11"/>
    <w:basedOn w:val="Bezlisty"/>
    <w:rsid w:val="00CF72DD"/>
    <w:pPr>
      <w:numPr>
        <w:numId w:val="2"/>
      </w:numPr>
    </w:pPr>
  </w:style>
  <w:style w:type="numbering" w:customStyle="1" w:styleId="WWNum36">
    <w:name w:val="WWNum36"/>
    <w:basedOn w:val="Bezlisty"/>
    <w:rsid w:val="00CF72D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DE6FC447</Template>
  <TotalTime>4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Glinkowski</dc:creator>
  <cp:lastModifiedBy>Kazimierz Glinkowski</cp:lastModifiedBy>
  <cp:revision>3</cp:revision>
  <cp:lastPrinted>2020-03-12T11:06:00Z</cp:lastPrinted>
  <dcterms:created xsi:type="dcterms:W3CDTF">2020-03-12T10:56:00Z</dcterms:created>
  <dcterms:modified xsi:type="dcterms:W3CDTF">2020-03-12T11:06:00Z</dcterms:modified>
</cp:coreProperties>
</file>