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C7308" w14:textId="1B2897FE" w:rsidR="00EE4612" w:rsidRDefault="00371D7D" w:rsidP="00371D7D">
      <w:pPr>
        <w:pStyle w:val="Tytu"/>
        <w:spacing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</w:t>
      </w:r>
    </w:p>
    <w:p w14:paraId="105E5339" w14:textId="0DAB68EF" w:rsidR="00371D7D" w:rsidRDefault="00371D7D" w:rsidP="00371D7D">
      <w:pPr>
        <w:pStyle w:val="Tytu"/>
        <w:spacing w:after="0"/>
        <w:jc w:val="both"/>
        <w:rPr>
          <w:b w:val="0"/>
          <w:bCs w:val="0"/>
          <w:sz w:val="24"/>
        </w:rPr>
      </w:pPr>
    </w:p>
    <w:p w14:paraId="1D837464" w14:textId="396CCF11" w:rsidR="00371D7D" w:rsidRDefault="00BC0F87" w:rsidP="00BC0F87">
      <w:pPr>
        <w:pStyle w:val="Tytu"/>
        <w:tabs>
          <w:tab w:val="clear" w:pos="425"/>
          <w:tab w:val="left" w:pos="1134"/>
        </w:tabs>
        <w:spacing w:after="0"/>
        <w:jc w:val="both"/>
        <w:rPr>
          <w:b w:val="0"/>
          <w:bCs w:val="0"/>
          <w:sz w:val="24"/>
        </w:rPr>
      </w:pPr>
      <w:r>
        <w:rPr>
          <w:noProof/>
          <w:sz w:val="18"/>
        </w:rPr>
        <w:t xml:space="preserve">                        </w:t>
      </w:r>
      <w:r w:rsidR="007D195E" w:rsidRPr="007D195E">
        <w:rPr>
          <w:rFonts w:ascii="Calibri" w:eastAsia="Calibri" w:hAnsi="Calibri"/>
          <w:b w:val="0"/>
          <w:bCs w:val="0"/>
          <w:noProof/>
          <w:sz w:val="22"/>
          <w:szCs w:val="22"/>
        </w:rPr>
        <w:drawing>
          <wp:inline distT="0" distB="0" distL="0" distR="0" wp14:anchorId="1E509FE9" wp14:editId="1613743B">
            <wp:extent cx="635317" cy="828675"/>
            <wp:effectExtent l="0" t="0" r="0" b="0"/>
            <wp:docPr id="2" name="Obraz 2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0" cy="83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797A8" w14:textId="7380BA51" w:rsidR="00371D7D" w:rsidRPr="00BC0F87" w:rsidRDefault="00BC0F87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="00371D7D" w:rsidRPr="00BC0F87">
        <w:rPr>
          <w:b w:val="0"/>
          <w:bCs w:val="0"/>
          <w:sz w:val="22"/>
          <w:szCs w:val="22"/>
        </w:rPr>
        <w:t xml:space="preserve">Rada </w:t>
      </w:r>
      <w:r w:rsidR="003D0732">
        <w:rPr>
          <w:b w:val="0"/>
          <w:bCs w:val="0"/>
          <w:sz w:val="22"/>
          <w:szCs w:val="22"/>
        </w:rPr>
        <w:t xml:space="preserve">Naukowa </w:t>
      </w:r>
      <w:r w:rsidR="00371D7D" w:rsidRPr="00BC0F87">
        <w:rPr>
          <w:b w:val="0"/>
          <w:bCs w:val="0"/>
          <w:sz w:val="22"/>
          <w:szCs w:val="22"/>
        </w:rPr>
        <w:t>Dy</w:t>
      </w:r>
      <w:r w:rsidR="0035054D">
        <w:rPr>
          <w:b w:val="0"/>
          <w:bCs w:val="0"/>
          <w:sz w:val="22"/>
          <w:szCs w:val="22"/>
        </w:rPr>
        <w:t>scypliny Nauk</w:t>
      </w:r>
      <w:r w:rsidR="003D0732">
        <w:rPr>
          <w:b w:val="0"/>
          <w:bCs w:val="0"/>
          <w:sz w:val="22"/>
          <w:szCs w:val="22"/>
        </w:rPr>
        <w:t xml:space="preserve"> o Zdrowiu</w:t>
      </w:r>
    </w:p>
    <w:p w14:paraId="246F488F" w14:textId="672363FD" w:rsidR="00371D7D" w:rsidRPr="00BC0F87" w:rsidRDefault="00371D7D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</w:r>
      <w:r w:rsidR="00BC0F87" w:rsidRPr="00BC0F87">
        <w:rPr>
          <w:b w:val="0"/>
          <w:bCs w:val="0"/>
          <w:sz w:val="22"/>
          <w:szCs w:val="22"/>
        </w:rPr>
        <w:t xml:space="preserve">     </w:t>
      </w:r>
      <w:r w:rsidR="00BC0F87">
        <w:rPr>
          <w:b w:val="0"/>
          <w:bCs w:val="0"/>
          <w:sz w:val="22"/>
          <w:szCs w:val="22"/>
        </w:rPr>
        <w:t xml:space="preserve"> </w:t>
      </w:r>
      <w:r w:rsidR="007D195E">
        <w:rPr>
          <w:b w:val="0"/>
          <w:bCs w:val="0"/>
          <w:sz w:val="22"/>
          <w:szCs w:val="22"/>
        </w:rPr>
        <w:t>Uniwersytet Kaliski</w:t>
      </w:r>
    </w:p>
    <w:p w14:paraId="63E53944" w14:textId="2533AD47" w:rsidR="00371D7D" w:rsidRPr="00BC0F87" w:rsidRDefault="00371D7D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>im. Prezydenta Stanisława Wojciechowskiego</w:t>
      </w:r>
    </w:p>
    <w:p w14:paraId="50EAF7A5" w14:textId="3ACD73EF" w:rsidR="003D0732" w:rsidRPr="00BC0F87" w:rsidRDefault="00371D7D" w:rsidP="003D0732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</w:r>
    </w:p>
    <w:p w14:paraId="434D0D09" w14:textId="77777777" w:rsidR="00BF4897" w:rsidRDefault="00BF4897" w:rsidP="00B86127">
      <w:pPr>
        <w:pStyle w:val="Tytu"/>
        <w:spacing w:after="0"/>
        <w:jc w:val="left"/>
        <w:rPr>
          <w:sz w:val="24"/>
        </w:rPr>
      </w:pPr>
    </w:p>
    <w:p w14:paraId="64B791FB" w14:textId="70F981B4" w:rsidR="00BF4897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 xml:space="preserve">Z A W I A D O M I E N I E </w:t>
      </w:r>
    </w:p>
    <w:p w14:paraId="5DA51C35" w14:textId="52467D6B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O PUBLICZNEJ OBRONIE ROZPRAWY DOKTORSKIEJ</w:t>
      </w:r>
    </w:p>
    <w:p w14:paraId="2EF1DB17" w14:textId="77777777" w:rsidR="004D2BCD" w:rsidRDefault="004D2BCD" w:rsidP="00BF4897">
      <w:pPr>
        <w:pStyle w:val="Podtytu"/>
        <w:spacing w:after="0" w:line="240" w:lineRule="auto"/>
        <w:rPr>
          <w:sz w:val="24"/>
        </w:rPr>
      </w:pPr>
    </w:p>
    <w:p w14:paraId="0F6ECF36" w14:textId="7FED2C94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 xml:space="preserve">PRZEWODNICZĄCY I RADA </w:t>
      </w:r>
      <w:r w:rsidR="007D195E">
        <w:rPr>
          <w:sz w:val="24"/>
        </w:rPr>
        <w:t>NAUKOWA DYSCYPLINY NAUK</w:t>
      </w:r>
      <w:r>
        <w:rPr>
          <w:sz w:val="24"/>
        </w:rPr>
        <w:t xml:space="preserve"> O ZDROWIU</w:t>
      </w:r>
    </w:p>
    <w:p w14:paraId="04E082E4" w14:textId="3759436C" w:rsidR="004D2BCD" w:rsidRDefault="007D195E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UNIWERSYTETU KALISKIEGO</w:t>
      </w:r>
    </w:p>
    <w:p w14:paraId="340A0F17" w14:textId="560CEBC8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im. Prezydenta Stanisława Wojciechowskiego</w:t>
      </w:r>
    </w:p>
    <w:p w14:paraId="57938AF3" w14:textId="77777777" w:rsidR="004D2BCD" w:rsidRDefault="004D2BCD" w:rsidP="00BF4897">
      <w:pPr>
        <w:pStyle w:val="Podtytu"/>
        <w:spacing w:after="0" w:line="240" w:lineRule="auto"/>
        <w:rPr>
          <w:sz w:val="24"/>
        </w:rPr>
      </w:pPr>
    </w:p>
    <w:p w14:paraId="5D62350A" w14:textId="77777777" w:rsidR="00EF4810" w:rsidRPr="00EE4612" w:rsidRDefault="00EF4810" w:rsidP="00BF4897">
      <w:pPr>
        <w:pStyle w:val="Podtytu"/>
        <w:spacing w:after="0" w:line="240" w:lineRule="auto"/>
        <w:rPr>
          <w:sz w:val="24"/>
        </w:rPr>
      </w:pPr>
    </w:p>
    <w:p w14:paraId="4FCAA2A3" w14:textId="77777777" w:rsidR="004D2BCD" w:rsidRPr="004D2BCD" w:rsidRDefault="004D2BCD" w:rsidP="00BF4897">
      <w:pPr>
        <w:pStyle w:val="Tekstpodstawowy"/>
        <w:jc w:val="center"/>
        <w:rPr>
          <w:lang w:val="pl-PL"/>
        </w:rPr>
      </w:pPr>
      <w:r w:rsidRPr="004D2BCD">
        <w:rPr>
          <w:lang w:val="pl-PL"/>
        </w:rPr>
        <w:t xml:space="preserve">zawiadamiają, że w dniu </w:t>
      </w:r>
    </w:p>
    <w:p w14:paraId="71683960" w14:textId="24B055D3" w:rsidR="00BF4897" w:rsidRPr="00871D63" w:rsidRDefault="00916FDF" w:rsidP="00BF4897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>3 kwietnia 2024 r. o godz. 12</w:t>
      </w:r>
      <w:bookmarkStart w:id="0" w:name="_GoBack"/>
      <w:bookmarkEnd w:id="0"/>
      <w:r w:rsidR="00671FFD" w:rsidRPr="00871D63">
        <w:rPr>
          <w:b/>
          <w:lang w:val="pl-PL"/>
        </w:rPr>
        <w:t>.0</w:t>
      </w:r>
      <w:r w:rsidR="004D2BCD" w:rsidRPr="00871D63">
        <w:rPr>
          <w:b/>
          <w:lang w:val="pl-PL"/>
        </w:rPr>
        <w:t>0 w trybie stacjonarnym</w:t>
      </w:r>
    </w:p>
    <w:p w14:paraId="1DD6E7C3" w14:textId="09D7D46A" w:rsidR="004D2BCD" w:rsidRPr="004D2BCD" w:rsidRDefault="00FD270C" w:rsidP="00BF4897">
      <w:pPr>
        <w:pStyle w:val="Tekstpodstawowy"/>
        <w:jc w:val="center"/>
        <w:rPr>
          <w:lang w:val="pl-PL"/>
        </w:rPr>
      </w:pPr>
      <w:r>
        <w:rPr>
          <w:lang w:val="pl-PL"/>
        </w:rPr>
        <w:t>odbędzie się publiczna obr</w:t>
      </w:r>
      <w:r w:rsidR="004D2BCD" w:rsidRPr="004D2BCD">
        <w:rPr>
          <w:lang w:val="pl-PL"/>
        </w:rPr>
        <w:t>ona rozprawy doktorskiej</w:t>
      </w:r>
    </w:p>
    <w:p w14:paraId="1FDF2395" w14:textId="19B94A6B" w:rsidR="004D2BCD" w:rsidRDefault="00871D63" w:rsidP="00BF4897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>Pani Kingi Janik-Koncewicz</w:t>
      </w:r>
    </w:p>
    <w:p w14:paraId="685C5EE2" w14:textId="40EA0EDD" w:rsidR="004D2BCD" w:rsidRDefault="00EF4810" w:rsidP="00BF4897">
      <w:pPr>
        <w:pStyle w:val="Tekstpodstawowy"/>
        <w:jc w:val="center"/>
        <w:rPr>
          <w:lang w:val="pl-PL"/>
        </w:rPr>
      </w:pPr>
      <w:r w:rsidRPr="00053E19">
        <w:rPr>
          <w:lang w:val="pl-PL"/>
        </w:rPr>
        <w:t>Tytuł rozprawy:</w:t>
      </w:r>
    </w:p>
    <w:p w14:paraId="6E4915FD" w14:textId="1323B014" w:rsidR="007D195E" w:rsidRDefault="00871D63" w:rsidP="00BF4897">
      <w:pPr>
        <w:pStyle w:val="Tekstpodstawowy"/>
        <w:jc w:val="center"/>
        <w:rPr>
          <w:lang w:val="pl-PL"/>
        </w:rPr>
      </w:pPr>
      <w:r w:rsidRPr="00871D63">
        <w:rPr>
          <w:lang w:val="pl-PL"/>
        </w:rPr>
        <w:t>Rozwój stanu zdrowia Polaków w latach 2000-2</w:t>
      </w:r>
      <w:r>
        <w:rPr>
          <w:lang w:val="pl-PL"/>
        </w:rPr>
        <w:t>019. Rola palenia tytoniu i spoż</w:t>
      </w:r>
      <w:r w:rsidRPr="00871D63">
        <w:rPr>
          <w:lang w:val="pl-PL"/>
        </w:rPr>
        <w:t>ywania alkoholu</w:t>
      </w:r>
    </w:p>
    <w:p w14:paraId="72D601A4" w14:textId="05367593" w:rsidR="00EF4810" w:rsidRPr="00FD270C" w:rsidRDefault="00871D63" w:rsidP="0044568E">
      <w:pPr>
        <w:pStyle w:val="Akapitzlist"/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871D63">
        <w:rPr>
          <w:rFonts w:ascii="Times New Roman" w:hAnsi="Times New Roman"/>
          <w:sz w:val="24"/>
          <w:szCs w:val="24"/>
        </w:rPr>
        <w:t>Promotor: prof.</w:t>
      </w:r>
      <w:r>
        <w:rPr>
          <w:rFonts w:ascii="Times New Roman" w:hAnsi="Times New Roman"/>
          <w:sz w:val="24"/>
          <w:szCs w:val="24"/>
        </w:rPr>
        <w:t xml:space="preserve"> dr hab. n. med. Witold A. Zatoń</w:t>
      </w:r>
      <w:r w:rsidRPr="00871D63">
        <w:rPr>
          <w:rFonts w:ascii="Times New Roman" w:hAnsi="Times New Roman"/>
          <w:sz w:val="24"/>
          <w:szCs w:val="24"/>
        </w:rPr>
        <w:t>ski</w:t>
      </w:r>
      <w:r w:rsidR="00EF4810" w:rsidRPr="00871D63">
        <w:rPr>
          <w:rFonts w:ascii="Times New Roman" w:hAnsi="Times New Roman"/>
          <w:sz w:val="24"/>
          <w:szCs w:val="24"/>
        </w:rPr>
        <w:tab/>
      </w:r>
      <w:r w:rsidR="00EF4810" w:rsidRPr="00FD270C">
        <w:rPr>
          <w:rFonts w:ascii="Times New Roman" w:hAnsi="Times New Roman"/>
          <w:sz w:val="24"/>
          <w:szCs w:val="24"/>
        </w:rPr>
        <w:tab/>
      </w:r>
      <w:r w:rsidR="00EF4810" w:rsidRPr="00FD270C">
        <w:rPr>
          <w:rFonts w:ascii="Times New Roman" w:hAnsi="Times New Roman"/>
          <w:sz w:val="24"/>
          <w:szCs w:val="24"/>
        </w:rPr>
        <w:tab/>
        <w:t xml:space="preserve"> </w:t>
      </w:r>
    </w:p>
    <w:p w14:paraId="54E7A226" w14:textId="50C1E520" w:rsidR="00FD270C" w:rsidRDefault="00EF4810" w:rsidP="00FD270C">
      <w:pPr>
        <w:spacing w:before="100" w:beforeAutospacing="1" w:after="100" w:afterAutospacing="1"/>
        <w:rPr>
          <w:sz w:val="24"/>
          <w:szCs w:val="24"/>
        </w:rPr>
      </w:pPr>
      <w:r w:rsidRPr="00EF4810">
        <w:rPr>
          <w:sz w:val="24"/>
          <w:szCs w:val="24"/>
        </w:rPr>
        <w:t>RECENZENCI:</w:t>
      </w:r>
      <w:r w:rsidR="00FD270C" w:rsidRPr="00FD270C">
        <w:rPr>
          <w:sz w:val="24"/>
          <w:szCs w:val="24"/>
        </w:rPr>
        <w:t xml:space="preserve"> </w:t>
      </w:r>
    </w:p>
    <w:p w14:paraId="23FF5527" w14:textId="24C5C458" w:rsidR="00871D63" w:rsidRDefault="00871D63" w:rsidP="007D195E">
      <w:pPr>
        <w:spacing w:before="100" w:beforeAutospacing="1" w:after="100" w:afterAutospacing="1"/>
        <w:rPr>
          <w:b/>
          <w:sz w:val="24"/>
          <w:szCs w:val="24"/>
        </w:rPr>
      </w:pPr>
      <w:r w:rsidRPr="00871D63">
        <w:rPr>
          <w:b/>
          <w:sz w:val="24"/>
          <w:szCs w:val="24"/>
        </w:rPr>
        <w:t>Prof. dr hab. med. Tomasz Zdrojewski</w:t>
      </w:r>
      <w:r>
        <w:rPr>
          <w:b/>
          <w:sz w:val="24"/>
          <w:szCs w:val="24"/>
        </w:rPr>
        <w:t>-</w:t>
      </w:r>
      <w:r w:rsidRPr="00871D63">
        <w:rPr>
          <w:b/>
          <w:sz w:val="24"/>
          <w:szCs w:val="24"/>
        </w:rPr>
        <w:t xml:space="preserve"> </w:t>
      </w:r>
      <w:r w:rsidRPr="00871D63">
        <w:rPr>
          <w:sz w:val="24"/>
          <w:szCs w:val="24"/>
        </w:rPr>
        <w:t>Kierownik Zakładu Prewencji i Dydaktyki Katedra Nadciśnienia Tętniczego i Diabetologii Gdański Uniwersytet Medyczny</w:t>
      </w:r>
    </w:p>
    <w:p w14:paraId="2DD9585F" w14:textId="39967E53" w:rsidR="00871D63" w:rsidRPr="00871D63" w:rsidRDefault="00871D63" w:rsidP="00871D63">
      <w:pPr>
        <w:spacing w:before="100" w:beforeAutospacing="1" w:after="100" w:afterAutospacing="1"/>
        <w:rPr>
          <w:sz w:val="24"/>
          <w:szCs w:val="24"/>
        </w:rPr>
      </w:pPr>
      <w:r w:rsidRPr="00871D63">
        <w:rPr>
          <w:b/>
          <w:sz w:val="24"/>
          <w:szCs w:val="24"/>
        </w:rPr>
        <w:t xml:space="preserve">dr hab. Łukasz </w:t>
      </w:r>
      <w:proofErr w:type="spellStart"/>
      <w:r w:rsidRPr="00871D63">
        <w:rPr>
          <w:b/>
          <w:sz w:val="24"/>
          <w:szCs w:val="24"/>
        </w:rPr>
        <w:t>Balwicki</w:t>
      </w:r>
      <w:proofErr w:type="spellEnd"/>
      <w:r w:rsidRPr="00871D63">
        <w:rPr>
          <w:b/>
          <w:sz w:val="24"/>
          <w:szCs w:val="24"/>
        </w:rPr>
        <w:t xml:space="preserve">, prof. uczelni </w:t>
      </w:r>
      <w:r w:rsidRPr="00871D63">
        <w:rPr>
          <w:sz w:val="24"/>
          <w:szCs w:val="24"/>
        </w:rPr>
        <w:t>Zakład Zdrowia Publicznego i Medycyny Społecznej Gdański Uniwersytet Medyczny</w:t>
      </w:r>
    </w:p>
    <w:p w14:paraId="397FDEDB" w14:textId="07C9E0E8" w:rsidR="007D195E" w:rsidRPr="00871D63" w:rsidRDefault="00871D63" w:rsidP="00FD270C">
      <w:pPr>
        <w:spacing w:before="100" w:beforeAutospacing="1" w:after="100" w:afterAutospacing="1"/>
        <w:rPr>
          <w:b/>
          <w:sz w:val="24"/>
          <w:szCs w:val="24"/>
        </w:rPr>
      </w:pPr>
      <w:r w:rsidRPr="00871D63">
        <w:rPr>
          <w:b/>
          <w:sz w:val="24"/>
          <w:szCs w:val="24"/>
        </w:rPr>
        <w:t>prof. dr hab. n. med. Piotr Jankowski</w:t>
      </w:r>
      <w:r>
        <w:rPr>
          <w:b/>
          <w:sz w:val="24"/>
          <w:szCs w:val="24"/>
        </w:rPr>
        <w:t>-</w:t>
      </w:r>
      <w:r w:rsidRPr="00871D63">
        <w:rPr>
          <w:sz w:val="24"/>
          <w:szCs w:val="24"/>
        </w:rPr>
        <w:t xml:space="preserve">Katedra i Klinika Chorób Wewnętrznych i </w:t>
      </w:r>
      <w:proofErr w:type="spellStart"/>
      <w:r w:rsidRPr="00871D63">
        <w:rPr>
          <w:sz w:val="24"/>
          <w:szCs w:val="24"/>
        </w:rPr>
        <w:t>Gerontokardiologii</w:t>
      </w:r>
      <w:proofErr w:type="spellEnd"/>
      <w:r w:rsidRPr="00871D63">
        <w:rPr>
          <w:sz w:val="24"/>
          <w:szCs w:val="24"/>
        </w:rPr>
        <w:t xml:space="preserve"> Centrum Medyczne Kształcenia Podyplomowego</w:t>
      </w:r>
    </w:p>
    <w:p w14:paraId="5D6120EF" w14:textId="01004CF0" w:rsidR="007D195E" w:rsidRDefault="00053E19" w:rsidP="00B86127">
      <w:r>
        <w:rPr>
          <w:sz w:val="24"/>
          <w:szCs w:val="24"/>
        </w:rPr>
        <w:t>Z rozprawą doktorską można zapoznać się</w:t>
      </w:r>
      <w:r w:rsidR="007D195E">
        <w:rPr>
          <w:sz w:val="24"/>
          <w:szCs w:val="24"/>
        </w:rPr>
        <w:t xml:space="preserve"> w Bibliotece Uniwersytetu Kaliskiego</w:t>
      </w:r>
      <w:r>
        <w:rPr>
          <w:sz w:val="24"/>
          <w:szCs w:val="24"/>
        </w:rPr>
        <w:t>. Rozprawa doktorska, jej streszczenie oraz recenzje dostępne są na stronie:</w:t>
      </w:r>
      <w:r w:rsidR="0044568E">
        <w:t xml:space="preserve"> </w:t>
      </w:r>
    </w:p>
    <w:p w14:paraId="03944146" w14:textId="77777777" w:rsidR="00871D63" w:rsidRDefault="00871D63" w:rsidP="00B86127"/>
    <w:p w14:paraId="4180B082" w14:textId="03D1CBD2" w:rsidR="00871D63" w:rsidRDefault="00871D63" w:rsidP="00B86127">
      <w:hyperlink r:id="rId7" w:history="1">
        <w:r w:rsidRPr="00242623">
          <w:rPr>
            <w:rStyle w:val="Hipercze"/>
          </w:rPr>
          <w:t>https://uniwersytetkaliski.edu.pl/wp-content/uploads/2023/04/rozprawa-doktorska-k.-janik-koncewicz.pdf</w:t>
        </w:r>
      </w:hyperlink>
    </w:p>
    <w:p w14:paraId="5AD2BA53" w14:textId="77777777" w:rsidR="00871D63" w:rsidRDefault="00871D63" w:rsidP="00B86127"/>
    <w:p w14:paraId="45A5C9EE" w14:textId="4F88786C" w:rsidR="0008632D" w:rsidRDefault="00053E19" w:rsidP="00B861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Obrona w trybie stacjonarnym  odbędzie się </w:t>
      </w:r>
      <w:r w:rsidR="00B86127">
        <w:rPr>
          <w:bCs/>
          <w:sz w:val="24"/>
          <w:szCs w:val="24"/>
        </w:rPr>
        <w:t xml:space="preserve">w Auli </w:t>
      </w:r>
      <w:r w:rsidR="005C1DA9">
        <w:rPr>
          <w:bCs/>
          <w:sz w:val="24"/>
          <w:szCs w:val="24"/>
        </w:rPr>
        <w:t xml:space="preserve">im. prof. Tadeusza Pisarskiego </w:t>
      </w:r>
      <w:r w:rsidR="00871740">
        <w:rPr>
          <w:bCs/>
          <w:sz w:val="24"/>
          <w:szCs w:val="24"/>
        </w:rPr>
        <w:t xml:space="preserve">(budynek Collegium </w:t>
      </w:r>
      <w:proofErr w:type="spellStart"/>
      <w:r w:rsidR="005C1DA9">
        <w:rPr>
          <w:bCs/>
          <w:sz w:val="24"/>
          <w:szCs w:val="24"/>
        </w:rPr>
        <w:t>Medicum</w:t>
      </w:r>
      <w:proofErr w:type="spellEnd"/>
      <w:r w:rsidR="00871740">
        <w:rPr>
          <w:bCs/>
          <w:sz w:val="24"/>
          <w:szCs w:val="24"/>
        </w:rPr>
        <w:t xml:space="preserve">, ul. </w:t>
      </w:r>
      <w:r w:rsidR="005C1DA9">
        <w:rPr>
          <w:bCs/>
          <w:sz w:val="24"/>
          <w:szCs w:val="24"/>
        </w:rPr>
        <w:t>Kaszubska 13</w:t>
      </w:r>
      <w:r w:rsidR="00871740">
        <w:rPr>
          <w:bCs/>
          <w:sz w:val="24"/>
          <w:szCs w:val="24"/>
        </w:rPr>
        <w:t>, Kalisz).</w:t>
      </w:r>
    </w:p>
    <w:p w14:paraId="48F6C73F" w14:textId="77777777" w:rsidR="00006586" w:rsidRDefault="00006586" w:rsidP="00B86127">
      <w:pPr>
        <w:rPr>
          <w:bCs/>
          <w:sz w:val="24"/>
          <w:szCs w:val="24"/>
        </w:rPr>
      </w:pPr>
    </w:p>
    <w:p w14:paraId="6CCD24D1" w14:textId="77777777" w:rsidR="00B86127" w:rsidRPr="00B86127" w:rsidRDefault="00B86127" w:rsidP="00B86127">
      <w:pPr>
        <w:rPr>
          <w:sz w:val="24"/>
          <w:szCs w:val="24"/>
        </w:rPr>
      </w:pPr>
    </w:p>
    <w:p w14:paraId="16E23CBF" w14:textId="52F9FCCE" w:rsidR="00B86127" w:rsidRDefault="00006586" w:rsidP="00006586">
      <w:pPr>
        <w:ind w:left="2836"/>
        <w:rPr>
          <w:sz w:val="22"/>
          <w:szCs w:val="22"/>
        </w:rPr>
      </w:pPr>
      <w:r>
        <w:rPr>
          <w:sz w:val="22"/>
          <w:szCs w:val="22"/>
        </w:rPr>
        <w:t>Przewodniczący</w:t>
      </w:r>
      <w:r w:rsidR="0035054D">
        <w:rPr>
          <w:sz w:val="22"/>
          <w:szCs w:val="22"/>
        </w:rPr>
        <w:t xml:space="preserve"> Rady Naukowej Dyscypliny Nauk</w:t>
      </w:r>
      <w:r w:rsidR="00B86127" w:rsidRPr="00B86127">
        <w:rPr>
          <w:sz w:val="22"/>
          <w:szCs w:val="22"/>
        </w:rPr>
        <w:t xml:space="preserve"> o Zdrowiu</w:t>
      </w:r>
    </w:p>
    <w:p w14:paraId="6C075471" w14:textId="77777777" w:rsidR="00006586" w:rsidRDefault="00006586" w:rsidP="00006586">
      <w:pPr>
        <w:rPr>
          <w:sz w:val="22"/>
          <w:szCs w:val="22"/>
        </w:rPr>
      </w:pPr>
    </w:p>
    <w:p w14:paraId="608B7073" w14:textId="58FC0402" w:rsidR="00B86127" w:rsidRPr="00B86127" w:rsidRDefault="00006586" w:rsidP="00006586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/-/ </w:t>
      </w:r>
      <w:r w:rsidR="00B86127" w:rsidRPr="00B86127">
        <w:rPr>
          <w:sz w:val="22"/>
          <w:szCs w:val="22"/>
        </w:rPr>
        <w:t xml:space="preserve"> </w:t>
      </w:r>
      <w:r>
        <w:rPr>
          <w:sz w:val="22"/>
          <w:szCs w:val="22"/>
        </w:rPr>
        <w:t>dr hab. n. med. Przemysław Biliński</w:t>
      </w:r>
      <w:r w:rsidR="007D195E">
        <w:rPr>
          <w:sz w:val="22"/>
          <w:szCs w:val="22"/>
        </w:rPr>
        <w:t>, prof. Uniwersytetu Kaliskiego</w:t>
      </w:r>
      <w:r w:rsidR="00B86127" w:rsidRPr="00B86127">
        <w:rPr>
          <w:sz w:val="22"/>
          <w:szCs w:val="22"/>
        </w:rPr>
        <w:t xml:space="preserve">  </w:t>
      </w:r>
    </w:p>
    <w:sectPr w:rsidR="00B86127" w:rsidRPr="00B86127" w:rsidSect="000401F4">
      <w:pgSz w:w="11906" w:h="16838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4FD"/>
    <w:multiLevelType w:val="hybridMultilevel"/>
    <w:tmpl w:val="7646DD7C"/>
    <w:lvl w:ilvl="0" w:tplc="459E17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74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2D43A8"/>
    <w:multiLevelType w:val="multilevel"/>
    <w:tmpl w:val="699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3186B"/>
    <w:multiLevelType w:val="hybridMultilevel"/>
    <w:tmpl w:val="4AD68220"/>
    <w:lvl w:ilvl="0" w:tplc="13E2114E">
      <w:start w:val="1"/>
      <w:numFmt w:val="decimal"/>
      <w:lvlText w:val="%1."/>
      <w:lvlJc w:val="left"/>
      <w:pPr>
        <w:ind w:left="720" w:hanging="360"/>
      </w:pPr>
      <w:rPr>
        <w:rFonts w:cs="Aldhab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5"/>
    <w:rsid w:val="00000800"/>
    <w:rsid w:val="00003BA9"/>
    <w:rsid w:val="00006586"/>
    <w:rsid w:val="00012E4F"/>
    <w:rsid w:val="00016477"/>
    <w:rsid w:val="000167A7"/>
    <w:rsid w:val="00016D0F"/>
    <w:rsid w:val="00037B40"/>
    <w:rsid w:val="000401F4"/>
    <w:rsid w:val="0004608B"/>
    <w:rsid w:val="000502C8"/>
    <w:rsid w:val="000505B2"/>
    <w:rsid w:val="00053E19"/>
    <w:rsid w:val="00057836"/>
    <w:rsid w:val="00057B99"/>
    <w:rsid w:val="0008559C"/>
    <w:rsid w:val="0008632D"/>
    <w:rsid w:val="000938C8"/>
    <w:rsid w:val="00094358"/>
    <w:rsid w:val="000B2A68"/>
    <w:rsid w:val="000C56D8"/>
    <w:rsid w:val="000D1154"/>
    <w:rsid w:val="000D6F17"/>
    <w:rsid w:val="000F226F"/>
    <w:rsid w:val="000F7E53"/>
    <w:rsid w:val="00102CC6"/>
    <w:rsid w:val="001111DA"/>
    <w:rsid w:val="001160C4"/>
    <w:rsid w:val="00131BB3"/>
    <w:rsid w:val="00142BF6"/>
    <w:rsid w:val="0014703C"/>
    <w:rsid w:val="00150A42"/>
    <w:rsid w:val="00153D2C"/>
    <w:rsid w:val="0016547F"/>
    <w:rsid w:val="001705AA"/>
    <w:rsid w:val="00175040"/>
    <w:rsid w:val="00193BE1"/>
    <w:rsid w:val="00193ECC"/>
    <w:rsid w:val="001B0887"/>
    <w:rsid w:val="001B4B6F"/>
    <w:rsid w:val="001C750F"/>
    <w:rsid w:val="001E01BC"/>
    <w:rsid w:val="001E08BB"/>
    <w:rsid w:val="00203793"/>
    <w:rsid w:val="002038B0"/>
    <w:rsid w:val="00217E16"/>
    <w:rsid w:val="00222178"/>
    <w:rsid w:val="00227022"/>
    <w:rsid w:val="00243E72"/>
    <w:rsid w:val="00255D9A"/>
    <w:rsid w:val="00262A6C"/>
    <w:rsid w:val="00263868"/>
    <w:rsid w:val="00274405"/>
    <w:rsid w:val="0027560F"/>
    <w:rsid w:val="00276D90"/>
    <w:rsid w:val="002821B1"/>
    <w:rsid w:val="0028340D"/>
    <w:rsid w:val="00284686"/>
    <w:rsid w:val="00286121"/>
    <w:rsid w:val="00291460"/>
    <w:rsid w:val="00291EBA"/>
    <w:rsid w:val="00293CCE"/>
    <w:rsid w:val="002A0019"/>
    <w:rsid w:val="002A04F0"/>
    <w:rsid w:val="002A0E9C"/>
    <w:rsid w:val="002A109E"/>
    <w:rsid w:val="002B1474"/>
    <w:rsid w:val="002E3E8B"/>
    <w:rsid w:val="002F0474"/>
    <w:rsid w:val="00305AE9"/>
    <w:rsid w:val="00307E9A"/>
    <w:rsid w:val="00310A40"/>
    <w:rsid w:val="00312D15"/>
    <w:rsid w:val="00315644"/>
    <w:rsid w:val="003158AD"/>
    <w:rsid w:val="00324CC4"/>
    <w:rsid w:val="00326A87"/>
    <w:rsid w:val="0033744E"/>
    <w:rsid w:val="00343A8E"/>
    <w:rsid w:val="00344800"/>
    <w:rsid w:val="0035054D"/>
    <w:rsid w:val="00367C61"/>
    <w:rsid w:val="003702B3"/>
    <w:rsid w:val="00371D7D"/>
    <w:rsid w:val="003778E5"/>
    <w:rsid w:val="003877AA"/>
    <w:rsid w:val="00396D61"/>
    <w:rsid w:val="003978D4"/>
    <w:rsid w:val="003B3BF3"/>
    <w:rsid w:val="003B3C21"/>
    <w:rsid w:val="003B43A5"/>
    <w:rsid w:val="003B6A46"/>
    <w:rsid w:val="003C1C6C"/>
    <w:rsid w:val="003D0732"/>
    <w:rsid w:val="003D0ACE"/>
    <w:rsid w:val="003D250A"/>
    <w:rsid w:val="003D621E"/>
    <w:rsid w:val="003F1A36"/>
    <w:rsid w:val="003F2CBA"/>
    <w:rsid w:val="003F41EC"/>
    <w:rsid w:val="004121C4"/>
    <w:rsid w:val="0041520A"/>
    <w:rsid w:val="00416C3C"/>
    <w:rsid w:val="00425C28"/>
    <w:rsid w:val="00430F8D"/>
    <w:rsid w:val="0044568E"/>
    <w:rsid w:val="00451D7F"/>
    <w:rsid w:val="004651A6"/>
    <w:rsid w:val="004730D9"/>
    <w:rsid w:val="00473B67"/>
    <w:rsid w:val="0048545B"/>
    <w:rsid w:val="00493FD4"/>
    <w:rsid w:val="004A0DE2"/>
    <w:rsid w:val="004A102B"/>
    <w:rsid w:val="004A1687"/>
    <w:rsid w:val="004B1C6B"/>
    <w:rsid w:val="004D2BCD"/>
    <w:rsid w:val="004D5C94"/>
    <w:rsid w:val="004D72B3"/>
    <w:rsid w:val="004F5161"/>
    <w:rsid w:val="005161D8"/>
    <w:rsid w:val="00516838"/>
    <w:rsid w:val="0052299F"/>
    <w:rsid w:val="00525EC7"/>
    <w:rsid w:val="00526CF9"/>
    <w:rsid w:val="005410C3"/>
    <w:rsid w:val="00546A1C"/>
    <w:rsid w:val="005522BE"/>
    <w:rsid w:val="00553270"/>
    <w:rsid w:val="005573E0"/>
    <w:rsid w:val="00564D84"/>
    <w:rsid w:val="00564F4E"/>
    <w:rsid w:val="005741E0"/>
    <w:rsid w:val="00580B8F"/>
    <w:rsid w:val="005816EA"/>
    <w:rsid w:val="0058230D"/>
    <w:rsid w:val="0059622B"/>
    <w:rsid w:val="005B224D"/>
    <w:rsid w:val="005B455C"/>
    <w:rsid w:val="005B6D9F"/>
    <w:rsid w:val="005C1DA9"/>
    <w:rsid w:val="005C3F92"/>
    <w:rsid w:val="005D0637"/>
    <w:rsid w:val="005D3450"/>
    <w:rsid w:val="005E4BDA"/>
    <w:rsid w:val="00605591"/>
    <w:rsid w:val="00610FB0"/>
    <w:rsid w:val="006154F8"/>
    <w:rsid w:val="00621783"/>
    <w:rsid w:val="00621F2B"/>
    <w:rsid w:val="00625A2F"/>
    <w:rsid w:val="006463F7"/>
    <w:rsid w:val="006470D9"/>
    <w:rsid w:val="006563E0"/>
    <w:rsid w:val="00664A46"/>
    <w:rsid w:val="0066748E"/>
    <w:rsid w:val="00670B95"/>
    <w:rsid w:val="0067175D"/>
    <w:rsid w:val="00671FFD"/>
    <w:rsid w:val="0067389A"/>
    <w:rsid w:val="00676E62"/>
    <w:rsid w:val="00682D03"/>
    <w:rsid w:val="00687555"/>
    <w:rsid w:val="0069682D"/>
    <w:rsid w:val="00697B5A"/>
    <w:rsid w:val="006A36F9"/>
    <w:rsid w:val="006A7668"/>
    <w:rsid w:val="006B66DD"/>
    <w:rsid w:val="006B7314"/>
    <w:rsid w:val="006E4777"/>
    <w:rsid w:val="006F381C"/>
    <w:rsid w:val="006F70EC"/>
    <w:rsid w:val="00707455"/>
    <w:rsid w:val="007103BB"/>
    <w:rsid w:val="00711B21"/>
    <w:rsid w:val="00726DCD"/>
    <w:rsid w:val="00733F63"/>
    <w:rsid w:val="00736E5B"/>
    <w:rsid w:val="00746B15"/>
    <w:rsid w:val="00751CBE"/>
    <w:rsid w:val="00763C30"/>
    <w:rsid w:val="00764C3F"/>
    <w:rsid w:val="007661C4"/>
    <w:rsid w:val="00774BB9"/>
    <w:rsid w:val="00783F60"/>
    <w:rsid w:val="00796256"/>
    <w:rsid w:val="007A7DF6"/>
    <w:rsid w:val="007B39B0"/>
    <w:rsid w:val="007C18BC"/>
    <w:rsid w:val="007D195E"/>
    <w:rsid w:val="007E2CCD"/>
    <w:rsid w:val="007E3ECB"/>
    <w:rsid w:val="00800069"/>
    <w:rsid w:val="008006B0"/>
    <w:rsid w:val="0080121E"/>
    <w:rsid w:val="008209E3"/>
    <w:rsid w:val="008260D7"/>
    <w:rsid w:val="00837B44"/>
    <w:rsid w:val="00842113"/>
    <w:rsid w:val="008431D8"/>
    <w:rsid w:val="00863958"/>
    <w:rsid w:val="00864BF4"/>
    <w:rsid w:val="00871740"/>
    <w:rsid w:val="00871D63"/>
    <w:rsid w:val="008760DF"/>
    <w:rsid w:val="00880832"/>
    <w:rsid w:val="00883E5C"/>
    <w:rsid w:val="008A5E43"/>
    <w:rsid w:val="008D623B"/>
    <w:rsid w:val="008E3090"/>
    <w:rsid w:val="008F0F7D"/>
    <w:rsid w:val="008F38F6"/>
    <w:rsid w:val="009132D1"/>
    <w:rsid w:val="00916FDF"/>
    <w:rsid w:val="009211EB"/>
    <w:rsid w:val="00963986"/>
    <w:rsid w:val="00970FD3"/>
    <w:rsid w:val="00971B0A"/>
    <w:rsid w:val="0097610A"/>
    <w:rsid w:val="00976CDA"/>
    <w:rsid w:val="00980AD3"/>
    <w:rsid w:val="00986820"/>
    <w:rsid w:val="00987B19"/>
    <w:rsid w:val="009956B1"/>
    <w:rsid w:val="009A4731"/>
    <w:rsid w:val="009B5029"/>
    <w:rsid w:val="009E21BE"/>
    <w:rsid w:val="009E4A86"/>
    <w:rsid w:val="009E67CA"/>
    <w:rsid w:val="009F7218"/>
    <w:rsid w:val="009F7AE1"/>
    <w:rsid w:val="00A02B5C"/>
    <w:rsid w:val="00A1636C"/>
    <w:rsid w:val="00A24B0C"/>
    <w:rsid w:val="00A36791"/>
    <w:rsid w:val="00A367E3"/>
    <w:rsid w:val="00A42351"/>
    <w:rsid w:val="00A4288B"/>
    <w:rsid w:val="00A46544"/>
    <w:rsid w:val="00A4786B"/>
    <w:rsid w:val="00A51C96"/>
    <w:rsid w:val="00A60739"/>
    <w:rsid w:val="00A610B1"/>
    <w:rsid w:val="00A65A21"/>
    <w:rsid w:val="00A66D57"/>
    <w:rsid w:val="00A867E8"/>
    <w:rsid w:val="00A93D34"/>
    <w:rsid w:val="00A96838"/>
    <w:rsid w:val="00AC0D80"/>
    <w:rsid w:val="00AC104F"/>
    <w:rsid w:val="00AC4BB8"/>
    <w:rsid w:val="00AC5BB4"/>
    <w:rsid w:val="00AD61D7"/>
    <w:rsid w:val="00AD6497"/>
    <w:rsid w:val="00AE49BF"/>
    <w:rsid w:val="00AF7ABF"/>
    <w:rsid w:val="00B00855"/>
    <w:rsid w:val="00B06FCB"/>
    <w:rsid w:val="00B17ADD"/>
    <w:rsid w:val="00B3039E"/>
    <w:rsid w:val="00B32FD1"/>
    <w:rsid w:val="00B331DA"/>
    <w:rsid w:val="00B40A31"/>
    <w:rsid w:val="00B410EC"/>
    <w:rsid w:val="00B44B6C"/>
    <w:rsid w:val="00B569D7"/>
    <w:rsid w:val="00B62501"/>
    <w:rsid w:val="00B63059"/>
    <w:rsid w:val="00B65C2D"/>
    <w:rsid w:val="00B73F7F"/>
    <w:rsid w:val="00B820D6"/>
    <w:rsid w:val="00B86127"/>
    <w:rsid w:val="00B95F3F"/>
    <w:rsid w:val="00BC0F23"/>
    <w:rsid w:val="00BC0F87"/>
    <w:rsid w:val="00BD2D7C"/>
    <w:rsid w:val="00BD470F"/>
    <w:rsid w:val="00BD47D7"/>
    <w:rsid w:val="00BD68DE"/>
    <w:rsid w:val="00BF4897"/>
    <w:rsid w:val="00BF5ED9"/>
    <w:rsid w:val="00BF5F41"/>
    <w:rsid w:val="00BF7A64"/>
    <w:rsid w:val="00C00407"/>
    <w:rsid w:val="00C0311B"/>
    <w:rsid w:val="00C04BAC"/>
    <w:rsid w:val="00C343D1"/>
    <w:rsid w:val="00C34E42"/>
    <w:rsid w:val="00C42518"/>
    <w:rsid w:val="00C54E89"/>
    <w:rsid w:val="00C70E12"/>
    <w:rsid w:val="00C85A6D"/>
    <w:rsid w:val="00C86DA6"/>
    <w:rsid w:val="00C912FC"/>
    <w:rsid w:val="00C927C6"/>
    <w:rsid w:val="00CA22C1"/>
    <w:rsid w:val="00CA27B4"/>
    <w:rsid w:val="00CA6EFC"/>
    <w:rsid w:val="00CC0506"/>
    <w:rsid w:val="00CC4A8A"/>
    <w:rsid w:val="00CD42A1"/>
    <w:rsid w:val="00CD78A6"/>
    <w:rsid w:val="00CD7DC9"/>
    <w:rsid w:val="00CE38D9"/>
    <w:rsid w:val="00CF79E6"/>
    <w:rsid w:val="00D135A4"/>
    <w:rsid w:val="00D20BA4"/>
    <w:rsid w:val="00D24F00"/>
    <w:rsid w:val="00D36569"/>
    <w:rsid w:val="00D4249B"/>
    <w:rsid w:val="00D46E66"/>
    <w:rsid w:val="00D52EC8"/>
    <w:rsid w:val="00D614C0"/>
    <w:rsid w:val="00D66159"/>
    <w:rsid w:val="00D67FFB"/>
    <w:rsid w:val="00D734B1"/>
    <w:rsid w:val="00D83D42"/>
    <w:rsid w:val="00D937D4"/>
    <w:rsid w:val="00D93949"/>
    <w:rsid w:val="00D95DDA"/>
    <w:rsid w:val="00D972BE"/>
    <w:rsid w:val="00DA5FEA"/>
    <w:rsid w:val="00DB36B0"/>
    <w:rsid w:val="00DB4AD8"/>
    <w:rsid w:val="00DD15F9"/>
    <w:rsid w:val="00DD46E0"/>
    <w:rsid w:val="00DE3B3A"/>
    <w:rsid w:val="00E0506D"/>
    <w:rsid w:val="00E1007E"/>
    <w:rsid w:val="00E11F1D"/>
    <w:rsid w:val="00E129C8"/>
    <w:rsid w:val="00E139F1"/>
    <w:rsid w:val="00E14B52"/>
    <w:rsid w:val="00E22DD6"/>
    <w:rsid w:val="00E31597"/>
    <w:rsid w:val="00E34D9F"/>
    <w:rsid w:val="00E35272"/>
    <w:rsid w:val="00E468A0"/>
    <w:rsid w:val="00E53C8E"/>
    <w:rsid w:val="00E771A4"/>
    <w:rsid w:val="00E85928"/>
    <w:rsid w:val="00E92603"/>
    <w:rsid w:val="00E9349A"/>
    <w:rsid w:val="00E95FF4"/>
    <w:rsid w:val="00EA7ACA"/>
    <w:rsid w:val="00EC18BF"/>
    <w:rsid w:val="00EE4612"/>
    <w:rsid w:val="00EF40BC"/>
    <w:rsid w:val="00EF4810"/>
    <w:rsid w:val="00F038E0"/>
    <w:rsid w:val="00F34A07"/>
    <w:rsid w:val="00F35B5F"/>
    <w:rsid w:val="00F414C3"/>
    <w:rsid w:val="00F53A92"/>
    <w:rsid w:val="00F6197F"/>
    <w:rsid w:val="00F666ED"/>
    <w:rsid w:val="00F70BDB"/>
    <w:rsid w:val="00F731D5"/>
    <w:rsid w:val="00F77595"/>
    <w:rsid w:val="00F901EF"/>
    <w:rsid w:val="00F926E4"/>
    <w:rsid w:val="00FB2A24"/>
    <w:rsid w:val="00FC0194"/>
    <w:rsid w:val="00FD270C"/>
    <w:rsid w:val="00FD7561"/>
    <w:rsid w:val="00FE02AE"/>
    <w:rsid w:val="00FE0502"/>
    <w:rsid w:val="00FE4E3E"/>
    <w:rsid w:val="00FE58C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EE092"/>
  <w15:docId w15:val="{D34DF98D-0ECA-4ED5-90AA-6A604AE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dymka">
    <w:name w:val="Balloon Text"/>
    <w:basedOn w:val="Normalny"/>
    <w:semiHidden/>
    <w:rsid w:val="000D115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F7A64"/>
    <w:rPr>
      <w:sz w:val="24"/>
    </w:rPr>
  </w:style>
  <w:style w:type="paragraph" w:styleId="Tytu">
    <w:name w:val="Title"/>
    <w:basedOn w:val="Normalny"/>
    <w:link w:val="TytuZnak"/>
    <w:qFormat/>
    <w:rsid w:val="00EE4612"/>
    <w:pPr>
      <w:tabs>
        <w:tab w:val="left" w:pos="425"/>
      </w:tabs>
      <w:spacing w:after="120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EE4612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EE4612"/>
    <w:pPr>
      <w:tabs>
        <w:tab w:val="left" w:pos="425"/>
      </w:tabs>
      <w:spacing w:after="120" w:line="360" w:lineRule="auto"/>
      <w:jc w:val="center"/>
    </w:pPr>
    <w:rPr>
      <w:b/>
      <w:sz w:val="28"/>
      <w:szCs w:val="24"/>
    </w:rPr>
  </w:style>
  <w:style w:type="character" w:customStyle="1" w:styleId="PodtytuZnak">
    <w:name w:val="Podtytuł Znak"/>
    <w:link w:val="Podtytu"/>
    <w:rsid w:val="00EE4612"/>
    <w:rPr>
      <w:b/>
      <w:sz w:val="28"/>
      <w:szCs w:val="24"/>
    </w:rPr>
  </w:style>
  <w:style w:type="character" w:customStyle="1" w:styleId="Nagwek2Znak">
    <w:name w:val="Nagłówek 2 Znak"/>
    <w:link w:val="Nagwek2"/>
    <w:rsid w:val="00E95FF4"/>
    <w:rPr>
      <w:b/>
      <w:sz w:val="24"/>
      <w:u w:val="single"/>
    </w:rPr>
  </w:style>
  <w:style w:type="paragraph" w:customStyle="1" w:styleId="Default">
    <w:name w:val="Default"/>
    <w:rsid w:val="009639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2B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053E19"/>
    <w:rPr>
      <w:color w:val="0563C1" w:themeColor="hyperlink"/>
      <w:u w:val="single"/>
    </w:rPr>
  </w:style>
  <w:style w:type="paragraph" w:customStyle="1" w:styleId="Standard">
    <w:name w:val="Standard"/>
    <w:rsid w:val="00671FF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671FFD"/>
    <w:rPr>
      <w:i/>
      <w:iCs/>
    </w:rPr>
  </w:style>
  <w:style w:type="paragraph" w:customStyle="1" w:styleId="Sender">
    <w:name w:val="Sender"/>
    <w:basedOn w:val="Standard"/>
    <w:rsid w:val="00671FFD"/>
    <w:pPr>
      <w:suppressLineNumbers/>
    </w:pPr>
    <w:rPr>
      <w:i/>
      <w:iCs/>
    </w:rPr>
  </w:style>
  <w:style w:type="paragraph" w:customStyle="1" w:styleId="Textbody">
    <w:name w:val="Text body"/>
    <w:basedOn w:val="Standard"/>
    <w:rsid w:val="00671FF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iwersytetkaliski.edu.pl/wp-content/uploads/2023/04/rozprawa-doktorska-k.-janik-koncewicz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2B4F-4AC6-4E33-B48E-53F5CE00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E74B5EFE</Template>
  <TotalTime>0</TotalTime>
  <Pages>1</Pages>
  <Words>200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ZGW</dc:creator>
  <cp:lastModifiedBy>Katarzyna Ganszer</cp:lastModifiedBy>
  <cp:revision>2</cp:revision>
  <cp:lastPrinted>2021-02-12T12:41:00Z</cp:lastPrinted>
  <dcterms:created xsi:type="dcterms:W3CDTF">2024-03-20T09:16:00Z</dcterms:created>
  <dcterms:modified xsi:type="dcterms:W3CDTF">2024-03-20T09:16:00Z</dcterms:modified>
</cp:coreProperties>
</file>