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FB" w:rsidRDefault="00827EFB" w:rsidP="00827EFB">
      <w:pPr>
        <w:pStyle w:val="Stopka"/>
        <w:tabs>
          <w:tab w:val="clear" w:pos="9211"/>
          <w:tab w:val="clear" w:pos="13747"/>
          <w:tab w:val="right" w:pos="284"/>
        </w:tabs>
        <w:suppressAutoHyphens w:val="0"/>
        <w:spacing w:before="0"/>
        <w:ind w:left="0" w:firstLine="0"/>
        <w:jc w:val="right"/>
        <w:rPr>
          <w:b/>
          <w:sz w:val="20"/>
        </w:rPr>
      </w:pPr>
    </w:p>
    <w:p w:rsidR="00827EFB" w:rsidRDefault="00827EFB" w:rsidP="00827EFB">
      <w:pPr>
        <w:pStyle w:val="Stopka"/>
        <w:tabs>
          <w:tab w:val="clear" w:pos="9211"/>
          <w:tab w:val="clear" w:pos="13747"/>
          <w:tab w:val="right" w:pos="284"/>
        </w:tabs>
        <w:suppressAutoHyphens w:val="0"/>
        <w:spacing w:before="0"/>
        <w:ind w:left="0" w:firstLine="0"/>
        <w:jc w:val="right"/>
        <w:rPr>
          <w:b/>
          <w:sz w:val="20"/>
        </w:rPr>
      </w:pPr>
    </w:p>
    <w:p w:rsidR="00827EFB" w:rsidRDefault="00827EFB" w:rsidP="00827EFB">
      <w:pPr>
        <w:pStyle w:val="Stopka"/>
        <w:tabs>
          <w:tab w:val="clear" w:pos="9211"/>
          <w:tab w:val="clear" w:pos="13747"/>
          <w:tab w:val="right" w:pos="284"/>
        </w:tabs>
        <w:suppressAutoHyphens w:val="0"/>
        <w:spacing w:before="0"/>
        <w:ind w:left="0" w:firstLine="0"/>
        <w:jc w:val="right"/>
        <w:rPr>
          <w:b/>
          <w:sz w:val="20"/>
        </w:rPr>
      </w:pPr>
    </w:p>
    <w:p w:rsidR="00827EFB" w:rsidRDefault="00827EFB" w:rsidP="00827EFB">
      <w:pPr>
        <w:pStyle w:val="Stopka"/>
        <w:tabs>
          <w:tab w:val="clear" w:pos="9211"/>
          <w:tab w:val="clear" w:pos="13747"/>
          <w:tab w:val="right" w:pos="284"/>
        </w:tabs>
        <w:suppressAutoHyphens w:val="0"/>
        <w:spacing w:before="0"/>
        <w:ind w:left="0" w:firstLine="0"/>
        <w:jc w:val="right"/>
      </w:pPr>
      <w:bookmarkStart w:id="0" w:name="_GoBack"/>
      <w:bookmarkEnd w:id="0"/>
      <w:r>
        <w:rPr>
          <w:b/>
          <w:sz w:val="20"/>
        </w:rPr>
        <w:t>Dokument składany na wezwanie Zamawiającego</w:t>
      </w:r>
    </w:p>
    <w:p w:rsidR="00827EFB" w:rsidRDefault="00827EFB" w:rsidP="00827EFB">
      <w:pPr>
        <w:spacing w:line="276" w:lineRule="auto"/>
      </w:pPr>
      <w:r>
        <w:t>..........................................</w:t>
      </w:r>
    </w:p>
    <w:p w:rsidR="00827EFB" w:rsidRDefault="00827EFB" w:rsidP="00827EFB">
      <w:pPr>
        <w:spacing w:line="276" w:lineRule="auto"/>
        <w:ind w:right="6833"/>
        <w:jc w:val="center"/>
      </w:pPr>
      <w:r>
        <w:rPr>
          <w:sz w:val="16"/>
          <w:szCs w:val="16"/>
        </w:rPr>
        <w:t>(pieczęć Wykonawcy/ów)</w:t>
      </w:r>
    </w:p>
    <w:p w:rsidR="00827EFB" w:rsidRDefault="00827EFB" w:rsidP="00827EFB">
      <w:pPr>
        <w:spacing w:line="276" w:lineRule="auto"/>
        <w:rPr>
          <w:sz w:val="16"/>
          <w:szCs w:val="16"/>
        </w:rPr>
      </w:pPr>
    </w:p>
    <w:p w:rsidR="00827EFB" w:rsidRDefault="00827EFB" w:rsidP="00827EFB">
      <w:pPr>
        <w:spacing w:line="276" w:lineRule="auto"/>
        <w:jc w:val="center"/>
      </w:pPr>
      <w:r>
        <w:rPr>
          <w:b/>
          <w:sz w:val="28"/>
          <w:szCs w:val="28"/>
        </w:rPr>
        <w:t>DOŚWIADCZENIE ZAWODOWE</w:t>
      </w:r>
    </w:p>
    <w:p w:rsidR="00827EFB" w:rsidRDefault="00827EFB" w:rsidP="00827EFB">
      <w:pPr>
        <w:spacing w:line="276" w:lineRule="auto"/>
        <w:jc w:val="center"/>
        <w:rPr>
          <w:b/>
          <w:sz w:val="20"/>
          <w:szCs w:val="20"/>
        </w:rPr>
      </w:pPr>
    </w:p>
    <w:p w:rsidR="00827EFB" w:rsidRDefault="00827EFB" w:rsidP="00827EFB">
      <w:pPr>
        <w:spacing w:line="276" w:lineRule="auto"/>
        <w:jc w:val="both"/>
        <w:rPr>
          <w:u w:val="single"/>
        </w:rPr>
      </w:pPr>
      <w:r>
        <w:t xml:space="preserve">Wykaz wykonanych, w ciągu ostatnich 5 lat przed upływem terminu składania ofert, a jeżeli okres prowadzenia działalności jest krótszy – w tym okresie, robót budowlanych spełniających warunki, </w:t>
      </w:r>
      <w:r>
        <w:rPr>
          <w:u w:val="single"/>
        </w:rPr>
        <w:t>o których mowa w pkt. 11.2.1) SIWZ.</w:t>
      </w: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631"/>
        <w:gridCol w:w="1637"/>
        <w:gridCol w:w="3653"/>
        <w:gridCol w:w="1134"/>
        <w:gridCol w:w="1843"/>
        <w:gridCol w:w="1543"/>
      </w:tblGrid>
      <w:tr w:rsidR="00827EFB" w:rsidTr="00CF2BD7">
        <w:trPr>
          <w:trHeight w:val="1397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7EFB" w:rsidRDefault="00827EFB" w:rsidP="00CF2BD7">
            <w:pPr>
              <w:snapToGrid w:val="0"/>
              <w:spacing w:line="276" w:lineRule="auto"/>
              <w:jc w:val="center"/>
            </w:pPr>
            <w:r>
              <w:rPr>
                <w:sz w:val="20"/>
                <w:szCs w:val="20"/>
              </w:rPr>
              <w:t>L.</w:t>
            </w:r>
            <w:proofErr w:type="gramStart"/>
            <w:r>
              <w:rPr>
                <w:sz w:val="20"/>
                <w:szCs w:val="20"/>
              </w:rPr>
              <w:t>p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7EFB" w:rsidRDefault="00827EFB" w:rsidP="00CF2BD7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Podmiot na rzecz, którego roboty zostały wykonane </w:t>
            </w:r>
          </w:p>
          <w:p w:rsidR="00827EFB" w:rsidRDefault="00827EFB" w:rsidP="00CF2BD7">
            <w:pPr>
              <w:snapToGrid w:val="0"/>
              <w:spacing w:line="276" w:lineRule="auto"/>
              <w:jc w:val="center"/>
            </w:pPr>
            <w:r>
              <w:rPr>
                <w:i/>
                <w:sz w:val="20"/>
                <w:szCs w:val="20"/>
              </w:rPr>
              <w:t>(nazwa i adres)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7EFB" w:rsidRDefault="00827EFB" w:rsidP="00CF2BD7">
            <w:pPr>
              <w:snapToGrid w:val="0"/>
              <w:spacing w:line="276" w:lineRule="auto"/>
              <w:jc w:val="center"/>
            </w:pPr>
            <w:r>
              <w:rPr>
                <w:sz w:val="20"/>
                <w:szCs w:val="20"/>
              </w:rPr>
              <w:t>Rodzaj robót budowlanych</w:t>
            </w:r>
          </w:p>
          <w:p w:rsidR="00827EFB" w:rsidRDefault="00827EFB" w:rsidP="00CF2BD7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  <w:p w:rsidR="00827EFB" w:rsidRDefault="00827EFB" w:rsidP="00CF2BD7">
            <w:pPr>
              <w:spacing w:line="276" w:lineRule="auto"/>
              <w:jc w:val="center"/>
            </w:pPr>
            <w:r>
              <w:rPr>
                <w:i/>
                <w:sz w:val="20"/>
                <w:szCs w:val="20"/>
              </w:rPr>
              <w:t xml:space="preserve">(szczegółowy opis potwierdzający wymagania określone w pkt. 11.2.1) SIWZ)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7EFB" w:rsidRDefault="00827EFB" w:rsidP="00CF2BD7">
            <w:pPr>
              <w:snapToGrid w:val="0"/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Miejsce wykonania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7EFB" w:rsidRDefault="00827EFB" w:rsidP="00CF2BD7">
            <w:pPr>
              <w:snapToGrid w:val="0"/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Data wykonania robót </w:t>
            </w:r>
          </w:p>
          <w:p w:rsidR="00827EFB" w:rsidRDefault="00827EFB" w:rsidP="00CF2BD7">
            <w:pPr>
              <w:snapToGrid w:val="0"/>
              <w:spacing w:line="276" w:lineRule="auto"/>
              <w:jc w:val="center"/>
            </w:pPr>
            <w:r>
              <w:rPr>
                <w:sz w:val="20"/>
                <w:szCs w:val="20"/>
              </w:rPr>
              <w:t>(ich zakończenia)</w:t>
            </w:r>
          </w:p>
          <w:p w:rsidR="00827EFB" w:rsidRDefault="00827EFB" w:rsidP="00CF2BD7">
            <w:pPr>
              <w:spacing w:line="276" w:lineRule="auto"/>
              <w:rPr>
                <w:i/>
                <w:sz w:val="16"/>
                <w:szCs w:val="16"/>
                <w:u w:val="single"/>
              </w:rPr>
            </w:pPr>
          </w:p>
          <w:p w:rsidR="00827EFB" w:rsidRDefault="00827EFB" w:rsidP="00CF2BD7">
            <w:pPr>
              <w:spacing w:line="276" w:lineRule="auto"/>
              <w:jc w:val="center"/>
            </w:pPr>
            <w:r>
              <w:rPr>
                <w:i/>
                <w:sz w:val="20"/>
                <w:szCs w:val="20"/>
              </w:rPr>
              <w:t>(dzień/miesiąc/rok)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EFB" w:rsidRDefault="00827EFB" w:rsidP="00CF2BD7">
            <w:pPr>
              <w:rPr>
                <w:sz w:val="20"/>
                <w:szCs w:val="20"/>
              </w:rPr>
            </w:pPr>
          </w:p>
          <w:p w:rsidR="00827EFB" w:rsidRDefault="00827EFB" w:rsidP="00CF2BD7">
            <w:pPr>
              <w:snapToGrid w:val="0"/>
              <w:spacing w:line="276" w:lineRule="auto"/>
              <w:jc w:val="center"/>
            </w:pPr>
            <w:r>
              <w:rPr>
                <w:sz w:val="20"/>
                <w:szCs w:val="20"/>
              </w:rPr>
              <w:t>Wartość brutto wykonywanych robót</w:t>
            </w:r>
          </w:p>
          <w:p w:rsidR="00827EFB" w:rsidRDefault="00827EFB" w:rsidP="00CF2BD7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 PLN)</w:t>
            </w:r>
          </w:p>
        </w:tc>
      </w:tr>
      <w:tr w:rsidR="00827EFB" w:rsidTr="00CF2BD7">
        <w:trPr>
          <w:trHeight w:val="325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7EFB" w:rsidRDefault="00827EFB" w:rsidP="00CF2BD7">
            <w:pPr>
              <w:snapToGrid w:val="0"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7EFB" w:rsidRDefault="00827EFB" w:rsidP="00CF2BD7">
            <w:pPr>
              <w:snapToGrid w:val="0"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7EFB" w:rsidRDefault="00827EFB" w:rsidP="00CF2BD7">
            <w:pPr>
              <w:snapToGrid w:val="0"/>
              <w:spacing w:line="276" w:lineRule="auto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7EFB" w:rsidRDefault="00827EFB" w:rsidP="00CF2BD7">
            <w:pPr>
              <w:snapToGrid w:val="0"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7EFB" w:rsidRDefault="00827EFB" w:rsidP="00CF2BD7">
            <w:pPr>
              <w:snapToGrid w:val="0"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EFB" w:rsidRDefault="00827EFB" w:rsidP="00CF2BD7">
            <w:pPr>
              <w:snapToGrid w:val="0"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</w:tbl>
    <w:p w:rsidR="00827EFB" w:rsidRDefault="00827EFB" w:rsidP="00827EFB">
      <w:pPr>
        <w:spacing w:line="276" w:lineRule="auto"/>
        <w:ind w:left="5103"/>
        <w:jc w:val="center"/>
      </w:pPr>
    </w:p>
    <w:p w:rsidR="00827EFB" w:rsidRDefault="00827EFB" w:rsidP="00827EFB">
      <w:pPr>
        <w:spacing w:line="276" w:lineRule="auto"/>
        <w:ind w:firstLine="567"/>
        <w:jc w:val="both"/>
      </w:pPr>
      <w:r>
        <w:rPr>
          <w:i/>
        </w:rPr>
        <w:t xml:space="preserve">Oświadczam, że wszystkie informacje podane powyżej są aktualne i zgodne z prawdą oraz zostały przedstawione z pełną świadomością konsekwencji wprowadzenia Zamawiającego </w:t>
      </w:r>
      <w:r>
        <w:rPr>
          <w:i/>
        </w:rPr>
        <w:br/>
        <w:t>w błąd przy przedstawianiu tych informacji.</w:t>
      </w:r>
    </w:p>
    <w:p w:rsidR="00827EFB" w:rsidRDefault="00827EFB" w:rsidP="00827EFB">
      <w:pPr>
        <w:spacing w:line="276" w:lineRule="auto"/>
        <w:ind w:left="5103"/>
        <w:jc w:val="center"/>
        <w:rPr>
          <w:i/>
        </w:rPr>
      </w:pPr>
    </w:p>
    <w:p w:rsidR="00827EFB" w:rsidRDefault="00827EFB" w:rsidP="00827EFB">
      <w:pPr>
        <w:spacing w:line="360" w:lineRule="auto"/>
        <w:jc w:val="both"/>
      </w:pPr>
      <w:r>
        <w:t xml:space="preserve">…………….…….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miejscowość</w:t>
      </w:r>
      <w:proofErr w:type="gramEnd"/>
      <w:r>
        <w:rPr>
          <w:i/>
          <w:sz w:val="20"/>
          <w:szCs w:val="20"/>
        </w:rPr>
        <w:t>)</w:t>
      </w:r>
      <w:r>
        <w:rPr>
          <w:i/>
        </w:rPr>
        <w:t xml:space="preserve">, </w:t>
      </w:r>
      <w:r>
        <w:t xml:space="preserve">dnia ………….……. </w:t>
      </w:r>
      <w:proofErr w:type="gramStart"/>
      <w:r>
        <w:t>r</w:t>
      </w:r>
      <w:proofErr w:type="gramEnd"/>
      <w:r>
        <w:t xml:space="preserve">. </w:t>
      </w:r>
    </w:p>
    <w:p w:rsidR="00827EFB" w:rsidRDefault="00827EFB" w:rsidP="00827EFB">
      <w:pPr>
        <w:spacing w:line="360" w:lineRule="auto"/>
        <w:jc w:val="both"/>
      </w:pPr>
    </w:p>
    <w:p w:rsidR="00827EFB" w:rsidRDefault="00827EFB" w:rsidP="00827EF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827EFB" w:rsidRDefault="00827EFB" w:rsidP="00827EFB">
      <w:pPr>
        <w:tabs>
          <w:tab w:val="center" w:pos="-2315"/>
        </w:tabs>
        <w:spacing w:line="276" w:lineRule="auto"/>
        <w:ind w:left="5103"/>
        <w:jc w:val="center"/>
      </w:pPr>
      <w:r>
        <w:rPr>
          <w:sz w:val="16"/>
          <w:szCs w:val="16"/>
        </w:rPr>
        <w:t>/podpis/y, pieczątki osoby/osób upoważnionych do reprezentowania Wykonawcy/</w:t>
      </w:r>
    </w:p>
    <w:p w:rsidR="00827EFB" w:rsidRDefault="00827EFB" w:rsidP="00827EFB">
      <w:pPr>
        <w:spacing w:line="276" w:lineRule="auto"/>
        <w:jc w:val="both"/>
      </w:pPr>
      <w:r>
        <w:rPr>
          <w:sz w:val="20"/>
          <w:szCs w:val="20"/>
        </w:rPr>
        <w:t>Załączniki:</w:t>
      </w:r>
    </w:p>
    <w:p w:rsidR="00827EFB" w:rsidRDefault="00827EFB" w:rsidP="00827EFB">
      <w:pPr>
        <w:spacing w:line="276" w:lineRule="auto"/>
        <w:ind w:left="284" w:hanging="284"/>
        <w:jc w:val="both"/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 xml:space="preserve">Dowody określające czy roboty budowlane wymienione w powyższym wykazie zostały wykonane należycie, </w:t>
      </w:r>
      <w:r>
        <w:rPr>
          <w:sz w:val="20"/>
          <w:szCs w:val="20"/>
        </w:rPr>
        <w:br/>
        <w:t xml:space="preserve">w tym zgodnie z przepisami prawa budowlanego i prawidłowo ukończone – </w:t>
      </w:r>
      <w:r>
        <w:rPr>
          <w:b/>
          <w:sz w:val="20"/>
          <w:szCs w:val="17"/>
        </w:rPr>
        <w:t>należy złożyć na wezwanie Zamawiającego</w:t>
      </w:r>
    </w:p>
    <w:p w:rsidR="00DE2CFA" w:rsidRDefault="00DE2CFA"/>
    <w:sectPr w:rsidR="00DE2CFA" w:rsidSect="00827EFB">
      <w:headerReference w:type="default" r:id="rId7"/>
      <w:pgSz w:w="11906" w:h="16838"/>
      <w:pgMar w:top="95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EFB" w:rsidRDefault="00827EFB" w:rsidP="00827EFB">
      <w:r>
        <w:separator/>
      </w:r>
    </w:p>
  </w:endnote>
  <w:endnote w:type="continuationSeparator" w:id="0">
    <w:p w:rsidR="00827EFB" w:rsidRDefault="00827EFB" w:rsidP="0082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EFB" w:rsidRDefault="00827EFB" w:rsidP="00827EFB">
      <w:r>
        <w:separator/>
      </w:r>
    </w:p>
  </w:footnote>
  <w:footnote w:type="continuationSeparator" w:id="0">
    <w:p w:rsidR="00827EFB" w:rsidRDefault="00827EFB" w:rsidP="00827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EFB" w:rsidRPr="00827EFB" w:rsidRDefault="00827EFB">
    <w:pPr>
      <w:pStyle w:val="Nagwek"/>
      <w:rPr>
        <w:szCs w:val="22"/>
      </w:rPr>
    </w:pPr>
    <w:r>
      <w:rPr>
        <w:szCs w:val="22"/>
      </w:rPr>
      <w:t>Oznaczenie sprawy: III.DT.23110.Pn-6.2017</w:t>
    </w:r>
  </w:p>
  <w:p w:rsidR="00827EFB" w:rsidRDefault="00827E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04"/>
    <w:rsid w:val="00827EFB"/>
    <w:rsid w:val="00905304"/>
    <w:rsid w:val="00DE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EFB"/>
    <w:pPr>
      <w:suppressAutoHyphens/>
      <w:spacing w:after="0" w:line="240" w:lineRule="auto"/>
    </w:pPr>
    <w:rPr>
      <w:rFonts w:ascii="Times New Roman" w:eastAsia="Times New Roman" w:hAnsi="Times New Roman" w:cs="Wingdings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827EFB"/>
    <w:pPr>
      <w:tabs>
        <w:tab w:val="center" w:pos="9211"/>
        <w:tab w:val="right" w:pos="13747"/>
      </w:tabs>
      <w:spacing w:before="60"/>
      <w:ind w:left="425" w:firstLine="1"/>
    </w:pPr>
    <w:rPr>
      <w:szCs w:val="17"/>
    </w:rPr>
  </w:style>
  <w:style w:type="character" w:customStyle="1" w:styleId="StopkaZnak">
    <w:name w:val="Stopka Znak"/>
    <w:basedOn w:val="Domylnaczcionkaakapitu"/>
    <w:link w:val="Stopka"/>
    <w:semiHidden/>
    <w:rsid w:val="00827EFB"/>
    <w:rPr>
      <w:rFonts w:ascii="Times New Roman" w:eastAsia="Times New Roman" w:hAnsi="Times New Roman" w:cs="Wingdings"/>
      <w:sz w:val="24"/>
      <w:szCs w:val="17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27E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EFB"/>
    <w:rPr>
      <w:rFonts w:ascii="Times New Roman" w:eastAsia="Times New Roman" w:hAnsi="Times New Roman" w:cs="Wingdings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E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EF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EFB"/>
    <w:pPr>
      <w:suppressAutoHyphens/>
      <w:spacing w:after="0" w:line="240" w:lineRule="auto"/>
    </w:pPr>
    <w:rPr>
      <w:rFonts w:ascii="Times New Roman" w:eastAsia="Times New Roman" w:hAnsi="Times New Roman" w:cs="Wingdings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827EFB"/>
    <w:pPr>
      <w:tabs>
        <w:tab w:val="center" w:pos="9211"/>
        <w:tab w:val="right" w:pos="13747"/>
      </w:tabs>
      <w:spacing w:before="60"/>
      <w:ind w:left="425" w:firstLine="1"/>
    </w:pPr>
    <w:rPr>
      <w:szCs w:val="17"/>
    </w:rPr>
  </w:style>
  <w:style w:type="character" w:customStyle="1" w:styleId="StopkaZnak">
    <w:name w:val="Stopka Znak"/>
    <w:basedOn w:val="Domylnaczcionkaakapitu"/>
    <w:link w:val="Stopka"/>
    <w:semiHidden/>
    <w:rsid w:val="00827EFB"/>
    <w:rPr>
      <w:rFonts w:ascii="Times New Roman" w:eastAsia="Times New Roman" w:hAnsi="Times New Roman" w:cs="Wingdings"/>
      <w:sz w:val="24"/>
      <w:szCs w:val="17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27E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EFB"/>
    <w:rPr>
      <w:rFonts w:ascii="Times New Roman" w:eastAsia="Times New Roman" w:hAnsi="Times New Roman" w:cs="Wingdings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E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EF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D097B520</Template>
  <TotalTime>1</TotalTime>
  <Pages>1</Pages>
  <Words>179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Sendra</dc:creator>
  <cp:keywords/>
  <dc:description/>
  <cp:lastModifiedBy>Wioletta Sendra</cp:lastModifiedBy>
  <cp:revision>2</cp:revision>
  <dcterms:created xsi:type="dcterms:W3CDTF">2017-10-13T06:26:00Z</dcterms:created>
  <dcterms:modified xsi:type="dcterms:W3CDTF">2017-10-13T06:27:00Z</dcterms:modified>
</cp:coreProperties>
</file>