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D" w:rsidRDefault="0002102D" w:rsidP="0002102D">
      <w:pPr>
        <w:pStyle w:val="Stopka"/>
        <w:tabs>
          <w:tab w:val="clear" w:pos="9211"/>
          <w:tab w:val="clear" w:pos="13747"/>
          <w:tab w:val="right" w:pos="284"/>
        </w:tabs>
        <w:suppressAutoHyphens w:val="0"/>
        <w:spacing w:before="0"/>
        <w:ind w:left="0" w:firstLine="0"/>
        <w:jc w:val="right"/>
      </w:pPr>
      <w:r>
        <w:rPr>
          <w:b/>
          <w:sz w:val="20"/>
        </w:rPr>
        <w:t>Dokument składany na wezwanie Zamawiającego</w:t>
      </w:r>
    </w:p>
    <w:p w:rsidR="0002102D" w:rsidRDefault="0002102D" w:rsidP="0002102D">
      <w:pPr>
        <w:spacing w:line="276" w:lineRule="auto"/>
      </w:pPr>
      <w:r>
        <w:t>..........................................</w:t>
      </w:r>
    </w:p>
    <w:p w:rsidR="0002102D" w:rsidRDefault="0002102D" w:rsidP="0002102D">
      <w:pPr>
        <w:spacing w:line="276" w:lineRule="auto"/>
        <w:ind w:right="6833"/>
        <w:jc w:val="center"/>
      </w:pPr>
      <w:r>
        <w:rPr>
          <w:sz w:val="16"/>
          <w:szCs w:val="16"/>
        </w:rPr>
        <w:t>(pieczęć Wykonawcy/ów)</w:t>
      </w:r>
    </w:p>
    <w:p w:rsidR="0002102D" w:rsidRDefault="0002102D" w:rsidP="0002102D">
      <w:pPr>
        <w:spacing w:line="276" w:lineRule="auto"/>
        <w:rPr>
          <w:sz w:val="16"/>
          <w:szCs w:val="16"/>
        </w:rPr>
      </w:pPr>
    </w:p>
    <w:p w:rsidR="0002102D" w:rsidRDefault="0002102D" w:rsidP="0002102D">
      <w:pPr>
        <w:spacing w:line="276" w:lineRule="auto"/>
        <w:jc w:val="center"/>
      </w:pPr>
      <w:r>
        <w:rPr>
          <w:b/>
          <w:sz w:val="28"/>
          <w:szCs w:val="28"/>
        </w:rPr>
        <w:t>DOŚWIADCZENIE ZAWODOWE</w:t>
      </w:r>
    </w:p>
    <w:p w:rsidR="0002102D" w:rsidRDefault="0002102D" w:rsidP="0002102D">
      <w:pPr>
        <w:spacing w:line="276" w:lineRule="auto"/>
        <w:jc w:val="center"/>
        <w:rPr>
          <w:b/>
          <w:sz w:val="20"/>
          <w:szCs w:val="20"/>
        </w:rPr>
      </w:pPr>
    </w:p>
    <w:p w:rsidR="0002102D" w:rsidRDefault="0002102D" w:rsidP="0002102D">
      <w:pPr>
        <w:spacing w:line="276" w:lineRule="auto"/>
        <w:jc w:val="both"/>
        <w:rPr>
          <w:u w:val="single"/>
        </w:rPr>
      </w:pPr>
      <w:r>
        <w:t xml:space="preserve">Wykaz wykonanych, w ciągu ostatnich 5 lat przed upływem terminu składania ofert, a jeżeli okres prowadzenia działalności jest krótszy – w tym okresie, robót budowlanych spełniających warunki, </w:t>
      </w:r>
      <w:r>
        <w:rPr>
          <w:u w:val="single"/>
        </w:rPr>
        <w:t>o których mowa w pkt. 11.2.1) SIWZ.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1637"/>
        <w:gridCol w:w="3653"/>
        <w:gridCol w:w="1134"/>
        <w:gridCol w:w="1843"/>
        <w:gridCol w:w="1543"/>
      </w:tblGrid>
      <w:tr w:rsidR="0002102D" w:rsidTr="002F43B5">
        <w:trPr>
          <w:trHeight w:val="139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 na rzecz, którego roboty zostały wykonane </w:t>
            </w:r>
          </w:p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(nazwa i adres)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Rodzaj robót budowlanych</w:t>
            </w:r>
          </w:p>
          <w:p w:rsidR="0002102D" w:rsidRDefault="0002102D" w:rsidP="002F43B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:rsidR="0002102D" w:rsidRDefault="0002102D" w:rsidP="002F43B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 xml:space="preserve">(szczegółowy opis potwierdzający wymagania określone w pkt. 11.2.1) SIWZ)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Miejsce wykonania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Data wykonania robót </w:t>
            </w:r>
          </w:p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(ich zakończenia)</w:t>
            </w:r>
          </w:p>
          <w:p w:rsidR="0002102D" w:rsidRDefault="0002102D" w:rsidP="002F43B5">
            <w:pPr>
              <w:spacing w:line="276" w:lineRule="auto"/>
              <w:rPr>
                <w:i/>
                <w:sz w:val="16"/>
                <w:szCs w:val="16"/>
                <w:u w:val="single"/>
              </w:rPr>
            </w:pPr>
          </w:p>
          <w:p w:rsidR="0002102D" w:rsidRDefault="0002102D" w:rsidP="002F43B5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(dzień/miesiąc/rok)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2D" w:rsidRDefault="0002102D" w:rsidP="002F43B5">
            <w:pPr>
              <w:rPr>
                <w:sz w:val="20"/>
                <w:szCs w:val="20"/>
              </w:rPr>
            </w:pPr>
          </w:p>
          <w:p w:rsidR="0002102D" w:rsidRDefault="0002102D" w:rsidP="002F43B5">
            <w:pPr>
              <w:snapToGri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Wartość brutto wykonywanych robót</w:t>
            </w:r>
          </w:p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PLN)</w:t>
            </w:r>
          </w:p>
        </w:tc>
      </w:tr>
      <w:tr w:rsidR="0002102D" w:rsidTr="002F43B5">
        <w:trPr>
          <w:trHeight w:val="3256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2D" w:rsidRDefault="0002102D" w:rsidP="002F43B5">
            <w:pPr>
              <w:snapToGrid w:val="0"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2102D" w:rsidRDefault="0002102D" w:rsidP="0002102D">
      <w:pPr>
        <w:spacing w:line="276" w:lineRule="auto"/>
        <w:ind w:left="5103"/>
        <w:jc w:val="center"/>
      </w:pPr>
    </w:p>
    <w:p w:rsidR="0002102D" w:rsidRDefault="0002102D" w:rsidP="0002102D">
      <w:pPr>
        <w:spacing w:line="276" w:lineRule="auto"/>
        <w:ind w:firstLine="567"/>
        <w:jc w:val="both"/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02102D" w:rsidRDefault="0002102D" w:rsidP="0002102D">
      <w:pPr>
        <w:spacing w:line="276" w:lineRule="auto"/>
        <w:ind w:left="5103"/>
        <w:jc w:val="center"/>
        <w:rPr>
          <w:i/>
        </w:rPr>
      </w:pPr>
      <w:bookmarkStart w:id="0" w:name="_GoBack"/>
      <w:bookmarkEnd w:id="0"/>
    </w:p>
    <w:p w:rsidR="0002102D" w:rsidRDefault="0002102D" w:rsidP="0002102D">
      <w:pPr>
        <w:spacing w:line="360" w:lineRule="auto"/>
        <w:jc w:val="both"/>
      </w:pPr>
      <w:r>
        <w:t xml:space="preserve">…………….…….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miejscowość</w:t>
      </w:r>
      <w:proofErr w:type="gramEnd"/>
      <w:r>
        <w:rPr>
          <w:i/>
          <w:sz w:val="20"/>
          <w:szCs w:val="20"/>
        </w:rPr>
        <w:t>)</w:t>
      </w:r>
      <w:r>
        <w:rPr>
          <w:i/>
        </w:rPr>
        <w:t xml:space="preserve">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02102D" w:rsidRDefault="0002102D" w:rsidP="0002102D">
      <w:pPr>
        <w:spacing w:line="360" w:lineRule="auto"/>
        <w:jc w:val="both"/>
      </w:pPr>
    </w:p>
    <w:p w:rsidR="0002102D" w:rsidRDefault="0002102D" w:rsidP="0002102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2102D" w:rsidRDefault="0002102D" w:rsidP="0002102D">
      <w:pPr>
        <w:tabs>
          <w:tab w:val="center" w:pos="-2315"/>
        </w:tabs>
        <w:spacing w:line="276" w:lineRule="auto"/>
        <w:ind w:left="5103"/>
        <w:jc w:val="center"/>
      </w:pPr>
      <w:r>
        <w:rPr>
          <w:sz w:val="16"/>
          <w:szCs w:val="16"/>
        </w:rPr>
        <w:t>/podpis/y, pieczątki osoby/osób upoważnionych do reprezentowania Wykonawcy/</w:t>
      </w:r>
    </w:p>
    <w:p w:rsidR="0002102D" w:rsidRDefault="0002102D" w:rsidP="0002102D">
      <w:pPr>
        <w:spacing w:line="276" w:lineRule="auto"/>
        <w:jc w:val="both"/>
      </w:pPr>
      <w:r>
        <w:rPr>
          <w:sz w:val="20"/>
          <w:szCs w:val="20"/>
        </w:rPr>
        <w:t>Załączniki:</w:t>
      </w:r>
    </w:p>
    <w:p w:rsidR="0002102D" w:rsidRDefault="0002102D" w:rsidP="0002102D">
      <w:pPr>
        <w:spacing w:line="276" w:lineRule="auto"/>
        <w:ind w:left="284" w:hanging="284"/>
        <w:jc w:val="both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Dowody określające czy roboty budowlane wymienione w powyższym wykazie zostały wykonane należycie, </w:t>
      </w:r>
      <w:r>
        <w:rPr>
          <w:sz w:val="20"/>
          <w:szCs w:val="20"/>
        </w:rPr>
        <w:br/>
        <w:t xml:space="preserve">w tym zgodnie z przepisami prawa budowlanego i prawidłowo ukończone – </w:t>
      </w:r>
      <w:r>
        <w:rPr>
          <w:b/>
          <w:sz w:val="20"/>
          <w:szCs w:val="17"/>
        </w:rPr>
        <w:t>należy złożyć na wezwanie Zamawiającego</w:t>
      </w:r>
    </w:p>
    <w:p w:rsidR="006117D1" w:rsidRDefault="006117D1"/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4"/>
    <w:rsid w:val="0002102D"/>
    <w:rsid w:val="001F09E4"/>
    <w:rsid w:val="006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2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2102D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2102D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2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2102D"/>
    <w:pPr>
      <w:tabs>
        <w:tab w:val="center" w:pos="9211"/>
        <w:tab w:val="right" w:pos="13747"/>
      </w:tabs>
      <w:spacing w:before="60"/>
      <w:ind w:left="425" w:firstLine="1"/>
    </w:pPr>
    <w:rPr>
      <w:szCs w:val="17"/>
    </w:rPr>
  </w:style>
  <w:style w:type="character" w:customStyle="1" w:styleId="StopkaZnak">
    <w:name w:val="Stopka Znak"/>
    <w:basedOn w:val="Domylnaczcionkaakapitu"/>
    <w:link w:val="Stopka"/>
    <w:semiHidden/>
    <w:rsid w:val="0002102D"/>
    <w:rPr>
      <w:rFonts w:ascii="Times New Roman" w:eastAsia="Times New Roman" w:hAnsi="Times New Roman" w:cs="Wingdings"/>
      <w:sz w:val="24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F34974B8</Template>
  <TotalTime>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2</cp:revision>
  <dcterms:created xsi:type="dcterms:W3CDTF">2017-10-04T13:01:00Z</dcterms:created>
  <dcterms:modified xsi:type="dcterms:W3CDTF">2017-10-04T13:01:00Z</dcterms:modified>
</cp:coreProperties>
</file>