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70" w:rsidRDefault="00D60521">
      <w:r>
        <w:t>1 ROK STACJONARNY PODZIAŁ NA 5 GRUP</w:t>
      </w:r>
      <w:r w:rsidR="008F64E7">
        <w:t xml:space="preserve"> INDEKSY</w:t>
      </w:r>
      <w:bookmarkStart w:id="0" w:name="_GoBack"/>
      <w:bookmarkEnd w:id="0"/>
    </w:p>
    <w:p w:rsidR="00D60521" w:rsidRDefault="00D60521">
      <w:r>
        <w:t>GRUPA1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1. 31254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2 . 30979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31256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30980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30982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6. 30983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30984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30985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9.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30986</w:t>
      </w:r>
    </w:p>
    <w:p w:rsidR="00D60521" w:rsidRDefault="00D60521" w:rsidP="00D60521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10. 30987</w:t>
      </w:r>
    </w:p>
    <w:p w:rsidR="00D60521" w:rsidRDefault="00D60521" w:rsidP="00D60521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GRUPA 2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1.31577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30990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31203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30999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31451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31004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31006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31258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9.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28773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10. 31009</w:t>
      </w:r>
    </w:p>
    <w:p w:rsidR="00980F23" w:rsidRDefault="00980F23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D60521" w:rsidRDefault="00D60521" w:rsidP="00D60521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GRUPA 3</w:t>
      </w:r>
    </w:p>
    <w:p w:rsidR="00980F23" w:rsidRDefault="00980F23" w:rsidP="00980F23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1. 31010</w:t>
      </w:r>
    </w:p>
    <w:p w:rsidR="00D60521" w:rsidRDefault="00980F23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</w:t>
      </w:r>
      <w:r w:rsidR="00D60521">
        <w:rPr>
          <w:rFonts w:ascii="LiberationSans" w:hAnsi="LiberationSans" w:cs="LiberationSans"/>
          <w:sz w:val="20"/>
          <w:szCs w:val="20"/>
        </w:rPr>
        <w:t>.31011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31012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31013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31014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31016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31018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31019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9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31298</w:t>
      </w:r>
    </w:p>
    <w:p w:rsidR="00D60521" w:rsidRDefault="00980F23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</w:t>
      </w:r>
      <w:r w:rsidR="00D60521">
        <w:rPr>
          <w:rFonts w:ascii="LiberationSans" w:hAnsi="LiberationSans" w:cs="LiberationSans"/>
          <w:sz w:val="20"/>
          <w:szCs w:val="20"/>
        </w:rPr>
        <w:t>0</w:t>
      </w:r>
      <w:r>
        <w:rPr>
          <w:rFonts w:ascii="LiberationSans" w:hAnsi="LiberationSans" w:cs="LiberationSans"/>
          <w:sz w:val="20"/>
          <w:szCs w:val="20"/>
        </w:rPr>
        <w:t>.</w:t>
      </w:r>
      <w:r w:rsidR="00D60521">
        <w:rPr>
          <w:rFonts w:ascii="LiberationSans" w:hAnsi="LiberationSans" w:cs="LiberationSans"/>
          <w:sz w:val="20"/>
          <w:szCs w:val="20"/>
        </w:rPr>
        <w:t xml:space="preserve"> 31020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D60521" w:rsidRDefault="00D60521" w:rsidP="00980F23">
      <w:pPr>
        <w:spacing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GRUPA 4</w:t>
      </w:r>
    </w:p>
    <w:p w:rsidR="00980F23" w:rsidRDefault="00980F23" w:rsidP="00980F2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29832</w:t>
      </w:r>
    </w:p>
    <w:p w:rsidR="00D60521" w:rsidRDefault="00D60521" w:rsidP="00980F23">
      <w:pPr>
        <w:spacing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8A3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31022</w:t>
      </w:r>
    </w:p>
    <w:p w:rsidR="00D60521" w:rsidRDefault="00980F23" w:rsidP="00980F23">
      <w:pPr>
        <w:spacing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3.</w:t>
      </w:r>
      <w:r w:rsidR="00D60521">
        <w:rPr>
          <w:rFonts w:ascii="LiberationSans" w:hAnsi="LiberationSans" w:cs="LiberationSans"/>
          <w:sz w:val="20"/>
          <w:szCs w:val="20"/>
        </w:rPr>
        <w:t>31260</w:t>
      </w:r>
    </w:p>
    <w:p w:rsidR="00D60521" w:rsidRDefault="00D60521" w:rsidP="00980F23">
      <w:pPr>
        <w:spacing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2BE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31046</w:t>
      </w:r>
    </w:p>
    <w:p w:rsidR="00D60521" w:rsidRDefault="00D60521" w:rsidP="00980F2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2BE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31047</w:t>
      </w:r>
    </w:p>
    <w:p w:rsidR="00D60521" w:rsidRDefault="00D60521" w:rsidP="00980F2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2BE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31048</w:t>
      </w:r>
    </w:p>
    <w:p w:rsidR="00D60521" w:rsidRDefault="00D60521" w:rsidP="00980F2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2BE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31049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2BE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31546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9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6112BE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31050</w:t>
      </w:r>
    </w:p>
    <w:p w:rsidR="00D60521" w:rsidRDefault="00980F23" w:rsidP="00D60521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</w:t>
      </w:r>
      <w:r w:rsidR="00D60521">
        <w:rPr>
          <w:rFonts w:ascii="LiberationSans" w:hAnsi="LiberationSans" w:cs="LiberationSans"/>
          <w:sz w:val="20"/>
          <w:szCs w:val="20"/>
        </w:rPr>
        <w:t>0</w:t>
      </w:r>
      <w:r>
        <w:rPr>
          <w:rFonts w:ascii="LiberationSans" w:hAnsi="LiberationSans" w:cs="LiberationSans"/>
          <w:sz w:val="20"/>
          <w:szCs w:val="20"/>
        </w:rPr>
        <w:t>.</w:t>
      </w:r>
      <w:r w:rsidR="006112BE">
        <w:rPr>
          <w:rFonts w:ascii="LiberationSans" w:hAnsi="LiberationSans" w:cs="LiberationSans"/>
          <w:sz w:val="20"/>
          <w:szCs w:val="20"/>
        </w:rPr>
        <w:t xml:space="preserve"> 31051</w:t>
      </w:r>
    </w:p>
    <w:p w:rsidR="00980F23" w:rsidRDefault="00980F23" w:rsidP="00D60521">
      <w:pPr>
        <w:rPr>
          <w:rFonts w:ascii="LiberationSans" w:hAnsi="LiberationSans" w:cs="LiberationSans"/>
          <w:sz w:val="20"/>
          <w:szCs w:val="20"/>
        </w:rPr>
      </w:pPr>
    </w:p>
    <w:p w:rsidR="00D60521" w:rsidRDefault="00D60521" w:rsidP="00D60521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lastRenderedPageBreak/>
        <w:t>GRUPA 5</w:t>
      </w:r>
    </w:p>
    <w:p w:rsidR="00D60521" w:rsidRDefault="008F64E7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1.</w:t>
      </w:r>
      <w:r w:rsidR="00D60521">
        <w:rPr>
          <w:rFonts w:ascii="LiberationSans" w:hAnsi="LiberationSans" w:cs="LiberationSans"/>
          <w:sz w:val="20"/>
          <w:szCs w:val="20"/>
        </w:rPr>
        <w:t>31052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8F64E7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31053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8F64E7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31054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8F64E7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31055</w:t>
      </w:r>
    </w:p>
    <w:p w:rsidR="00D60521" w:rsidRDefault="00D60521" w:rsidP="00D60521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8F64E7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31056</w:t>
      </w:r>
    </w:p>
    <w:p w:rsidR="00D60521" w:rsidRDefault="00980F23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6.</w:t>
      </w:r>
      <w:r w:rsidR="00D60521">
        <w:rPr>
          <w:rFonts w:ascii="LiberationSans" w:hAnsi="LiberationSans" w:cs="LiberationSans"/>
          <w:sz w:val="20"/>
          <w:szCs w:val="20"/>
        </w:rPr>
        <w:t xml:space="preserve"> 31057</w:t>
      </w:r>
    </w:p>
    <w:p w:rsidR="00D60521" w:rsidRDefault="00D60521" w:rsidP="00D6052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8F64E7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29851</w:t>
      </w:r>
    </w:p>
    <w:p w:rsidR="00D60521" w:rsidRDefault="00D60521" w:rsidP="00D60521">
      <w:r>
        <w:rPr>
          <w:rFonts w:ascii="LiberationSans" w:hAnsi="LiberationSans" w:cs="LiberationSans"/>
          <w:sz w:val="20"/>
          <w:szCs w:val="20"/>
        </w:rPr>
        <w:t>8</w:t>
      </w:r>
      <w:r w:rsidR="00980F23">
        <w:rPr>
          <w:rFonts w:ascii="LiberationSans" w:hAnsi="LiberationSans" w:cs="LiberationSans"/>
          <w:sz w:val="20"/>
          <w:szCs w:val="20"/>
        </w:rPr>
        <w:t>.</w:t>
      </w:r>
      <w:r w:rsidR="008F64E7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31058</w:t>
      </w:r>
    </w:p>
    <w:sectPr w:rsidR="00D6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21"/>
    <w:rsid w:val="00537470"/>
    <w:rsid w:val="006112BE"/>
    <w:rsid w:val="006118A3"/>
    <w:rsid w:val="008F64E7"/>
    <w:rsid w:val="00980F23"/>
    <w:rsid w:val="00D6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FDDF5869</Template>
  <TotalTime>0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</cp:revision>
  <dcterms:created xsi:type="dcterms:W3CDTF">2021-02-12T08:59:00Z</dcterms:created>
  <dcterms:modified xsi:type="dcterms:W3CDTF">2021-02-12T08:59:00Z</dcterms:modified>
</cp:coreProperties>
</file>