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FD5" w:rsidRDefault="002D3F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Uwaga P</w:t>
      </w:r>
      <w:r w:rsidR="00DD5314">
        <w:rPr>
          <w:rFonts w:ascii="Times New Roman" w:hAnsi="Times New Roman" w:cs="Times New Roman"/>
          <w:b/>
          <w:sz w:val="24"/>
          <w:szCs w:val="24"/>
        </w:rPr>
        <w:t>ołożnictwo II rok studia drugiego stopnia</w:t>
      </w:r>
    </w:p>
    <w:p w:rsidR="002D3FD5" w:rsidRPr="002D3FD5" w:rsidRDefault="00DD5314" w:rsidP="002D3F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Egzamin dyplomowy praktyczny (studium przypadku</w:t>
      </w:r>
      <w:r w:rsidR="002D3FD5">
        <w:rPr>
          <w:rFonts w:ascii="Times New Roman" w:hAnsi="Times New Roman" w:cs="Times New Roman"/>
          <w:b/>
          <w:sz w:val="24"/>
          <w:szCs w:val="24"/>
        </w:rPr>
        <w:t>)</w:t>
      </w:r>
    </w:p>
    <w:p w:rsidR="002D3FD5" w:rsidRDefault="002D3FD5" w:rsidP="002D3FD5">
      <w:pPr>
        <w:rPr>
          <w:rFonts w:ascii="Times New Roman" w:hAnsi="Times New Roman" w:cs="Times New Roman"/>
          <w:b/>
          <w:sz w:val="24"/>
          <w:szCs w:val="24"/>
        </w:rPr>
      </w:pPr>
      <w:r w:rsidRPr="002D3FD5">
        <w:rPr>
          <w:rFonts w:ascii="Times New Roman" w:hAnsi="Times New Roman" w:cs="Times New Roman"/>
          <w:color w:val="FF0000"/>
          <w:sz w:val="24"/>
          <w:szCs w:val="24"/>
        </w:rPr>
        <w:t>Termin egzaminu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D5314">
        <w:rPr>
          <w:rFonts w:ascii="Times New Roman" w:hAnsi="Times New Roman" w:cs="Times New Roman"/>
          <w:b/>
          <w:sz w:val="24"/>
          <w:szCs w:val="24"/>
        </w:rPr>
        <w:t>01</w:t>
      </w:r>
      <w:r w:rsidRPr="00A512D8">
        <w:rPr>
          <w:rFonts w:ascii="Times New Roman" w:hAnsi="Times New Roman" w:cs="Times New Roman"/>
          <w:b/>
          <w:sz w:val="24"/>
          <w:szCs w:val="24"/>
        </w:rPr>
        <w:t xml:space="preserve">.07.2021r </w:t>
      </w:r>
    </w:p>
    <w:p w:rsidR="002D3FD5" w:rsidRDefault="00DD5314" w:rsidP="002D3F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godz.14</w:t>
      </w:r>
      <w:r w:rsidR="002D3FD5" w:rsidRPr="00A512D8">
        <w:rPr>
          <w:rFonts w:ascii="Times New Roman" w:hAnsi="Times New Roman" w:cs="Times New Roman"/>
          <w:b/>
          <w:sz w:val="24"/>
          <w:szCs w:val="24"/>
        </w:rPr>
        <w:t>.00</w:t>
      </w:r>
      <w:r w:rsidR="002D3FD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- 1 gr. ćwiczeniowa</w:t>
      </w:r>
    </w:p>
    <w:p w:rsidR="00DD5314" w:rsidRDefault="00DD5314" w:rsidP="00DD5314">
      <w:pPr>
        <w:rPr>
          <w:rFonts w:ascii="Times New Roman" w:hAnsi="Times New Roman" w:cs="Times New Roman"/>
          <w:b/>
          <w:sz w:val="24"/>
          <w:szCs w:val="24"/>
        </w:rPr>
      </w:pPr>
      <w:r w:rsidRPr="002D3FD5">
        <w:rPr>
          <w:rFonts w:ascii="Times New Roman" w:hAnsi="Times New Roman" w:cs="Times New Roman"/>
          <w:color w:val="FF0000"/>
          <w:sz w:val="24"/>
          <w:szCs w:val="24"/>
        </w:rPr>
        <w:t>Termin egzaminu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02</w:t>
      </w:r>
      <w:r w:rsidRPr="00A512D8">
        <w:rPr>
          <w:rFonts w:ascii="Times New Roman" w:hAnsi="Times New Roman" w:cs="Times New Roman"/>
          <w:b/>
          <w:sz w:val="24"/>
          <w:szCs w:val="24"/>
        </w:rPr>
        <w:t xml:space="preserve">.07.2021r </w:t>
      </w:r>
    </w:p>
    <w:p w:rsidR="00DD5314" w:rsidRDefault="00DD5314" w:rsidP="00DD53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godz.14</w:t>
      </w:r>
      <w:r w:rsidRPr="00A512D8">
        <w:rPr>
          <w:rFonts w:ascii="Times New Roman" w:hAnsi="Times New Roman" w:cs="Times New Roman"/>
          <w:b/>
          <w:sz w:val="24"/>
          <w:szCs w:val="24"/>
        </w:rPr>
        <w:t>.00</w:t>
      </w:r>
      <w:r>
        <w:rPr>
          <w:rFonts w:ascii="Times New Roman" w:hAnsi="Times New Roman" w:cs="Times New Roman"/>
          <w:b/>
          <w:sz w:val="24"/>
          <w:szCs w:val="24"/>
        </w:rPr>
        <w:t xml:space="preserve">  - 2 gr. ćwiczeniowa</w:t>
      </w:r>
    </w:p>
    <w:p w:rsidR="002D3FD5" w:rsidRDefault="002D3FD5" w:rsidP="002D3FD5">
      <w:pPr>
        <w:rPr>
          <w:rFonts w:ascii="Times New Roman" w:hAnsi="Times New Roman" w:cs="Times New Roman"/>
          <w:b/>
          <w:sz w:val="24"/>
          <w:szCs w:val="24"/>
        </w:rPr>
      </w:pPr>
      <w:r w:rsidRPr="002D3FD5">
        <w:rPr>
          <w:rFonts w:ascii="Times New Roman" w:hAnsi="Times New Roman" w:cs="Times New Roman"/>
          <w:color w:val="FF0000"/>
          <w:sz w:val="24"/>
          <w:szCs w:val="24"/>
        </w:rPr>
        <w:t>Miejsce egzaminu</w:t>
      </w:r>
      <w:r w:rsidRPr="00A512D8">
        <w:rPr>
          <w:rFonts w:ascii="Times New Roman" w:hAnsi="Times New Roman" w:cs="Times New Roman"/>
          <w:sz w:val="24"/>
          <w:szCs w:val="24"/>
        </w:rPr>
        <w:t xml:space="preserve">: </w:t>
      </w:r>
      <w:r w:rsidRPr="00A512D8">
        <w:rPr>
          <w:rFonts w:ascii="Times New Roman" w:hAnsi="Times New Roman" w:cs="Times New Roman"/>
          <w:b/>
          <w:sz w:val="24"/>
          <w:szCs w:val="24"/>
        </w:rPr>
        <w:t xml:space="preserve">Collegium </w:t>
      </w:r>
      <w:proofErr w:type="spellStart"/>
      <w:r w:rsidRPr="00A512D8">
        <w:rPr>
          <w:rFonts w:ascii="Times New Roman" w:hAnsi="Times New Roman" w:cs="Times New Roman"/>
          <w:b/>
          <w:sz w:val="24"/>
          <w:szCs w:val="24"/>
        </w:rPr>
        <w:t>Medicum</w:t>
      </w:r>
      <w:proofErr w:type="spellEnd"/>
      <w:r w:rsidRPr="00A512D8">
        <w:rPr>
          <w:rFonts w:ascii="Times New Roman" w:hAnsi="Times New Roman" w:cs="Times New Roman"/>
          <w:b/>
          <w:sz w:val="24"/>
          <w:szCs w:val="24"/>
        </w:rPr>
        <w:t>, ul. Kaszubska 13</w:t>
      </w:r>
    </w:p>
    <w:p w:rsidR="002D3FD5" w:rsidRPr="00D42072" w:rsidRDefault="002D3FD5" w:rsidP="002D3F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 Komisji E</w:t>
      </w:r>
      <w:r w:rsidRPr="00D42072">
        <w:rPr>
          <w:rFonts w:ascii="Times New Roman" w:hAnsi="Times New Roman" w:cs="Times New Roman"/>
          <w:sz w:val="24"/>
          <w:szCs w:val="24"/>
        </w:rPr>
        <w:t>gzaminacyjnej:</w:t>
      </w:r>
    </w:p>
    <w:p w:rsidR="002D3FD5" w:rsidRPr="00D42072" w:rsidRDefault="002D3FD5" w:rsidP="002D3FD5">
      <w:pPr>
        <w:jc w:val="both"/>
        <w:rPr>
          <w:rFonts w:ascii="Times New Roman" w:hAnsi="Times New Roman" w:cs="Times New Roman"/>
          <w:sz w:val="24"/>
          <w:szCs w:val="24"/>
        </w:rPr>
      </w:pPr>
      <w:r w:rsidRPr="00D42072">
        <w:rPr>
          <w:rFonts w:ascii="Times New Roman" w:hAnsi="Times New Roman" w:cs="Times New Roman"/>
          <w:sz w:val="24"/>
          <w:szCs w:val="24"/>
          <w:u w:val="single"/>
        </w:rPr>
        <w:t>Przewodniczący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Komisji</w:t>
      </w:r>
      <w:r w:rsidRPr="00D42072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D531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D5314">
        <w:rPr>
          <w:rFonts w:ascii="Times New Roman" w:hAnsi="Times New Roman" w:cs="Times New Roman"/>
          <w:sz w:val="24"/>
          <w:szCs w:val="24"/>
        </w:rPr>
        <w:t>dr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42072">
        <w:rPr>
          <w:rFonts w:ascii="Times New Roman" w:hAnsi="Times New Roman" w:cs="Times New Roman"/>
          <w:sz w:val="24"/>
          <w:szCs w:val="24"/>
        </w:rPr>
        <w:t xml:space="preserve">n. med. </w:t>
      </w:r>
      <w:r w:rsidR="00DD5314">
        <w:rPr>
          <w:rFonts w:ascii="Times New Roman" w:hAnsi="Times New Roman" w:cs="Times New Roman"/>
          <w:sz w:val="24"/>
          <w:szCs w:val="24"/>
        </w:rPr>
        <w:t xml:space="preserve">Irena Galewska </w:t>
      </w:r>
    </w:p>
    <w:p w:rsidR="002D3FD5" w:rsidRPr="00D42072" w:rsidRDefault="002D3FD5" w:rsidP="002D3FD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2072">
        <w:rPr>
          <w:rFonts w:ascii="Times New Roman" w:hAnsi="Times New Roman" w:cs="Times New Roman"/>
          <w:sz w:val="24"/>
          <w:szCs w:val="24"/>
          <w:u w:val="single"/>
        </w:rPr>
        <w:t>Członkowie:</w:t>
      </w:r>
    </w:p>
    <w:p w:rsidR="00556B48" w:rsidRDefault="00DD5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n. med. Anna Bajek</w:t>
      </w:r>
    </w:p>
    <w:p w:rsidR="00DD5314" w:rsidRDefault="00DD5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 Renata Ignasiak </w:t>
      </w:r>
    </w:p>
    <w:p w:rsidR="00DD5314" w:rsidRDefault="00DD5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 Jolanta Polak</w:t>
      </w:r>
    </w:p>
    <w:p w:rsidR="00DD5314" w:rsidRDefault="00DD5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 Aleksandra </w:t>
      </w:r>
      <w:proofErr w:type="spellStart"/>
      <w:r>
        <w:rPr>
          <w:rFonts w:ascii="Times New Roman" w:hAnsi="Times New Roman" w:cs="Times New Roman"/>
          <w:sz w:val="24"/>
          <w:szCs w:val="24"/>
        </w:rPr>
        <w:t>Rzempowska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5314" w:rsidRDefault="00DD5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 Katarzyna Stępień</w:t>
      </w:r>
    </w:p>
    <w:p w:rsidR="00DD5314" w:rsidRDefault="00DD5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 Mirella Stępień </w:t>
      </w:r>
      <w:bookmarkStart w:id="0" w:name="_GoBack"/>
      <w:bookmarkEnd w:id="0"/>
    </w:p>
    <w:p w:rsidR="00035667" w:rsidRDefault="00035667">
      <w:r>
        <w:rPr>
          <w:rFonts w:ascii="Times New Roman" w:hAnsi="Times New Roman" w:cs="Times New Roman"/>
          <w:sz w:val="24"/>
          <w:szCs w:val="24"/>
        </w:rPr>
        <w:t xml:space="preserve">mgr Izabella </w:t>
      </w:r>
      <w:proofErr w:type="spellStart"/>
      <w:r>
        <w:rPr>
          <w:rFonts w:ascii="Times New Roman" w:hAnsi="Times New Roman" w:cs="Times New Roman"/>
          <w:sz w:val="24"/>
          <w:szCs w:val="24"/>
        </w:rPr>
        <w:t>Sztrajt</w:t>
      </w:r>
      <w:proofErr w:type="spellEnd"/>
    </w:p>
    <w:p w:rsidR="00EC2F13" w:rsidRDefault="00EC2F13"/>
    <w:sectPr w:rsidR="00EC2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91CEA"/>
    <w:multiLevelType w:val="hybridMultilevel"/>
    <w:tmpl w:val="910E73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64A39"/>
    <w:multiLevelType w:val="hybridMultilevel"/>
    <w:tmpl w:val="1ABE2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DD371A"/>
    <w:multiLevelType w:val="hybridMultilevel"/>
    <w:tmpl w:val="8578AD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13"/>
    <w:rsid w:val="0000631A"/>
    <w:rsid w:val="00035667"/>
    <w:rsid w:val="0013035C"/>
    <w:rsid w:val="00132029"/>
    <w:rsid w:val="002D3FD5"/>
    <w:rsid w:val="002E41AD"/>
    <w:rsid w:val="00556B48"/>
    <w:rsid w:val="008C216B"/>
    <w:rsid w:val="008D5D80"/>
    <w:rsid w:val="0092702C"/>
    <w:rsid w:val="009D4CFD"/>
    <w:rsid w:val="00A24E22"/>
    <w:rsid w:val="00A3757C"/>
    <w:rsid w:val="00A512D8"/>
    <w:rsid w:val="00AC1CAC"/>
    <w:rsid w:val="00AC6336"/>
    <w:rsid w:val="00B9534B"/>
    <w:rsid w:val="00D273AB"/>
    <w:rsid w:val="00D34F10"/>
    <w:rsid w:val="00D42072"/>
    <w:rsid w:val="00DA1637"/>
    <w:rsid w:val="00DC2D9B"/>
    <w:rsid w:val="00DC5E09"/>
    <w:rsid w:val="00DD5314"/>
    <w:rsid w:val="00E547D1"/>
    <w:rsid w:val="00EC2F13"/>
    <w:rsid w:val="00FB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C2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2F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2F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2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2F1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2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F1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56B4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273AB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C2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2F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2F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2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2F1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2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F1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56B4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273AB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C3431FA1</Template>
  <TotalTime>169</TotalTime>
  <Pages>1</Pages>
  <Words>74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Violetta Kozlak</dc:creator>
  <cp:lastModifiedBy>Agnieszka Nowak</cp:lastModifiedBy>
  <cp:revision>22</cp:revision>
  <dcterms:created xsi:type="dcterms:W3CDTF">2018-05-18T07:40:00Z</dcterms:created>
  <dcterms:modified xsi:type="dcterms:W3CDTF">2021-06-16T14:08:00Z</dcterms:modified>
</cp:coreProperties>
</file>