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FA" w:rsidRPr="0078491C" w:rsidRDefault="00E17CFA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 xml:space="preserve">Fizjoterapia I rok </w:t>
      </w:r>
      <w:bookmarkStart w:id="0" w:name="_GoBack"/>
      <w:bookmarkEnd w:id="0"/>
    </w:p>
    <w:p w:rsidR="00E17CFA" w:rsidRPr="0078491C" w:rsidRDefault="00E17CFA">
      <w:pPr>
        <w:rPr>
          <w:rFonts w:ascii="Times New Roman" w:hAnsi="Times New Roman" w:cs="Times New Roman"/>
          <w:b/>
          <w:sz w:val="24"/>
          <w:szCs w:val="24"/>
        </w:rPr>
      </w:pPr>
      <w:r w:rsidRPr="0078491C">
        <w:rPr>
          <w:rFonts w:ascii="Times New Roman" w:hAnsi="Times New Roman" w:cs="Times New Roman"/>
          <w:b/>
          <w:sz w:val="24"/>
          <w:szCs w:val="24"/>
        </w:rPr>
        <w:t>Podział na dwie grupy</w:t>
      </w:r>
    </w:p>
    <w:p w:rsidR="00E17CFA" w:rsidRPr="0078491C" w:rsidRDefault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t xml:space="preserve">GRUPA 1 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30712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30713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30734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30735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30736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31405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29858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30737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30841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30840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31407</w:t>
      </w:r>
    </w:p>
    <w:p w:rsidR="00E17CFA" w:rsidRPr="0078491C" w:rsidRDefault="00BF4745" w:rsidP="00BF4745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30839</w:t>
      </w:r>
    </w:p>
    <w:p w:rsidR="00E17CFA" w:rsidRPr="0078491C" w:rsidRDefault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t>GRUPA 2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31409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31438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30837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30836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30835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30834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30832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30831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30829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31439</w:t>
      </w:r>
    </w:p>
    <w:p w:rsidR="00E17CFA" w:rsidRPr="0078491C" w:rsidRDefault="00BF4745" w:rsidP="00BF4745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30826</w:t>
      </w:r>
    </w:p>
    <w:p w:rsidR="00E17CFA" w:rsidRPr="0078491C" w:rsidRDefault="00E17CFA">
      <w:pPr>
        <w:rPr>
          <w:rFonts w:ascii="Times New Roman" w:hAnsi="Times New Roman" w:cs="Times New Roman"/>
          <w:b/>
          <w:sz w:val="24"/>
          <w:szCs w:val="24"/>
        </w:rPr>
      </w:pPr>
      <w:r w:rsidRPr="0078491C">
        <w:rPr>
          <w:rFonts w:ascii="Times New Roman" w:hAnsi="Times New Roman" w:cs="Times New Roman"/>
          <w:b/>
          <w:sz w:val="24"/>
          <w:szCs w:val="24"/>
        </w:rPr>
        <w:t>Podział na trzy grupy</w:t>
      </w:r>
    </w:p>
    <w:p w:rsidR="00E17CFA" w:rsidRPr="0078491C" w:rsidRDefault="0078491C" w:rsidP="007849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GRUPA 1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30712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30713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30734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31403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31409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30735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30736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31405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lastRenderedPageBreak/>
        <w:t>29858</w:t>
      </w:r>
    </w:p>
    <w:p w:rsidR="00E17CFA" w:rsidRPr="0078491C" w:rsidRDefault="00E17CFA" w:rsidP="00E17CFA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30737</w:t>
      </w:r>
    </w:p>
    <w:p w:rsidR="00E17CFA" w:rsidRPr="0078491C" w:rsidRDefault="00E17CFA" w:rsidP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t>GRUPA 2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31438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30738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30843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30841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30840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31407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30839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30838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30837</w:t>
      </w:r>
    </w:p>
    <w:p w:rsidR="00E17CFA" w:rsidRPr="0078491C" w:rsidRDefault="00E17CFA" w:rsidP="00E17CFA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30836</w:t>
      </w:r>
    </w:p>
    <w:p w:rsidR="00E17CFA" w:rsidRPr="0078491C" w:rsidRDefault="00E17CFA" w:rsidP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t>GRUPA 3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30835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30834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30833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30832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30831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30829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30828</w:t>
      </w:r>
    </w:p>
    <w:p w:rsidR="00E17CFA" w:rsidRPr="0078491C" w:rsidRDefault="00E17CFA" w:rsidP="00E1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31439</w:t>
      </w:r>
    </w:p>
    <w:p w:rsidR="00E17CFA" w:rsidRPr="0078491C" w:rsidRDefault="00E17CFA" w:rsidP="00E17CFA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30826</w:t>
      </w:r>
    </w:p>
    <w:p w:rsidR="00E17CFA" w:rsidRPr="0078491C" w:rsidRDefault="00E17CFA">
      <w:pPr>
        <w:rPr>
          <w:rFonts w:ascii="Times New Roman" w:hAnsi="Times New Roman" w:cs="Times New Roman"/>
          <w:b/>
          <w:sz w:val="24"/>
          <w:szCs w:val="24"/>
        </w:rPr>
      </w:pPr>
      <w:r w:rsidRPr="0078491C">
        <w:rPr>
          <w:rFonts w:ascii="Times New Roman" w:hAnsi="Times New Roman" w:cs="Times New Roman"/>
          <w:b/>
          <w:sz w:val="24"/>
          <w:szCs w:val="24"/>
        </w:rPr>
        <w:t xml:space="preserve">Podział na cztery grupy </w:t>
      </w:r>
    </w:p>
    <w:p w:rsidR="00E17CFA" w:rsidRPr="0078491C" w:rsidRDefault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t>GRUPA 1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30712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30713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30734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30735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30736</w:t>
      </w:r>
    </w:p>
    <w:p w:rsidR="00E17CFA" w:rsidRPr="0078491C" w:rsidRDefault="00BF4745" w:rsidP="00BF4745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31405</w:t>
      </w:r>
    </w:p>
    <w:p w:rsidR="00E17CFA" w:rsidRPr="0078491C" w:rsidRDefault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t>GRUPA 2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29858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30737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30738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30841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30840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31407</w:t>
      </w:r>
    </w:p>
    <w:p w:rsidR="00E17CFA" w:rsidRPr="0078491C" w:rsidRDefault="00BF4745" w:rsidP="00BF4745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30839</w:t>
      </w:r>
    </w:p>
    <w:p w:rsidR="00E17CFA" w:rsidRPr="0078491C" w:rsidRDefault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lastRenderedPageBreak/>
        <w:t>GRUPA 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31409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31438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30837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30836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30835</w:t>
      </w:r>
    </w:p>
    <w:p w:rsidR="00E17CFA" w:rsidRPr="0078491C" w:rsidRDefault="00BF4745" w:rsidP="00BF4745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30834</w:t>
      </w:r>
    </w:p>
    <w:p w:rsidR="00E17CFA" w:rsidRPr="0078491C" w:rsidRDefault="00E17C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91C">
        <w:rPr>
          <w:rFonts w:ascii="Times New Roman" w:hAnsi="Times New Roman" w:cs="Times New Roman"/>
          <w:sz w:val="24"/>
          <w:szCs w:val="24"/>
          <w:u w:val="single"/>
        </w:rPr>
        <w:t>GRUPA 4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30833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30832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30831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30829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30828</w:t>
      </w:r>
    </w:p>
    <w:p w:rsidR="00BF4745" w:rsidRPr="0078491C" w:rsidRDefault="00BF4745" w:rsidP="00BF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31439</w:t>
      </w:r>
    </w:p>
    <w:p w:rsidR="00E17CFA" w:rsidRPr="0078491C" w:rsidRDefault="00BF4745" w:rsidP="00BF4745">
      <w:pPr>
        <w:rPr>
          <w:rFonts w:ascii="Times New Roman" w:hAnsi="Times New Roman" w:cs="Times New Roman"/>
          <w:sz w:val="24"/>
          <w:szCs w:val="24"/>
        </w:rPr>
      </w:pPr>
      <w:r w:rsidRPr="0078491C">
        <w:rPr>
          <w:rFonts w:ascii="Times New Roman" w:hAnsi="Times New Roman" w:cs="Times New Roman"/>
          <w:sz w:val="24"/>
          <w:szCs w:val="24"/>
        </w:rPr>
        <w:t>30826</w:t>
      </w:r>
    </w:p>
    <w:sectPr w:rsidR="00E17CFA" w:rsidRPr="0078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FA"/>
    <w:rsid w:val="0015479A"/>
    <w:rsid w:val="0078491C"/>
    <w:rsid w:val="00BF4745"/>
    <w:rsid w:val="00E1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DEFC45EA.dotm</Template>
  <TotalTime>12</TotalTime>
  <Pages>3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3</cp:revision>
  <dcterms:created xsi:type="dcterms:W3CDTF">2021-03-16T09:27:00Z</dcterms:created>
  <dcterms:modified xsi:type="dcterms:W3CDTF">2021-03-16T09:39:00Z</dcterms:modified>
</cp:coreProperties>
</file>