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DB" w:rsidRPr="00E47526" w:rsidRDefault="00A325DB">
      <w:pPr>
        <w:rPr>
          <w:rFonts w:ascii="Times New Roman" w:hAnsi="Times New Roman" w:cs="Times New Roman"/>
          <w:b/>
          <w:sz w:val="24"/>
          <w:szCs w:val="24"/>
        </w:rPr>
      </w:pPr>
      <w:r w:rsidRPr="00E47526">
        <w:rPr>
          <w:rFonts w:ascii="Times New Roman" w:hAnsi="Times New Roman" w:cs="Times New Roman"/>
          <w:b/>
          <w:sz w:val="24"/>
          <w:szCs w:val="24"/>
        </w:rPr>
        <w:t xml:space="preserve">Studia stacjonarne </w:t>
      </w:r>
    </w:p>
    <w:p w:rsidR="009A1C69" w:rsidRPr="00E47526" w:rsidRDefault="009A1C69">
      <w:pPr>
        <w:rPr>
          <w:rFonts w:ascii="Times New Roman" w:hAnsi="Times New Roman" w:cs="Times New Roman"/>
          <w:b/>
          <w:sz w:val="24"/>
          <w:szCs w:val="24"/>
        </w:rPr>
      </w:pPr>
      <w:r w:rsidRPr="00E47526">
        <w:rPr>
          <w:rFonts w:ascii="Times New Roman" w:hAnsi="Times New Roman" w:cs="Times New Roman"/>
          <w:b/>
          <w:sz w:val="24"/>
          <w:szCs w:val="24"/>
        </w:rPr>
        <w:t>Fizjoterapia II rok</w:t>
      </w:r>
    </w:p>
    <w:p w:rsidR="009A1C69" w:rsidRPr="00E47526" w:rsidRDefault="009A1C69">
      <w:pPr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Wtorek</w:t>
      </w:r>
    </w:p>
    <w:p w:rsidR="00123521" w:rsidRPr="00E47526" w:rsidRDefault="009A1C69">
      <w:pPr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 xml:space="preserve">Kliniczne podstawy w geriatrii ćwiczenia (lek J. Skibiński) </w:t>
      </w:r>
      <w:r w:rsidRPr="00E47526">
        <w:rPr>
          <w:rFonts w:ascii="Times New Roman" w:hAnsi="Times New Roman" w:cs="Times New Roman"/>
          <w:b/>
          <w:sz w:val="24"/>
          <w:szCs w:val="24"/>
        </w:rPr>
        <w:t>gr 1</w:t>
      </w:r>
      <w:r w:rsidR="003D5833" w:rsidRPr="00E47526">
        <w:rPr>
          <w:rFonts w:ascii="Times New Roman" w:hAnsi="Times New Roman" w:cs="Times New Roman"/>
          <w:b/>
          <w:sz w:val="24"/>
          <w:szCs w:val="24"/>
        </w:rPr>
        <w:t>A/B</w:t>
      </w:r>
      <w:r w:rsidRPr="00E47526">
        <w:rPr>
          <w:rFonts w:ascii="Times New Roman" w:hAnsi="Times New Roman" w:cs="Times New Roman"/>
          <w:sz w:val="24"/>
          <w:szCs w:val="24"/>
        </w:rPr>
        <w:t xml:space="preserve"> 15:00-16:30 (30.03, 20.04, 4.05, 18.05, 1.06) </w:t>
      </w:r>
      <w:r w:rsidR="00123521" w:rsidRPr="00E47526">
        <w:rPr>
          <w:rFonts w:ascii="Times New Roman" w:hAnsi="Times New Roman" w:cs="Times New Roman"/>
          <w:b/>
          <w:sz w:val="24"/>
          <w:szCs w:val="24"/>
        </w:rPr>
        <w:t>gr 3</w:t>
      </w:r>
      <w:r w:rsidR="003D5833" w:rsidRPr="00E47526">
        <w:rPr>
          <w:rFonts w:ascii="Times New Roman" w:hAnsi="Times New Roman" w:cs="Times New Roman"/>
          <w:b/>
          <w:sz w:val="24"/>
          <w:szCs w:val="24"/>
        </w:rPr>
        <w:t>A/B</w:t>
      </w:r>
      <w:r w:rsidR="00123521" w:rsidRPr="00E47526">
        <w:rPr>
          <w:rFonts w:ascii="Times New Roman" w:hAnsi="Times New Roman" w:cs="Times New Roman"/>
          <w:sz w:val="24"/>
          <w:szCs w:val="24"/>
        </w:rPr>
        <w:t xml:space="preserve"> (13.04, 27.04, 11.05, 25.05, 8.06) (</w:t>
      </w:r>
      <w:r w:rsidR="00531656" w:rsidRPr="00531656">
        <w:rPr>
          <w:rFonts w:ascii="Times New Roman" w:hAnsi="Times New Roman" w:cs="Times New Roman"/>
          <w:bCs/>
          <w:sz w:val="24"/>
          <w:szCs w:val="24"/>
        </w:rPr>
        <w:t xml:space="preserve">Wojewódzki Szpital Zespolony im. Ludwika Perzyny w Kaliszu, ul. Poznańska 79, </w:t>
      </w:r>
      <w:r w:rsidR="00123521" w:rsidRPr="00531656">
        <w:rPr>
          <w:rFonts w:ascii="Times New Roman" w:hAnsi="Times New Roman" w:cs="Times New Roman"/>
          <w:sz w:val="24"/>
          <w:szCs w:val="24"/>
        </w:rPr>
        <w:t>Oddział Chorób W</w:t>
      </w:r>
      <w:r w:rsidR="00123521" w:rsidRPr="00E47526">
        <w:rPr>
          <w:rFonts w:ascii="Times New Roman" w:hAnsi="Times New Roman" w:cs="Times New Roman"/>
          <w:sz w:val="24"/>
          <w:szCs w:val="24"/>
        </w:rPr>
        <w:t>ewnętrznych II)</w:t>
      </w:r>
    </w:p>
    <w:p w:rsidR="00123521" w:rsidRPr="00E47526" w:rsidRDefault="00123521" w:rsidP="00123521">
      <w:pPr>
        <w:rPr>
          <w:rFonts w:ascii="Times New Roman" w:hAnsi="Times New Roman" w:cs="Times New Roman"/>
          <w:b/>
          <w:sz w:val="24"/>
          <w:szCs w:val="24"/>
        </w:rPr>
      </w:pPr>
      <w:r w:rsidRPr="00E47526">
        <w:rPr>
          <w:rFonts w:ascii="Times New Roman" w:hAnsi="Times New Roman" w:cs="Times New Roman"/>
          <w:b/>
          <w:sz w:val="24"/>
          <w:szCs w:val="24"/>
        </w:rPr>
        <w:t>GRUPA 1</w:t>
      </w:r>
      <w:r w:rsidR="003D5833" w:rsidRPr="00E47526">
        <w:rPr>
          <w:rFonts w:ascii="Times New Roman" w:hAnsi="Times New Roman" w:cs="Times New Roman"/>
          <w:b/>
          <w:sz w:val="24"/>
          <w:szCs w:val="24"/>
        </w:rPr>
        <w:t xml:space="preserve">A 15:00-16:30 (30.03, 4.05) 15:00-15:45 (1.06) 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29787 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29788 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30317 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29789 </w:t>
      </w:r>
    </w:p>
    <w:p w:rsidR="003D5833" w:rsidRPr="00E47526" w:rsidRDefault="003D5833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833" w:rsidRPr="00E47526" w:rsidRDefault="003D5833" w:rsidP="001235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1B</w:t>
      </w:r>
      <w:r w:rsidR="00B41CD5" w:rsidRPr="00E47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15:00-16:30 (20.04, 18.05) 15:45-16:30</w:t>
      </w:r>
      <w:r w:rsidRPr="00E47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(1.06)</w:t>
      </w:r>
    </w:p>
    <w:p w:rsidR="003D5833" w:rsidRPr="00E47526" w:rsidRDefault="003D5833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29794 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29798 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29800 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>30401</w:t>
      </w:r>
    </w:p>
    <w:p w:rsidR="00123521" w:rsidRPr="00E47526" w:rsidRDefault="00123521">
      <w:pPr>
        <w:rPr>
          <w:rFonts w:ascii="Times New Roman" w:hAnsi="Times New Roman" w:cs="Times New Roman"/>
          <w:sz w:val="24"/>
          <w:szCs w:val="24"/>
        </w:rPr>
      </w:pPr>
    </w:p>
    <w:p w:rsidR="00123521" w:rsidRPr="00E47526" w:rsidRDefault="00123521" w:rsidP="00123521">
      <w:pPr>
        <w:rPr>
          <w:rFonts w:ascii="Times New Roman" w:hAnsi="Times New Roman" w:cs="Times New Roman"/>
          <w:b/>
          <w:sz w:val="24"/>
          <w:szCs w:val="24"/>
        </w:rPr>
      </w:pPr>
      <w:r w:rsidRPr="00E47526">
        <w:rPr>
          <w:rFonts w:ascii="Times New Roman" w:hAnsi="Times New Roman" w:cs="Times New Roman"/>
          <w:b/>
          <w:sz w:val="24"/>
          <w:szCs w:val="24"/>
        </w:rPr>
        <w:t>GRUPA 3</w:t>
      </w:r>
      <w:r w:rsidR="003D5833" w:rsidRPr="00E47526">
        <w:rPr>
          <w:rFonts w:ascii="Times New Roman" w:hAnsi="Times New Roman" w:cs="Times New Roman"/>
          <w:b/>
          <w:sz w:val="24"/>
          <w:szCs w:val="24"/>
        </w:rPr>
        <w:t>A 15:00-16:30 (13.04, 11.05) 15:00-15:45 (8.06)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30319 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29819 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30324 </w:t>
      </w:r>
    </w:p>
    <w:p w:rsidR="003D5833" w:rsidRPr="00E47526" w:rsidRDefault="003D5833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833" w:rsidRPr="00E47526" w:rsidRDefault="003D5833" w:rsidP="001235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3B </w:t>
      </w:r>
      <w:r w:rsidR="00B41CD5" w:rsidRPr="00E47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15:00-16:30 (27.04, 25.05) 15:45-16:30</w:t>
      </w:r>
      <w:r w:rsidRPr="00E47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(8.06)</w:t>
      </w:r>
    </w:p>
    <w:p w:rsidR="003D5833" w:rsidRPr="00E47526" w:rsidRDefault="003D5833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29821 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30325 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>29825</w:t>
      </w:r>
    </w:p>
    <w:p w:rsidR="00123521" w:rsidRPr="00E47526" w:rsidRDefault="00123521">
      <w:pPr>
        <w:rPr>
          <w:rFonts w:ascii="Times New Roman" w:hAnsi="Times New Roman" w:cs="Times New Roman"/>
          <w:sz w:val="24"/>
          <w:szCs w:val="24"/>
        </w:rPr>
      </w:pPr>
    </w:p>
    <w:p w:rsidR="00123521" w:rsidRPr="00E47526" w:rsidRDefault="009A1C69">
      <w:pPr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 xml:space="preserve">Kliniczne podstawy w geriatrii ćwiczenia (lek J. Skibiński) </w:t>
      </w:r>
      <w:r w:rsidRPr="00E47526">
        <w:rPr>
          <w:rFonts w:ascii="Times New Roman" w:hAnsi="Times New Roman" w:cs="Times New Roman"/>
          <w:b/>
          <w:sz w:val="24"/>
          <w:szCs w:val="24"/>
        </w:rPr>
        <w:t>gr 2</w:t>
      </w:r>
      <w:r w:rsidR="003D5833" w:rsidRPr="00E47526">
        <w:rPr>
          <w:rFonts w:ascii="Times New Roman" w:hAnsi="Times New Roman" w:cs="Times New Roman"/>
          <w:b/>
          <w:sz w:val="24"/>
          <w:szCs w:val="24"/>
        </w:rPr>
        <w:t>A/B</w:t>
      </w:r>
      <w:r w:rsidRPr="00E47526">
        <w:rPr>
          <w:rFonts w:ascii="Times New Roman" w:hAnsi="Times New Roman" w:cs="Times New Roman"/>
          <w:sz w:val="24"/>
          <w:szCs w:val="24"/>
        </w:rPr>
        <w:t xml:space="preserve"> 16:45-18:15 (30.03, 20.04, 4.05, 18.05, 1.06) </w:t>
      </w:r>
      <w:r w:rsidR="00123521" w:rsidRPr="00E47526">
        <w:rPr>
          <w:rFonts w:ascii="Times New Roman" w:hAnsi="Times New Roman" w:cs="Times New Roman"/>
          <w:b/>
          <w:sz w:val="24"/>
          <w:szCs w:val="24"/>
        </w:rPr>
        <w:t>gr 4</w:t>
      </w:r>
      <w:r w:rsidR="003D5833" w:rsidRPr="00E47526">
        <w:rPr>
          <w:rFonts w:ascii="Times New Roman" w:hAnsi="Times New Roman" w:cs="Times New Roman"/>
          <w:b/>
          <w:sz w:val="24"/>
          <w:szCs w:val="24"/>
        </w:rPr>
        <w:t>A/B</w:t>
      </w:r>
      <w:r w:rsidR="00123521" w:rsidRPr="00E47526">
        <w:rPr>
          <w:rFonts w:ascii="Times New Roman" w:hAnsi="Times New Roman" w:cs="Times New Roman"/>
          <w:sz w:val="24"/>
          <w:szCs w:val="24"/>
        </w:rPr>
        <w:t xml:space="preserve"> (13.04, 27.04, 11.05, 25.05, 8.06) (</w:t>
      </w:r>
      <w:r w:rsidR="00531656" w:rsidRPr="00531656">
        <w:rPr>
          <w:rFonts w:ascii="Times New Roman" w:hAnsi="Times New Roman" w:cs="Times New Roman"/>
          <w:bCs/>
          <w:sz w:val="24"/>
          <w:szCs w:val="24"/>
        </w:rPr>
        <w:t>Wojewódzki Szpital Zespolony im. Ludwika Perzyny w Kaliszu, ul. Poznańska 79,</w:t>
      </w:r>
      <w:r w:rsidR="00531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3521" w:rsidRPr="00E47526">
        <w:rPr>
          <w:rFonts w:ascii="Times New Roman" w:hAnsi="Times New Roman" w:cs="Times New Roman"/>
          <w:sz w:val="24"/>
          <w:szCs w:val="24"/>
        </w:rPr>
        <w:t>Oddział Chorób Wewnętrznych II)</w:t>
      </w:r>
    </w:p>
    <w:p w:rsidR="00C45023" w:rsidRPr="00E47526" w:rsidRDefault="00C45023" w:rsidP="00123521">
      <w:pPr>
        <w:rPr>
          <w:rFonts w:ascii="Times New Roman" w:hAnsi="Times New Roman" w:cs="Times New Roman"/>
          <w:b/>
          <w:sz w:val="24"/>
          <w:szCs w:val="24"/>
        </w:rPr>
      </w:pPr>
    </w:p>
    <w:p w:rsidR="00123521" w:rsidRPr="00E47526" w:rsidRDefault="00123521" w:rsidP="00123521">
      <w:pPr>
        <w:rPr>
          <w:rFonts w:ascii="Times New Roman" w:hAnsi="Times New Roman" w:cs="Times New Roman"/>
          <w:b/>
          <w:sz w:val="24"/>
          <w:szCs w:val="24"/>
        </w:rPr>
      </w:pPr>
      <w:r w:rsidRPr="00E47526">
        <w:rPr>
          <w:rFonts w:ascii="Times New Roman" w:hAnsi="Times New Roman" w:cs="Times New Roman"/>
          <w:b/>
          <w:sz w:val="24"/>
          <w:szCs w:val="24"/>
        </w:rPr>
        <w:t>GRUPA 2</w:t>
      </w:r>
      <w:r w:rsidR="003D5833" w:rsidRPr="00E47526">
        <w:rPr>
          <w:rFonts w:ascii="Times New Roman" w:hAnsi="Times New Roman" w:cs="Times New Roman"/>
          <w:b/>
          <w:sz w:val="24"/>
          <w:szCs w:val="24"/>
        </w:rPr>
        <w:t>A</w:t>
      </w:r>
      <w:r w:rsidR="00B41CD5" w:rsidRPr="00E47526">
        <w:rPr>
          <w:rFonts w:ascii="Times New Roman" w:hAnsi="Times New Roman" w:cs="Times New Roman"/>
          <w:b/>
          <w:sz w:val="24"/>
          <w:szCs w:val="24"/>
        </w:rPr>
        <w:t xml:space="preserve"> 16:45-18:15 (30.03, 4.05) 16:45-17:30 (1.06)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30634 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27451 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29791 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25351 </w:t>
      </w:r>
    </w:p>
    <w:p w:rsidR="00C45023" w:rsidRPr="00E47526" w:rsidRDefault="00C45023" w:rsidP="00B41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1CD5" w:rsidRPr="00E47526" w:rsidRDefault="003D5833" w:rsidP="00B41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2B</w:t>
      </w:r>
      <w:r w:rsidR="00B41CD5" w:rsidRPr="00E47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16:45-18:15 (20.04, 18.05) 17:30-18:15 (1.06)</w:t>
      </w:r>
    </w:p>
    <w:p w:rsidR="003D5833" w:rsidRPr="00E47526" w:rsidRDefault="003D5833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29813 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30322 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>28525</w:t>
      </w:r>
    </w:p>
    <w:p w:rsidR="00123521" w:rsidRPr="00E47526" w:rsidRDefault="00123521">
      <w:pPr>
        <w:rPr>
          <w:rFonts w:ascii="Times New Roman" w:hAnsi="Times New Roman" w:cs="Times New Roman"/>
          <w:sz w:val="24"/>
          <w:szCs w:val="24"/>
        </w:rPr>
      </w:pPr>
    </w:p>
    <w:p w:rsidR="00123521" w:rsidRPr="00E47526" w:rsidRDefault="00123521" w:rsidP="00123521">
      <w:pPr>
        <w:rPr>
          <w:rFonts w:ascii="Times New Roman" w:hAnsi="Times New Roman" w:cs="Times New Roman"/>
          <w:b/>
          <w:sz w:val="24"/>
          <w:szCs w:val="24"/>
        </w:rPr>
      </w:pPr>
      <w:r w:rsidRPr="00E47526">
        <w:rPr>
          <w:rFonts w:ascii="Times New Roman" w:hAnsi="Times New Roman" w:cs="Times New Roman"/>
          <w:b/>
          <w:sz w:val="24"/>
          <w:szCs w:val="24"/>
        </w:rPr>
        <w:t>GRUPA 4</w:t>
      </w:r>
      <w:r w:rsidR="003D5833" w:rsidRPr="00E47526">
        <w:rPr>
          <w:rFonts w:ascii="Times New Roman" w:hAnsi="Times New Roman" w:cs="Times New Roman"/>
          <w:b/>
          <w:sz w:val="24"/>
          <w:szCs w:val="24"/>
        </w:rPr>
        <w:t>A</w:t>
      </w:r>
      <w:r w:rsidR="00B41CD5" w:rsidRPr="00E47526">
        <w:rPr>
          <w:rFonts w:ascii="Times New Roman" w:hAnsi="Times New Roman" w:cs="Times New Roman"/>
          <w:b/>
          <w:sz w:val="24"/>
          <w:szCs w:val="24"/>
        </w:rPr>
        <w:t xml:space="preserve"> 16:45-18:15 (13.04, 11.05) 16:45-17:30 (8.06)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30323 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29818 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25365 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28818 </w:t>
      </w:r>
    </w:p>
    <w:p w:rsidR="003D5833" w:rsidRPr="00E47526" w:rsidRDefault="003D5833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833" w:rsidRPr="00E47526" w:rsidRDefault="003D5833" w:rsidP="001235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4B</w:t>
      </w:r>
      <w:r w:rsidR="00B41CD5" w:rsidRPr="00E47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16:45-18:15 (27.04, 25.05) 17:30-18:15 (8.06)</w:t>
      </w:r>
    </w:p>
    <w:p w:rsidR="003D5833" w:rsidRPr="00E47526" w:rsidRDefault="003D5833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29831 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27551 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29834 </w:t>
      </w:r>
    </w:p>
    <w:p w:rsidR="00123521" w:rsidRPr="00E47526" w:rsidRDefault="00123521" w:rsidP="001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>29835</w:t>
      </w:r>
    </w:p>
    <w:p w:rsidR="002E2695" w:rsidRPr="00E47526" w:rsidRDefault="002E2695">
      <w:pPr>
        <w:rPr>
          <w:rFonts w:ascii="Times New Roman" w:hAnsi="Times New Roman" w:cs="Times New Roman"/>
          <w:sz w:val="24"/>
          <w:szCs w:val="24"/>
        </w:rPr>
      </w:pPr>
    </w:p>
    <w:p w:rsidR="00873313" w:rsidRDefault="00873313" w:rsidP="00873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</w:t>
      </w:r>
    </w:p>
    <w:p w:rsidR="00873313" w:rsidRDefault="00873313" w:rsidP="00873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Kliniczne podstawy w kardiologii i kardiochirurgii ćwiczenia (mgr A.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Naskręcka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gr 3A/3B</w:t>
      </w:r>
      <w:r>
        <w:rPr>
          <w:rFonts w:ascii="Times New Roman" w:hAnsi="Times New Roman" w:cs="Times New Roman"/>
          <w:sz w:val="24"/>
          <w:szCs w:val="24"/>
        </w:rPr>
        <w:t xml:space="preserve"> 14:30-16:00 (4.05, 18.05, 1.06) </w:t>
      </w:r>
      <w:r>
        <w:rPr>
          <w:rFonts w:ascii="Times New Roman" w:hAnsi="Times New Roman" w:cs="Times New Roman"/>
          <w:b/>
          <w:sz w:val="24"/>
          <w:szCs w:val="24"/>
        </w:rPr>
        <w:t>gr 1A/1B</w:t>
      </w:r>
      <w:r>
        <w:rPr>
          <w:rFonts w:ascii="Times New Roman" w:hAnsi="Times New Roman" w:cs="Times New Roman"/>
          <w:sz w:val="24"/>
          <w:szCs w:val="24"/>
        </w:rPr>
        <w:t xml:space="preserve"> (11.05, 25.05, 8.06) (</w:t>
      </w:r>
      <w:r w:rsidRPr="00531656">
        <w:rPr>
          <w:rFonts w:ascii="Times New Roman" w:hAnsi="Times New Roman" w:cs="Times New Roman"/>
          <w:bCs/>
          <w:sz w:val="24"/>
          <w:szCs w:val="24"/>
        </w:rPr>
        <w:t>Wojewódzki Szpital Zespolony im. Ludwika Perzyny w Kaliszu, ul. Poznańska 79,</w:t>
      </w:r>
      <w:r>
        <w:rPr>
          <w:rFonts w:ascii="Times New Roman" w:hAnsi="Times New Roman" w:cs="Times New Roman"/>
          <w:sz w:val="24"/>
          <w:szCs w:val="24"/>
        </w:rPr>
        <w:t>Oddział Kardiologiczny)</w:t>
      </w:r>
    </w:p>
    <w:p w:rsidR="00873313" w:rsidRDefault="00873313" w:rsidP="00873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3A 14:30-16:00 (4.05, 1.06)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30319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29819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30324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3B 14:30-16:00 (18.05)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29821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30325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29825</w:t>
      </w:r>
    </w:p>
    <w:p w:rsidR="00873313" w:rsidRDefault="00873313" w:rsidP="00873313">
      <w:pPr>
        <w:rPr>
          <w:rFonts w:ascii="Times New Roman" w:hAnsi="Times New Roman" w:cs="Times New Roman"/>
          <w:sz w:val="24"/>
          <w:szCs w:val="24"/>
        </w:rPr>
      </w:pPr>
    </w:p>
    <w:p w:rsidR="00873313" w:rsidRDefault="00873313" w:rsidP="00873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1A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14:30-16:00 </w:t>
      </w:r>
      <w:r>
        <w:rPr>
          <w:rFonts w:ascii="Times New Roman" w:hAnsi="Times New Roman" w:cs="Times New Roman"/>
          <w:b/>
          <w:sz w:val="24"/>
          <w:szCs w:val="24"/>
        </w:rPr>
        <w:t>(11.05)  14:30-15:15 (8.06)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29787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29788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30317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29789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1B 14:30-16:00 (25.05) 15:15-16:00 (8.06)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29794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29798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29800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30401</w:t>
      </w:r>
    </w:p>
    <w:p w:rsidR="00873313" w:rsidRDefault="00873313" w:rsidP="00873313">
      <w:pPr>
        <w:rPr>
          <w:rFonts w:ascii="Times New Roman" w:hAnsi="Times New Roman" w:cs="Times New Roman"/>
          <w:sz w:val="24"/>
          <w:szCs w:val="24"/>
        </w:rPr>
      </w:pPr>
    </w:p>
    <w:p w:rsidR="00873313" w:rsidRDefault="00873313" w:rsidP="00873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Kliniczne podstawy w kardiologii i kardiochirurgii ćwiczenia (mgr A.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Naskręcka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gr 4A/4B</w:t>
      </w:r>
      <w:r>
        <w:rPr>
          <w:rFonts w:ascii="Times New Roman" w:hAnsi="Times New Roman" w:cs="Times New Roman"/>
          <w:sz w:val="24"/>
          <w:szCs w:val="24"/>
        </w:rPr>
        <w:t xml:space="preserve"> 16:15-17:45 (4.05, 18.05, 1.06) </w:t>
      </w:r>
      <w:r>
        <w:rPr>
          <w:rFonts w:ascii="Times New Roman" w:hAnsi="Times New Roman" w:cs="Times New Roman"/>
          <w:b/>
          <w:sz w:val="24"/>
          <w:szCs w:val="24"/>
        </w:rPr>
        <w:t>gr 2A/2B</w:t>
      </w:r>
      <w:r>
        <w:rPr>
          <w:rFonts w:ascii="Times New Roman" w:hAnsi="Times New Roman" w:cs="Times New Roman"/>
          <w:sz w:val="24"/>
          <w:szCs w:val="24"/>
        </w:rPr>
        <w:t xml:space="preserve"> (11.05, 25.05, 8.06) (</w:t>
      </w:r>
      <w:r w:rsidRPr="00531656">
        <w:rPr>
          <w:rFonts w:ascii="Times New Roman" w:hAnsi="Times New Roman" w:cs="Times New Roman"/>
          <w:bCs/>
          <w:sz w:val="24"/>
          <w:szCs w:val="24"/>
        </w:rPr>
        <w:t>Wojewódzki Szpital Zespolony im. Ludwika Perzyny w Kaliszu, ul. Poznańska 79,</w:t>
      </w:r>
      <w:r>
        <w:rPr>
          <w:rFonts w:ascii="Times New Roman" w:hAnsi="Times New Roman" w:cs="Times New Roman"/>
          <w:sz w:val="24"/>
          <w:szCs w:val="24"/>
        </w:rPr>
        <w:t>Oddział Kardiologiczny)</w:t>
      </w:r>
    </w:p>
    <w:p w:rsidR="00873313" w:rsidRDefault="00873313" w:rsidP="00873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4A 16:15-17:45 (4.05, 1.06)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30323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29818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25365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28818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4B </w:t>
      </w:r>
      <w:r>
        <w:rPr>
          <w:rFonts w:ascii="Times New Roman" w:hAnsi="Times New Roman" w:cs="Times New Roman"/>
          <w:b/>
          <w:sz w:val="24"/>
          <w:szCs w:val="24"/>
        </w:rPr>
        <w:t xml:space="preserve">16:15-17:45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(18.05)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29831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27551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29834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29835</w:t>
      </w:r>
    </w:p>
    <w:p w:rsidR="00873313" w:rsidRDefault="00873313" w:rsidP="00873313">
      <w:pPr>
        <w:rPr>
          <w:rFonts w:ascii="Times New Roman" w:hAnsi="Times New Roman" w:cs="Times New Roman"/>
          <w:b/>
          <w:sz w:val="24"/>
          <w:szCs w:val="24"/>
        </w:rPr>
      </w:pPr>
    </w:p>
    <w:p w:rsidR="00873313" w:rsidRDefault="00873313" w:rsidP="00873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2A 16:15-17:45 (11.05) 16:15-17:00 (8.06)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30634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27451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29791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25351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2B </w:t>
      </w:r>
      <w:r>
        <w:rPr>
          <w:rFonts w:ascii="Times New Roman" w:hAnsi="Times New Roman" w:cs="Times New Roman"/>
          <w:b/>
          <w:sz w:val="24"/>
          <w:szCs w:val="24"/>
        </w:rPr>
        <w:t xml:space="preserve">16:15-17:45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(25.05) 17:00-17:45 (8.06)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29813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30322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28525</w:t>
      </w:r>
    </w:p>
    <w:p w:rsidR="00873313" w:rsidRDefault="00873313" w:rsidP="00873313">
      <w:pPr>
        <w:rPr>
          <w:rFonts w:ascii="Times New Roman" w:hAnsi="Times New Roman" w:cs="Times New Roman"/>
          <w:sz w:val="24"/>
          <w:szCs w:val="24"/>
        </w:rPr>
      </w:pPr>
    </w:p>
    <w:p w:rsidR="00873313" w:rsidRDefault="00873313" w:rsidP="00873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</w:t>
      </w:r>
    </w:p>
    <w:p w:rsidR="00873313" w:rsidRDefault="00873313" w:rsidP="00873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Kliniczne podstawy w kardiologii i kardiochirurgii ćwiczenia (mgr A.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Naskręcka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gr 1A/1B</w:t>
      </w:r>
      <w:r>
        <w:rPr>
          <w:rFonts w:ascii="Times New Roman" w:hAnsi="Times New Roman" w:cs="Times New Roman"/>
          <w:sz w:val="24"/>
          <w:szCs w:val="24"/>
        </w:rPr>
        <w:t xml:space="preserve"> 14:30-16:00 (14.05, 28.05) </w:t>
      </w:r>
      <w:r>
        <w:rPr>
          <w:rFonts w:ascii="Times New Roman" w:hAnsi="Times New Roman" w:cs="Times New Roman"/>
          <w:b/>
          <w:sz w:val="24"/>
          <w:szCs w:val="24"/>
        </w:rPr>
        <w:t>gr 3A/3B</w:t>
      </w:r>
      <w:r>
        <w:rPr>
          <w:rFonts w:ascii="Times New Roman" w:hAnsi="Times New Roman" w:cs="Times New Roman"/>
          <w:sz w:val="24"/>
          <w:szCs w:val="24"/>
        </w:rPr>
        <w:t xml:space="preserve"> (21.05, 11.06) </w:t>
      </w:r>
      <w:r w:rsidRPr="00531656">
        <w:rPr>
          <w:rFonts w:ascii="Times New Roman" w:hAnsi="Times New Roman" w:cs="Times New Roman"/>
          <w:bCs/>
          <w:sz w:val="24"/>
          <w:szCs w:val="24"/>
        </w:rPr>
        <w:t>Wojewódzki Szpital Zespolony im. Ludwika Perzyny w Kaliszu, ul. Poznańska 79,</w:t>
      </w:r>
      <w:r>
        <w:rPr>
          <w:rFonts w:ascii="Times New Roman" w:hAnsi="Times New Roman" w:cs="Times New Roman"/>
          <w:sz w:val="24"/>
          <w:szCs w:val="24"/>
        </w:rPr>
        <w:t xml:space="preserve"> (Oddział Kardiologiczny)</w:t>
      </w:r>
    </w:p>
    <w:p w:rsidR="00873313" w:rsidRDefault="00873313" w:rsidP="00873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1A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14:30-16:00 </w:t>
      </w:r>
      <w:r>
        <w:rPr>
          <w:rFonts w:ascii="Times New Roman" w:hAnsi="Times New Roman" w:cs="Times New Roman"/>
          <w:b/>
          <w:sz w:val="24"/>
          <w:szCs w:val="24"/>
        </w:rPr>
        <w:t xml:space="preserve">(14.05) 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29787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29788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30317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29789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1B 14:30-16:00 (28.05)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29794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29798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29800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30401</w:t>
      </w:r>
    </w:p>
    <w:p w:rsidR="00873313" w:rsidRDefault="00873313" w:rsidP="00873313">
      <w:pPr>
        <w:rPr>
          <w:rFonts w:ascii="Times New Roman" w:hAnsi="Times New Roman" w:cs="Times New Roman"/>
          <w:sz w:val="24"/>
          <w:szCs w:val="24"/>
        </w:rPr>
      </w:pPr>
    </w:p>
    <w:p w:rsidR="00873313" w:rsidRDefault="00873313" w:rsidP="00873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3A 14:30-15:15 (11.06)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30319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29819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30324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313" w:rsidRDefault="00266726" w:rsidP="00873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3B 14:30-16:00 (21</w:t>
      </w:r>
      <w:bookmarkStart w:id="0" w:name="_GoBack"/>
      <w:bookmarkEnd w:id="0"/>
      <w:r w:rsidR="008733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.05) 15:15-16:00 (11.06)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29821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30325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29825</w:t>
      </w:r>
    </w:p>
    <w:p w:rsidR="00873313" w:rsidRDefault="00873313" w:rsidP="00873313">
      <w:pPr>
        <w:rPr>
          <w:rFonts w:ascii="Times New Roman" w:hAnsi="Times New Roman" w:cs="Times New Roman"/>
          <w:sz w:val="24"/>
          <w:szCs w:val="24"/>
        </w:rPr>
      </w:pPr>
    </w:p>
    <w:p w:rsidR="00873313" w:rsidRDefault="00873313" w:rsidP="00873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Kliniczne podstawy w kardiologii i kardiochirurgii ćwiczenia (mgr A.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Naskręcka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gr 2A/2B</w:t>
      </w:r>
      <w:r>
        <w:rPr>
          <w:rFonts w:ascii="Times New Roman" w:hAnsi="Times New Roman" w:cs="Times New Roman"/>
          <w:sz w:val="24"/>
          <w:szCs w:val="24"/>
        </w:rPr>
        <w:t xml:space="preserve"> 16:15-17:45 (14.05, 28.05) </w:t>
      </w:r>
      <w:r>
        <w:rPr>
          <w:rFonts w:ascii="Times New Roman" w:hAnsi="Times New Roman" w:cs="Times New Roman"/>
          <w:b/>
          <w:sz w:val="24"/>
          <w:szCs w:val="24"/>
        </w:rPr>
        <w:t>gr 4A/4B</w:t>
      </w:r>
      <w:r>
        <w:rPr>
          <w:rFonts w:ascii="Times New Roman" w:hAnsi="Times New Roman" w:cs="Times New Roman"/>
          <w:sz w:val="24"/>
          <w:szCs w:val="24"/>
        </w:rPr>
        <w:t xml:space="preserve"> (21.05, 11.06) (</w:t>
      </w:r>
      <w:r w:rsidRPr="00531656">
        <w:rPr>
          <w:rFonts w:ascii="Times New Roman" w:hAnsi="Times New Roman" w:cs="Times New Roman"/>
          <w:bCs/>
          <w:sz w:val="24"/>
          <w:szCs w:val="24"/>
        </w:rPr>
        <w:t>Wojewódzki Szpital Zespolony im. Ludwika Perzyny w Kaliszu, ul. Poznańska 79,</w:t>
      </w:r>
      <w:r>
        <w:rPr>
          <w:rFonts w:ascii="Times New Roman" w:hAnsi="Times New Roman" w:cs="Times New Roman"/>
          <w:sz w:val="24"/>
          <w:szCs w:val="24"/>
        </w:rPr>
        <w:t>Oddział Kardiologiczny)</w:t>
      </w:r>
    </w:p>
    <w:p w:rsidR="00873313" w:rsidRDefault="00873313" w:rsidP="00873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2A 16:15-17:45 (14.05)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30634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27451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29791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25351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2B </w:t>
      </w:r>
      <w:r>
        <w:rPr>
          <w:rFonts w:ascii="Times New Roman" w:hAnsi="Times New Roman" w:cs="Times New Roman"/>
          <w:b/>
          <w:sz w:val="24"/>
          <w:szCs w:val="24"/>
        </w:rPr>
        <w:t xml:space="preserve">16:15-17:45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(28.05)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29813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30322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28525</w:t>
      </w:r>
    </w:p>
    <w:p w:rsidR="00873313" w:rsidRDefault="00873313" w:rsidP="00873313">
      <w:pPr>
        <w:rPr>
          <w:rFonts w:ascii="Times New Roman" w:hAnsi="Times New Roman" w:cs="Times New Roman"/>
          <w:sz w:val="24"/>
          <w:szCs w:val="24"/>
        </w:rPr>
      </w:pPr>
    </w:p>
    <w:p w:rsidR="00873313" w:rsidRDefault="00873313" w:rsidP="00873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4A 16:15-17:00 (11.06)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30323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29818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25365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28818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4B </w:t>
      </w:r>
      <w:r>
        <w:rPr>
          <w:rFonts w:ascii="Times New Roman" w:hAnsi="Times New Roman" w:cs="Times New Roman"/>
          <w:b/>
          <w:sz w:val="24"/>
          <w:szCs w:val="24"/>
        </w:rPr>
        <w:t xml:space="preserve">16:15-17:45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(21.05) 17:00-17:45 (11.06)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29831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27551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29834 </w:t>
      </w:r>
    </w:p>
    <w:p w:rsidR="00873313" w:rsidRDefault="00873313" w:rsidP="008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29835</w:t>
      </w:r>
    </w:p>
    <w:p w:rsidR="00BE07CD" w:rsidRPr="00E47526" w:rsidRDefault="00BE07CD">
      <w:pPr>
        <w:rPr>
          <w:rFonts w:ascii="Times New Roman" w:hAnsi="Times New Roman" w:cs="Times New Roman"/>
          <w:sz w:val="24"/>
          <w:szCs w:val="24"/>
        </w:rPr>
      </w:pPr>
    </w:p>
    <w:p w:rsidR="00BE07CD" w:rsidRPr="00E47526" w:rsidRDefault="00BE07CD">
      <w:pPr>
        <w:rPr>
          <w:rFonts w:ascii="Times New Roman" w:hAnsi="Times New Roman" w:cs="Times New Roman"/>
          <w:b/>
          <w:sz w:val="24"/>
          <w:szCs w:val="24"/>
        </w:rPr>
      </w:pPr>
      <w:r w:rsidRPr="00E47526">
        <w:rPr>
          <w:rFonts w:ascii="Times New Roman" w:hAnsi="Times New Roman" w:cs="Times New Roman"/>
          <w:b/>
          <w:sz w:val="24"/>
          <w:szCs w:val="24"/>
        </w:rPr>
        <w:t>Podział na 2 grupy dla przedmiotów: język angielski, farmakologia w fizjoterapii, dydaktyka fizjoterapii</w:t>
      </w:r>
    </w:p>
    <w:p w:rsidR="00BE07CD" w:rsidRPr="00E47526" w:rsidRDefault="00BE07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7526">
        <w:rPr>
          <w:rFonts w:ascii="Times New Roman" w:hAnsi="Times New Roman" w:cs="Times New Roman"/>
          <w:sz w:val="24"/>
          <w:szCs w:val="24"/>
          <w:u w:val="single"/>
        </w:rPr>
        <w:t>GRUPA 1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29787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30634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29788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27451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30317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29789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29791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29794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29798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29800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25351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29813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30322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28525</w:t>
      </w:r>
    </w:p>
    <w:p w:rsidR="00BE07CD" w:rsidRPr="00E47526" w:rsidRDefault="00BE07CD" w:rsidP="00BE07CD">
      <w:pPr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30401</w:t>
      </w:r>
    </w:p>
    <w:p w:rsidR="00BE07CD" w:rsidRPr="00E47526" w:rsidRDefault="00BE07CD" w:rsidP="00BE07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7526">
        <w:rPr>
          <w:rFonts w:ascii="Times New Roman" w:hAnsi="Times New Roman" w:cs="Times New Roman"/>
          <w:sz w:val="24"/>
          <w:szCs w:val="24"/>
          <w:u w:val="single"/>
        </w:rPr>
        <w:t>GRUPA 2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30319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30323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29819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30324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29821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30325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29825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25365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28818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29831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27551</w:t>
      </w:r>
    </w:p>
    <w:p w:rsidR="00BE07CD" w:rsidRPr="00E47526" w:rsidRDefault="00BE07CD" w:rsidP="00BE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29834</w:t>
      </w:r>
    </w:p>
    <w:p w:rsidR="00BE07CD" w:rsidRPr="00E47526" w:rsidRDefault="00BE07CD" w:rsidP="00BE07CD">
      <w:pPr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29835</w:t>
      </w:r>
    </w:p>
    <w:p w:rsidR="00BE07CD" w:rsidRPr="00E47526" w:rsidRDefault="00BE07CD">
      <w:pPr>
        <w:rPr>
          <w:rFonts w:ascii="Times New Roman" w:hAnsi="Times New Roman" w:cs="Times New Roman"/>
          <w:b/>
          <w:sz w:val="24"/>
          <w:szCs w:val="24"/>
        </w:rPr>
      </w:pPr>
      <w:r w:rsidRPr="00E47526">
        <w:rPr>
          <w:rFonts w:ascii="Times New Roman" w:hAnsi="Times New Roman" w:cs="Times New Roman"/>
          <w:b/>
          <w:sz w:val="24"/>
          <w:szCs w:val="24"/>
        </w:rPr>
        <w:t>Podział na 3 grupy dla p</w:t>
      </w:r>
      <w:r w:rsidR="00E47526">
        <w:rPr>
          <w:rFonts w:ascii="Times New Roman" w:hAnsi="Times New Roman" w:cs="Times New Roman"/>
          <w:b/>
          <w:sz w:val="24"/>
          <w:szCs w:val="24"/>
        </w:rPr>
        <w:t xml:space="preserve">rzedmiotów: anatomia </w:t>
      </w:r>
      <w:proofErr w:type="spellStart"/>
      <w:r w:rsidR="00E47526">
        <w:rPr>
          <w:rFonts w:ascii="Times New Roman" w:hAnsi="Times New Roman" w:cs="Times New Roman"/>
          <w:b/>
          <w:sz w:val="24"/>
          <w:szCs w:val="24"/>
        </w:rPr>
        <w:t>palpacyjna</w:t>
      </w:r>
      <w:proofErr w:type="spellEnd"/>
      <w:r w:rsidR="00E47526">
        <w:rPr>
          <w:rFonts w:ascii="Times New Roman" w:hAnsi="Times New Roman" w:cs="Times New Roman"/>
          <w:b/>
          <w:sz w:val="24"/>
          <w:szCs w:val="24"/>
        </w:rPr>
        <w:t>, d</w:t>
      </w:r>
      <w:r w:rsidRPr="00E47526">
        <w:rPr>
          <w:rFonts w:ascii="Times New Roman" w:hAnsi="Times New Roman" w:cs="Times New Roman"/>
          <w:b/>
          <w:sz w:val="24"/>
          <w:szCs w:val="24"/>
        </w:rPr>
        <w:t>iagnostyka fizjologiczna, fizjoterapia w ortopedii i traumatologii oraz medycynie sportowej</w:t>
      </w:r>
      <w:r w:rsidR="00531656">
        <w:rPr>
          <w:rFonts w:ascii="Times New Roman" w:hAnsi="Times New Roman" w:cs="Times New Roman"/>
          <w:b/>
          <w:sz w:val="24"/>
          <w:szCs w:val="24"/>
        </w:rPr>
        <w:t xml:space="preserve"> (Collegium </w:t>
      </w:r>
      <w:proofErr w:type="spellStart"/>
      <w:r w:rsidR="00531656">
        <w:rPr>
          <w:rFonts w:ascii="Times New Roman" w:hAnsi="Times New Roman" w:cs="Times New Roman"/>
          <w:b/>
          <w:sz w:val="24"/>
          <w:szCs w:val="24"/>
        </w:rPr>
        <w:t>Medicum</w:t>
      </w:r>
      <w:proofErr w:type="spellEnd"/>
      <w:r w:rsidR="00531656">
        <w:rPr>
          <w:rFonts w:ascii="Times New Roman" w:hAnsi="Times New Roman" w:cs="Times New Roman"/>
          <w:b/>
          <w:sz w:val="24"/>
          <w:szCs w:val="24"/>
        </w:rPr>
        <w:t>, ul. Kaszubska 13)</w:t>
      </w:r>
    </w:p>
    <w:p w:rsidR="00BE07CD" w:rsidRPr="00E47526" w:rsidRDefault="00BE07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7526">
        <w:rPr>
          <w:rFonts w:ascii="Times New Roman" w:hAnsi="Times New Roman" w:cs="Times New Roman"/>
          <w:sz w:val="24"/>
          <w:szCs w:val="24"/>
          <w:u w:val="single"/>
        </w:rPr>
        <w:t>GRUPA 1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29787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29788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27451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lastRenderedPageBreak/>
        <w:t>30317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29789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29794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29798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29800</w:t>
      </w:r>
    </w:p>
    <w:p w:rsidR="00893CEA" w:rsidRPr="00E47526" w:rsidRDefault="00893CEA" w:rsidP="00893CEA">
      <w:pPr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30401</w:t>
      </w:r>
    </w:p>
    <w:p w:rsidR="00BE07CD" w:rsidRPr="00E47526" w:rsidRDefault="00BE07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7526">
        <w:rPr>
          <w:rFonts w:ascii="Times New Roman" w:hAnsi="Times New Roman" w:cs="Times New Roman"/>
          <w:sz w:val="24"/>
          <w:szCs w:val="24"/>
          <w:u w:val="single"/>
        </w:rPr>
        <w:t>GRUPA 2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30634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29791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30319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25351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29813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30322</w:t>
      </w:r>
    </w:p>
    <w:p w:rsidR="00893CEA" w:rsidRPr="00E47526" w:rsidRDefault="00893CEA" w:rsidP="00893CEA">
      <w:pPr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28525</w:t>
      </w:r>
    </w:p>
    <w:p w:rsidR="00BE07CD" w:rsidRPr="00E47526" w:rsidRDefault="00BE07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7526">
        <w:rPr>
          <w:rFonts w:ascii="Times New Roman" w:hAnsi="Times New Roman" w:cs="Times New Roman"/>
          <w:sz w:val="24"/>
          <w:szCs w:val="24"/>
          <w:u w:val="single"/>
        </w:rPr>
        <w:t>GRUPA 3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30323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29818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29819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30324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29821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30325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29825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25365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28818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29831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27551</w:t>
      </w:r>
    </w:p>
    <w:p w:rsidR="00893CEA" w:rsidRPr="00E47526" w:rsidRDefault="00893CEA" w:rsidP="0089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29834</w:t>
      </w:r>
    </w:p>
    <w:p w:rsidR="00BE07CD" w:rsidRPr="00E47526" w:rsidRDefault="00893CEA" w:rsidP="00893CEA">
      <w:pPr>
        <w:rPr>
          <w:rFonts w:ascii="Times New Roman" w:hAnsi="Times New Roman" w:cs="Times New Roman"/>
          <w:sz w:val="24"/>
          <w:szCs w:val="24"/>
        </w:rPr>
      </w:pPr>
      <w:r w:rsidRPr="00E47526">
        <w:rPr>
          <w:rFonts w:ascii="Times New Roman" w:hAnsi="Times New Roman" w:cs="Times New Roman"/>
          <w:sz w:val="24"/>
          <w:szCs w:val="24"/>
        </w:rPr>
        <w:t>29835</w:t>
      </w:r>
    </w:p>
    <w:p w:rsidR="00BE07CD" w:rsidRPr="00E47526" w:rsidRDefault="00BE07CD">
      <w:pPr>
        <w:rPr>
          <w:rFonts w:ascii="Times New Roman" w:hAnsi="Times New Roman" w:cs="Times New Roman"/>
          <w:b/>
          <w:sz w:val="24"/>
          <w:szCs w:val="24"/>
        </w:rPr>
      </w:pPr>
      <w:r w:rsidRPr="00E47526">
        <w:rPr>
          <w:rFonts w:ascii="Times New Roman" w:hAnsi="Times New Roman" w:cs="Times New Roman"/>
          <w:b/>
          <w:sz w:val="24"/>
          <w:szCs w:val="24"/>
        </w:rPr>
        <w:t>Podział na 4 grupy dla przedmiotów: kinezyterapia, masaż, kształcenie ruchowe i metodyka nauczania ruchu,</w:t>
      </w:r>
      <w:r w:rsidR="0002516D">
        <w:rPr>
          <w:rFonts w:ascii="Times New Roman" w:hAnsi="Times New Roman" w:cs="Times New Roman"/>
          <w:b/>
          <w:sz w:val="24"/>
          <w:szCs w:val="24"/>
        </w:rPr>
        <w:t xml:space="preserve"> medycyna fizykalna (fizykoterapia i balneoklimatologia)</w:t>
      </w:r>
      <w:r w:rsidRPr="00E47526">
        <w:rPr>
          <w:rFonts w:ascii="Times New Roman" w:hAnsi="Times New Roman" w:cs="Times New Roman"/>
          <w:b/>
          <w:sz w:val="24"/>
          <w:szCs w:val="24"/>
        </w:rPr>
        <w:t xml:space="preserve"> kliniczne podstawy w pulmonologii</w:t>
      </w:r>
      <w:r w:rsidR="00531656">
        <w:rPr>
          <w:rFonts w:ascii="Times New Roman" w:hAnsi="Times New Roman" w:cs="Times New Roman"/>
          <w:b/>
          <w:sz w:val="24"/>
          <w:szCs w:val="24"/>
        </w:rPr>
        <w:t xml:space="preserve"> (Collegium </w:t>
      </w:r>
      <w:proofErr w:type="spellStart"/>
      <w:r w:rsidR="00531656">
        <w:rPr>
          <w:rFonts w:ascii="Times New Roman" w:hAnsi="Times New Roman" w:cs="Times New Roman"/>
          <w:b/>
          <w:sz w:val="24"/>
          <w:szCs w:val="24"/>
        </w:rPr>
        <w:t>Medicum</w:t>
      </w:r>
      <w:proofErr w:type="spellEnd"/>
      <w:r w:rsidR="00531656">
        <w:rPr>
          <w:rFonts w:ascii="Times New Roman" w:hAnsi="Times New Roman" w:cs="Times New Roman"/>
          <w:b/>
          <w:sz w:val="24"/>
          <w:szCs w:val="24"/>
        </w:rPr>
        <w:t xml:space="preserve"> ul. Kaszubska 13)</w:t>
      </w:r>
    </w:p>
    <w:p w:rsidR="00BE07CD" w:rsidRPr="00E47526" w:rsidRDefault="00BE07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7526">
        <w:rPr>
          <w:rFonts w:ascii="Times New Roman" w:hAnsi="Times New Roman" w:cs="Times New Roman"/>
          <w:sz w:val="24"/>
          <w:szCs w:val="24"/>
          <w:u w:val="single"/>
        </w:rPr>
        <w:t>GRUPA 1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29787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29788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30317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29789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29794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29798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29800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>30401</w:t>
      </w:r>
    </w:p>
    <w:p w:rsidR="00E47526" w:rsidRPr="00E47526" w:rsidRDefault="00E47526">
      <w:pPr>
        <w:rPr>
          <w:rFonts w:ascii="Times New Roman" w:hAnsi="Times New Roman" w:cs="Times New Roman"/>
          <w:sz w:val="24"/>
          <w:szCs w:val="24"/>
        </w:rPr>
      </w:pPr>
    </w:p>
    <w:p w:rsidR="00BE07CD" w:rsidRPr="00E47526" w:rsidRDefault="00BE07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7526">
        <w:rPr>
          <w:rFonts w:ascii="Times New Roman" w:hAnsi="Times New Roman" w:cs="Times New Roman"/>
          <w:sz w:val="24"/>
          <w:szCs w:val="24"/>
          <w:u w:val="single"/>
        </w:rPr>
        <w:t xml:space="preserve">GRUPA 2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30634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27451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29791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25351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29813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30322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>28525</w:t>
      </w:r>
    </w:p>
    <w:p w:rsidR="00E47526" w:rsidRPr="00E47526" w:rsidRDefault="00E47526">
      <w:pPr>
        <w:rPr>
          <w:rFonts w:ascii="Times New Roman" w:hAnsi="Times New Roman" w:cs="Times New Roman"/>
          <w:sz w:val="24"/>
          <w:szCs w:val="24"/>
        </w:rPr>
      </w:pPr>
    </w:p>
    <w:p w:rsidR="00BE07CD" w:rsidRPr="00E47526" w:rsidRDefault="00BE07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7526">
        <w:rPr>
          <w:rFonts w:ascii="Times New Roman" w:hAnsi="Times New Roman" w:cs="Times New Roman"/>
          <w:sz w:val="24"/>
          <w:szCs w:val="24"/>
          <w:u w:val="single"/>
        </w:rPr>
        <w:t>GRUPA 3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30319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29819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30324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29821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30325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>29825</w:t>
      </w:r>
    </w:p>
    <w:p w:rsidR="00E47526" w:rsidRPr="00E47526" w:rsidRDefault="00E47526">
      <w:pPr>
        <w:rPr>
          <w:rFonts w:ascii="Times New Roman" w:hAnsi="Times New Roman" w:cs="Times New Roman"/>
          <w:sz w:val="24"/>
          <w:szCs w:val="24"/>
        </w:rPr>
      </w:pPr>
    </w:p>
    <w:p w:rsidR="00BE07CD" w:rsidRPr="00E47526" w:rsidRDefault="00BE07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7526">
        <w:rPr>
          <w:rFonts w:ascii="Times New Roman" w:hAnsi="Times New Roman" w:cs="Times New Roman"/>
          <w:sz w:val="24"/>
          <w:szCs w:val="24"/>
          <w:u w:val="single"/>
        </w:rPr>
        <w:t>GRUPA 4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30323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29818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25365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28818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29831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27551 </w:t>
      </w:r>
    </w:p>
    <w:p w:rsidR="00E47526" w:rsidRP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29834 </w:t>
      </w:r>
    </w:p>
    <w:p w:rsidR="00E47526" w:rsidRDefault="00E47526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26">
        <w:rPr>
          <w:rFonts w:ascii="Times New Roman" w:eastAsia="Times New Roman" w:hAnsi="Times New Roman" w:cs="Times New Roman"/>
          <w:sz w:val="24"/>
          <w:szCs w:val="24"/>
          <w:lang w:eastAsia="pl-PL"/>
        </w:rPr>
        <w:t>29835</w:t>
      </w:r>
    </w:p>
    <w:p w:rsidR="00873313" w:rsidRPr="00E47526" w:rsidRDefault="00873313" w:rsidP="00E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7CD" w:rsidRPr="00E47526" w:rsidRDefault="00BE07CD">
      <w:pPr>
        <w:rPr>
          <w:rFonts w:ascii="Times New Roman" w:hAnsi="Times New Roman" w:cs="Times New Roman"/>
          <w:sz w:val="24"/>
          <w:szCs w:val="24"/>
        </w:rPr>
      </w:pPr>
    </w:p>
    <w:sectPr w:rsidR="00BE07CD" w:rsidRPr="00E4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4D"/>
    <w:rsid w:val="0002516D"/>
    <w:rsid w:val="000C436C"/>
    <w:rsid w:val="00123521"/>
    <w:rsid w:val="001B17E4"/>
    <w:rsid w:val="002462ED"/>
    <w:rsid w:val="00266726"/>
    <w:rsid w:val="002737B7"/>
    <w:rsid w:val="002C5E03"/>
    <w:rsid w:val="002E2695"/>
    <w:rsid w:val="003D5833"/>
    <w:rsid w:val="003F1957"/>
    <w:rsid w:val="00516E29"/>
    <w:rsid w:val="00523D11"/>
    <w:rsid w:val="00531656"/>
    <w:rsid w:val="00543230"/>
    <w:rsid w:val="006250EE"/>
    <w:rsid w:val="00632105"/>
    <w:rsid w:val="00873313"/>
    <w:rsid w:val="00893CEA"/>
    <w:rsid w:val="008C0386"/>
    <w:rsid w:val="00967FF8"/>
    <w:rsid w:val="009A1C69"/>
    <w:rsid w:val="009D64A6"/>
    <w:rsid w:val="00A2654D"/>
    <w:rsid w:val="00A325DB"/>
    <w:rsid w:val="00AE526D"/>
    <w:rsid w:val="00B41CD5"/>
    <w:rsid w:val="00BE07CD"/>
    <w:rsid w:val="00C432F4"/>
    <w:rsid w:val="00C45023"/>
    <w:rsid w:val="00CD50F0"/>
    <w:rsid w:val="00D0617A"/>
    <w:rsid w:val="00DD4EF1"/>
    <w:rsid w:val="00E47526"/>
    <w:rsid w:val="00EB34D6"/>
    <w:rsid w:val="00EE12D0"/>
    <w:rsid w:val="00F3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E26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DD4EF1"/>
  </w:style>
  <w:style w:type="paragraph" w:customStyle="1" w:styleId="WW-Tekstpodstawowy2">
    <w:name w:val="WW-Tekst podstawowy 2"/>
    <w:basedOn w:val="Normalny"/>
    <w:rsid w:val="00543230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E26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DD4EF1"/>
  </w:style>
  <w:style w:type="paragraph" w:customStyle="1" w:styleId="WW-Tekstpodstawowy2">
    <w:name w:val="WW-Tekst podstawowy 2"/>
    <w:basedOn w:val="Normalny"/>
    <w:rsid w:val="00543230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0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8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3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2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9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3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4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4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6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8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4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0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3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8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9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2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8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6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19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8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6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3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0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9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7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6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0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4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60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8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1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4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6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5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52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7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B0551F7D.dotm</Template>
  <TotalTime>245</TotalTime>
  <Pages>7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Weber</dc:creator>
  <cp:lastModifiedBy>Helena Weber</cp:lastModifiedBy>
  <cp:revision>30</cp:revision>
  <cp:lastPrinted>2021-03-12T07:27:00Z</cp:lastPrinted>
  <dcterms:created xsi:type="dcterms:W3CDTF">2021-02-24T13:02:00Z</dcterms:created>
  <dcterms:modified xsi:type="dcterms:W3CDTF">2021-03-30T12:20:00Z</dcterms:modified>
</cp:coreProperties>
</file>