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ED" w:rsidRPr="00C45023" w:rsidRDefault="002462ED" w:rsidP="00A325DB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Fizjoterapia IV rok</w:t>
      </w:r>
      <w:r w:rsidR="00860E81">
        <w:rPr>
          <w:rFonts w:ascii="Times New Roman" w:hAnsi="Times New Roman" w:cs="Times New Roman"/>
          <w:b/>
          <w:sz w:val="24"/>
          <w:szCs w:val="24"/>
        </w:rPr>
        <w:t xml:space="preserve"> NST</w:t>
      </w:r>
    </w:p>
    <w:p w:rsidR="00860E81" w:rsidRDefault="00860E81" w:rsidP="00A325DB">
      <w:pPr>
        <w:rPr>
          <w:rFonts w:ascii="Times New Roman" w:hAnsi="Times New Roman" w:cs="Times New Roman"/>
          <w:sz w:val="24"/>
          <w:szCs w:val="24"/>
        </w:rPr>
      </w:pPr>
    </w:p>
    <w:p w:rsidR="002462ED" w:rsidRDefault="00860E81" w:rsidP="00A325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Zajęcia odbywały się będą w  Wojewódzkim Szpitalu Zespolonym im. Ludwika Perzyny w Kaliszu ul. Poznańska 79</w:t>
      </w:r>
    </w:p>
    <w:bookmarkEnd w:id="0"/>
    <w:p w:rsidR="00860E81" w:rsidRPr="00C45023" w:rsidRDefault="00860E81" w:rsidP="00A325DB">
      <w:pPr>
        <w:rPr>
          <w:rFonts w:ascii="Times New Roman" w:hAnsi="Times New Roman" w:cs="Times New Roman"/>
          <w:sz w:val="24"/>
          <w:szCs w:val="24"/>
        </w:rPr>
      </w:pPr>
    </w:p>
    <w:p w:rsidR="002462ED" w:rsidRPr="00C45023" w:rsidRDefault="003F1957" w:rsidP="00A325DB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Piątek (23.</w:t>
      </w:r>
      <w:r w:rsidR="002462ED" w:rsidRPr="00C45023">
        <w:rPr>
          <w:rFonts w:ascii="Times New Roman" w:hAnsi="Times New Roman" w:cs="Times New Roman"/>
          <w:sz w:val="24"/>
          <w:szCs w:val="24"/>
        </w:rPr>
        <w:t>04)</w:t>
      </w:r>
      <w:r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="008C0386" w:rsidRPr="00C45023">
        <w:rPr>
          <w:rFonts w:ascii="Times New Roman" w:hAnsi="Times New Roman" w:cs="Times New Roman"/>
          <w:sz w:val="24"/>
          <w:szCs w:val="24"/>
        </w:rPr>
        <w:t>(Oddział Rehabilitacyjny)</w:t>
      </w: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15:30 – 17:45 Fizjoterapia w neurologii i neurochirurgii ćwiczenia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="00EB34D6" w:rsidRPr="00C45023">
        <w:rPr>
          <w:rFonts w:ascii="Times New Roman" w:hAnsi="Times New Roman" w:cs="Times New Roman"/>
          <w:b/>
          <w:sz w:val="24"/>
          <w:szCs w:val="24"/>
        </w:rPr>
        <w:t>GR 1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Pr="00C45023">
        <w:rPr>
          <w:rFonts w:ascii="Times New Roman" w:hAnsi="Times New Roman" w:cs="Times New Roman"/>
          <w:sz w:val="24"/>
          <w:szCs w:val="24"/>
        </w:rPr>
        <w:t xml:space="preserve"> (mgr T. Hofmański) </w:t>
      </w: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18:00 – 20:15 Medycyna fizykalna i balneologia ćwiczenia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="00EB34D6" w:rsidRPr="00C45023">
        <w:rPr>
          <w:rFonts w:ascii="Times New Roman" w:hAnsi="Times New Roman" w:cs="Times New Roman"/>
          <w:b/>
          <w:sz w:val="24"/>
          <w:szCs w:val="24"/>
        </w:rPr>
        <w:t>GR 1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A</w:t>
      </w:r>
      <w:r w:rsidRPr="00C45023">
        <w:rPr>
          <w:rFonts w:ascii="Times New Roman" w:hAnsi="Times New Roman" w:cs="Times New Roman"/>
          <w:sz w:val="24"/>
          <w:szCs w:val="24"/>
        </w:rPr>
        <w:t xml:space="preserve"> (mgr H. </w:t>
      </w:r>
      <w:proofErr w:type="spellStart"/>
      <w:r w:rsidRPr="00C45023">
        <w:rPr>
          <w:rFonts w:ascii="Times New Roman" w:hAnsi="Times New Roman" w:cs="Times New Roman"/>
          <w:sz w:val="24"/>
          <w:szCs w:val="24"/>
        </w:rPr>
        <w:t>Popłonyk</w:t>
      </w:r>
      <w:proofErr w:type="spellEnd"/>
      <w:r w:rsidRPr="00C4502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Piątek (7.05, 14.05)</w:t>
      </w:r>
      <w:r w:rsidR="003F1957"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="009D64A6" w:rsidRPr="00C45023">
        <w:rPr>
          <w:rFonts w:ascii="Times New Roman" w:hAnsi="Times New Roman" w:cs="Times New Roman"/>
          <w:sz w:val="24"/>
          <w:szCs w:val="24"/>
        </w:rPr>
        <w:t>(Oddział Rehabilitacyjny)</w:t>
      </w: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15:30 – 17:45 Fizjoterapia w dysfunkcjach narządu ruchu ćwiczenia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 1A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(7.05)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 1B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(14.05)</w:t>
      </w:r>
      <w:r w:rsidRPr="00C45023">
        <w:rPr>
          <w:rFonts w:ascii="Times New Roman" w:hAnsi="Times New Roman" w:cs="Times New Roman"/>
          <w:sz w:val="24"/>
          <w:szCs w:val="24"/>
        </w:rPr>
        <w:t xml:space="preserve"> (mgr I. </w:t>
      </w:r>
      <w:proofErr w:type="spellStart"/>
      <w:r w:rsidRPr="00C45023">
        <w:rPr>
          <w:rFonts w:ascii="Times New Roman" w:hAnsi="Times New Roman" w:cs="Times New Roman"/>
          <w:sz w:val="24"/>
          <w:szCs w:val="24"/>
        </w:rPr>
        <w:t>Haaso</w:t>
      </w:r>
      <w:proofErr w:type="spellEnd"/>
      <w:r w:rsidRPr="00C45023">
        <w:rPr>
          <w:rFonts w:ascii="Times New Roman" w:hAnsi="Times New Roman" w:cs="Times New Roman"/>
          <w:sz w:val="24"/>
          <w:szCs w:val="24"/>
        </w:rPr>
        <w:t xml:space="preserve"> - Maciejewska) </w:t>
      </w: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18:00 – 20:15 Fizjoterapia w reumatologii ćwiczenia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 1A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(7.05)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 1B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(14.05) </w:t>
      </w:r>
      <w:r w:rsidRPr="00C45023">
        <w:rPr>
          <w:rFonts w:ascii="Times New Roman" w:hAnsi="Times New Roman" w:cs="Times New Roman"/>
          <w:sz w:val="24"/>
          <w:szCs w:val="24"/>
        </w:rPr>
        <w:t xml:space="preserve"> (mgr H. </w:t>
      </w:r>
      <w:proofErr w:type="spellStart"/>
      <w:r w:rsidRPr="00C45023">
        <w:rPr>
          <w:rFonts w:ascii="Times New Roman" w:hAnsi="Times New Roman" w:cs="Times New Roman"/>
          <w:sz w:val="24"/>
          <w:szCs w:val="24"/>
        </w:rPr>
        <w:t>Popłonyk</w:t>
      </w:r>
      <w:proofErr w:type="spellEnd"/>
      <w:r w:rsidRPr="00C4502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Piątek (28.05, 11.06)</w:t>
      </w:r>
      <w:r w:rsidR="003F1957"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="009D64A6" w:rsidRPr="00C45023">
        <w:rPr>
          <w:rFonts w:ascii="Times New Roman" w:hAnsi="Times New Roman" w:cs="Times New Roman"/>
          <w:sz w:val="24"/>
          <w:szCs w:val="24"/>
        </w:rPr>
        <w:t>(Oddział Rehabilitacyjny)</w:t>
      </w: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15:30 – 17:00 Fizjoterapia w dysfunkcjach narządu ruchu ćwiczenia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 1A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(28.05)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 1B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(11.06) </w:t>
      </w:r>
      <w:r w:rsidRPr="00C45023">
        <w:rPr>
          <w:rFonts w:ascii="Times New Roman" w:hAnsi="Times New Roman" w:cs="Times New Roman"/>
          <w:sz w:val="24"/>
          <w:szCs w:val="24"/>
        </w:rPr>
        <w:t xml:space="preserve"> (mgr I. </w:t>
      </w:r>
      <w:proofErr w:type="spellStart"/>
      <w:r w:rsidRPr="00C45023">
        <w:rPr>
          <w:rFonts w:ascii="Times New Roman" w:hAnsi="Times New Roman" w:cs="Times New Roman"/>
          <w:sz w:val="24"/>
          <w:szCs w:val="24"/>
        </w:rPr>
        <w:t>Haaso</w:t>
      </w:r>
      <w:proofErr w:type="spellEnd"/>
      <w:r w:rsidRPr="00C45023">
        <w:rPr>
          <w:rFonts w:ascii="Times New Roman" w:hAnsi="Times New Roman" w:cs="Times New Roman"/>
          <w:sz w:val="24"/>
          <w:szCs w:val="24"/>
        </w:rPr>
        <w:t xml:space="preserve"> - Maciejewska) </w:t>
      </w: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17:15 – 18:45 Fizjoterapia w reumatologii ćwiczenia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 1A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(28.05)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 1B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(11.06) </w:t>
      </w:r>
      <w:r w:rsidRPr="00C45023">
        <w:rPr>
          <w:rFonts w:ascii="Times New Roman" w:hAnsi="Times New Roman" w:cs="Times New Roman"/>
          <w:sz w:val="24"/>
          <w:szCs w:val="24"/>
        </w:rPr>
        <w:t xml:space="preserve"> (mgr H. </w:t>
      </w:r>
      <w:proofErr w:type="spellStart"/>
      <w:r w:rsidRPr="00C45023">
        <w:rPr>
          <w:rFonts w:ascii="Times New Roman" w:hAnsi="Times New Roman" w:cs="Times New Roman"/>
          <w:sz w:val="24"/>
          <w:szCs w:val="24"/>
        </w:rPr>
        <w:t>Popłonyk</w:t>
      </w:r>
      <w:proofErr w:type="spellEnd"/>
      <w:r w:rsidRPr="00C4502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19:00 – 20:30  Medycyna fizykalna i balneologia ćwiczenia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 1A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(28.05)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 1B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(11.06)</w:t>
      </w:r>
      <w:r w:rsidRPr="00C45023">
        <w:rPr>
          <w:rFonts w:ascii="Times New Roman" w:hAnsi="Times New Roman" w:cs="Times New Roman"/>
          <w:sz w:val="24"/>
          <w:szCs w:val="24"/>
        </w:rPr>
        <w:t xml:space="preserve"> (mgr H. </w:t>
      </w:r>
      <w:proofErr w:type="spellStart"/>
      <w:r w:rsidRPr="00C45023">
        <w:rPr>
          <w:rFonts w:ascii="Times New Roman" w:hAnsi="Times New Roman" w:cs="Times New Roman"/>
          <w:sz w:val="24"/>
          <w:szCs w:val="24"/>
        </w:rPr>
        <w:t>Popłonyk</w:t>
      </w:r>
      <w:proofErr w:type="spellEnd"/>
      <w:r w:rsidRPr="00C4502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Sobota (8.05)</w:t>
      </w: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8:00– 10:15  Fizjoterapia w chirurgii ćwiczenia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="00EB34D6" w:rsidRPr="00C45023">
        <w:rPr>
          <w:rFonts w:ascii="Times New Roman" w:hAnsi="Times New Roman" w:cs="Times New Roman"/>
          <w:b/>
          <w:sz w:val="24"/>
          <w:szCs w:val="24"/>
        </w:rPr>
        <w:t>GR 1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A</w:t>
      </w:r>
      <w:r w:rsidRPr="00C45023">
        <w:rPr>
          <w:rFonts w:ascii="Times New Roman" w:hAnsi="Times New Roman" w:cs="Times New Roman"/>
          <w:sz w:val="24"/>
          <w:szCs w:val="24"/>
        </w:rPr>
        <w:t xml:space="preserve"> (dr K. Piotrowski)</w:t>
      </w:r>
      <w:r w:rsidR="009D64A6"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="009D64A6" w:rsidRPr="00C45023">
        <w:rPr>
          <w:rFonts w:ascii="Times New Roman" w:hAnsi="Times New Roman" w:cs="Times New Roman"/>
          <w:bCs/>
          <w:sz w:val="24"/>
          <w:szCs w:val="24"/>
        </w:rPr>
        <w:t>(Oddział Chirurgii Ogólnej, Oddział Chirurgii Naczyniowej)</w:t>
      </w: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Sobota (15.05)</w:t>
      </w: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8:00– 11:15  Fizjoterapia w geriatrii ćwiczenia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 1A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(8:00-9:30)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 1B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(9:45-11:15)</w:t>
      </w:r>
      <w:r w:rsidRPr="00C45023">
        <w:rPr>
          <w:rFonts w:ascii="Times New Roman" w:hAnsi="Times New Roman" w:cs="Times New Roman"/>
          <w:sz w:val="24"/>
          <w:szCs w:val="24"/>
        </w:rPr>
        <w:t xml:space="preserve"> (lek J. Skibiński) </w:t>
      </w:r>
      <w:r w:rsidR="009D64A6" w:rsidRPr="00C45023">
        <w:rPr>
          <w:rFonts w:ascii="Times New Roman" w:hAnsi="Times New Roman" w:cs="Times New Roman"/>
          <w:sz w:val="24"/>
          <w:szCs w:val="24"/>
        </w:rPr>
        <w:t>(Oddział Chorób Wewnętrznych II)</w:t>
      </w: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lastRenderedPageBreak/>
        <w:t>11:30– 13:00 Fizjoterapia w neurologii i neurochirurgii ćwiczenia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 1A</w:t>
      </w:r>
      <w:r w:rsidRPr="00C45023">
        <w:rPr>
          <w:rFonts w:ascii="Times New Roman" w:hAnsi="Times New Roman" w:cs="Times New Roman"/>
          <w:sz w:val="24"/>
          <w:szCs w:val="24"/>
        </w:rPr>
        <w:t xml:space="preserve"> (mgr T. Hofmański) </w:t>
      </w:r>
      <w:r w:rsidR="009D64A6" w:rsidRPr="00C45023">
        <w:rPr>
          <w:rFonts w:ascii="Times New Roman" w:hAnsi="Times New Roman" w:cs="Times New Roman"/>
          <w:sz w:val="24"/>
          <w:szCs w:val="24"/>
        </w:rPr>
        <w:t>(Oddział Rehabilitacyjny)</w:t>
      </w:r>
    </w:p>
    <w:p w:rsidR="003F1957" w:rsidRPr="00C45023" w:rsidRDefault="003F1957" w:rsidP="002462ED">
      <w:pPr>
        <w:rPr>
          <w:rFonts w:ascii="Times New Roman" w:hAnsi="Times New Roman" w:cs="Times New Roman"/>
          <w:sz w:val="24"/>
          <w:szCs w:val="24"/>
        </w:rPr>
      </w:pP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Sobota (29.05)</w:t>
      </w: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 xml:space="preserve">8:00– 9:30 Fizjoterapia w chirurgii ćwiczenia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 1B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Pr="00C45023">
        <w:rPr>
          <w:rFonts w:ascii="Times New Roman" w:hAnsi="Times New Roman" w:cs="Times New Roman"/>
          <w:sz w:val="24"/>
          <w:szCs w:val="24"/>
        </w:rPr>
        <w:t xml:space="preserve">(dr K. Piotrowski) </w:t>
      </w:r>
      <w:r w:rsidR="009D64A6" w:rsidRPr="00C45023">
        <w:rPr>
          <w:rFonts w:ascii="Times New Roman" w:hAnsi="Times New Roman" w:cs="Times New Roman"/>
          <w:bCs/>
          <w:sz w:val="24"/>
          <w:szCs w:val="24"/>
        </w:rPr>
        <w:t>(Oddział Chirurgii Ogólnej, Oddział Chirurgii Naczyniowej)</w:t>
      </w: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9:45– 12:00 Fizjoterapia w geriatrii ćwiczenia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 1A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Pr="00C45023">
        <w:rPr>
          <w:rFonts w:ascii="Times New Roman" w:hAnsi="Times New Roman" w:cs="Times New Roman"/>
          <w:sz w:val="24"/>
          <w:szCs w:val="24"/>
        </w:rPr>
        <w:t xml:space="preserve"> (lek J. Skibiński) </w:t>
      </w:r>
      <w:r w:rsidR="009D64A6" w:rsidRPr="00C45023">
        <w:rPr>
          <w:rFonts w:ascii="Times New Roman" w:hAnsi="Times New Roman" w:cs="Times New Roman"/>
          <w:sz w:val="24"/>
          <w:szCs w:val="24"/>
        </w:rPr>
        <w:t>(Oddział Chorób Wewnętrznych II)</w:t>
      </w: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14:45– 16:15 Fizjoterapia w neurologii i neurochirurgii ćwiczenia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 1B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Pr="00C45023">
        <w:rPr>
          <w:rFonts w:ascii="Times New Roman" w:hAnsi="Times New Roman" w:cs="Times New Roman"/>
          <w:sz w:val="24"/>
          <w:szCs w:val="24"/>
        </w:rPr>
        <w:t xml:space="preserve"> (mgr T. Hofmański) </w:t>
      </w:r>
      <w:r w:rsidR="009D64A6" w:rsidRPr="00C45023">
        <w:rPr>
          <w:rFonts w:ascii="Times New Roman" w:hAnsi="Times New Roman" w:cs="Times New Roman"/>
          <w:sz w:val="24"/>
          <w:szCs w:val="24"/>
        </w:rPr>
        <w:t>(Oddział Rehabilitacyjny)</w:t>
      </w:r>
    </w:p>
    <w:p w:rsidR="00C45023" w:rsidRPr="00C45023" w:rsidRDefault="00C45023" w:rsidP="002462ED">
      <w:pPr>
        <w:rPr>
          <w:rFonts w:ascii="Times New Roman" w:hAnsi="Times New Roman" w:cs="Times New Roman"/>
          <w:sz w:val="24"/>
          <w:szCs w:val="24"/>
        </w:rPr>
      </w:pP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Sobota (12.06)</w:t>
      </w: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8:00– 10:15 Fizjoterapia w geriatrii ćwiczenia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 1B</w:t>
      </w:r>
      <w:r w:rsidRPr="00C45023">
        <w:rPr>
          <w:rFonts w:ascii="Times New Roman" w:hAnsi="Times New Roman" w:cs="Times New Roman"/>
          <w:sz w:val="24"/>
          <w:szCs w:val="24"/>
        </w:rPr>
        <w:t xml:space="preserve"> (lek J. Skibiński) </w:t>
      </w:r>
      <w:r w:rsidR="009D64A6" w:rsidRPr="00C45023">
        <w:rPr>
          <w:rFonts w:ascii="Times New Roman" w:hAnsi="Times New Roman" w:cs="Times New Roman"/>
          <w:sz w:val="24"/>
          <w:szCs w:val="24"/>
        </w:rPr>
        <w:t>(Oddział Chorób Wewnętrznych II)</w:t>
      </w: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10:30– 12:45 Medycyna fizykalna i balneologia ćwiczenia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 1B</w:t>
      </w:r>
      <w:r w:rsidRPr="00C45023">
        <w:rPr>
          <w:rFonts w:ascii="Times New Roman" w:hAnsi="Times New Roman" w:cs="Times New Roman"/>
          <w:sz w:val="24"/>
          <w:szCs w:val="24"/>
        </w:rPr>
        <w:t xml:space="preserve"> (mgr H. </w:t>
      </w:r>
      <w:proofErr w:type="spellStart"/>
      <w:r w:rsidRPr="00C45023">
        <w:rPr>
          <w:rFonts w:ascii="Times New Roman" w:hAnsi="Times New Roman" w:cs="Times New Roman"/>
          <w:sz w:val="24"/>
          <w:szCs w:val="24"/>
        </w:rPr>
        <w:t>Popłonyk</w:t>
      </w:r>
      <w:proofErr w:type="spellEnd"/>
      <w:r w:rsidRPr="00C45023">
        <w:rPr>
          <w:rFonts w:ascii="Times New Roman" w:hAnsi="Times New Roman" w:cs="Times New Roman"/>
          <w:sz w:val="24"/>
          <w:szCs w:val="24"/>
        </w:rPr>
        <w:t xml:space="preserve">) </w:t>
      </w:r>
      <w:r w:rsidR="009D64A6" w:rsidRPr="00C45023">
        <w:rPr>
          <w:rFonts w:ascii="Times New Roman" w:hAnsi="Times New Roman" w:cs="Times New Roman"/>
          <w:sz w:val="24"/>
          <w:szCs w:val="24"/>
        </w:rPr>
        <w:t>(Oddział Rehabilitacyjny)</w:t>
      </w: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13:00– 15:15 Fizjoterapia w neurologii i neurochirurgii ćwiczenia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GR 1B</w:t>
      </w:r>
      <w:r w:rsidR="000C436C" w:rsidRPr="00C45023">
        <w:rPr>
          <w:rFonts w:ascii="Times New Roman" w:hAnsi="Times New Roman" w:cs="Times New Roman"/>
          <w:sz w:val="24"/>
          <w:szCs w:val="24"/>
        </w:rPr>
        <w:t xml:space="preserve"> </w:t>
      </w:r>
      <w:r w:rsidRPr="00C45023">
        <w:rPr>
          <w:rFonts w:ascii="Times New Roman" w:hAnsi="Times New Roman" w:cs="Times New Roman"/>
          <w:sz w:val="24"/>
          <w:szCs w:val="24"/>
        </w:rPr>
        <w:t xml:space="preserve"> (mgr T. Hofmański) </w:t>
      </w:r>
      <w:r w:rsidR="009D64A6" w:rsidRPr="00C45023">
        <w:rPr>
          <w:rFonts w:ascii="Times New Roman" w:hAnsi="Times New Roman" w:cs="Times New Roman"/>
          <w:sz w:val="24"/>
          <w:szCs w:val="24"/>
        </w:rPr>
        <w:t>(Oddział Rehabilitacyjny)</w:t>
      </w:r>
    </w:p>
    <w:p w:rsidR="006250EE" w:rsidRPr="00C45023" w:rsidRDefault="006250EE" w:rsidP="006250EE">
      <w:pPr>
        <w:rPr>
          <w:rFonts w:ascii="Times New Roman" w:hAnsi="Times New Roman" w:cs="Times New Roman"/>
          <w:b/>
          <w:sz w:val="24"/>
          <w:szCs w:val="24"/>
        </w:rPr>
      </w:pPr>
    </w:p>
    <w:p w:rsidR="006250EE" w:rsidRPr="00C45023" w:rsidRDefault="006250EE" w:rsidP="006250EE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1</w:t>
      </w:r>
      <w:r w:rsidR="000C436C" w:rsidRPr="00C45023">
        <w:rPr>
          <w:rFonts w:ascii="Times New Roman" w:hAnsi="Times New Roman" w:cs="Times New Roman"/>
          <w:b/>
          <w:sz w:val="24"/>
          <w:szCs w:val="24"/>
        </w:rPr>
        <w:t>A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25399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27645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27809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28277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27810</w:t>
      </w:r>
    </w:p>
    <w:p w:rsidR="000C436C" w:rsidRPr="00C45023" w:rsidRDefault="000C436C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36C" w:rsidRPr="00C45023" w:rsidRDefault="000C436C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1B</w:t>
      </w:r>
    </w:p>
    <w:p w:rsidR="000C436C" w:rsidRPr="00C45023" w:rsidRDefault="000C436C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27817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27819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14419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27808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27828</w:t>
      </w:r>
    </w:p>
    <w:p w:rsidR="006250EE" w:rsidRPr="00C45023" w:rsidRDefault="006250EE" w:rsidP="006250EE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27067</w:t>
      </w:r>
    </w:p>
    <w:p w:rsidR="002462ED" w:rsidRPr="00C45023" w:rsidRDefault="002462ED" w:rsidP="002462ED">
      <w:pPr>
        <w:rPr>
          <w:rFonts w:ascii="Times New Roman" w:hAnsi="Times New Roman" w:cs="Times New Roman"/>
          <w:sz w:val="24"/>
          <w:szCs w:val="24"/>
        </w:rPr>
      </w:pPr>
    </w:p>
    <w:sectPr w:rsidR="002462ED" w:rsidRPr="00C4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4D"/>
    <w:rsid w:val="000C436C"/>
    <w:rsid w:val="00123521"/>
    <w:rsid w:val="001B17E4"/>
    <w:rsid w:val="002462ED"/>
    <w:rsid w:val="002C5E03"/>
    <w:rsid w:val="002E2695"/>
    <w:rsid w:val="00392E4A"/>
    <w:rsid w:val="003D5833"/>
    <w:rsid w:val="003F1957"/>
    <w:rsid w:val="00516E29"/>
    <w:rsid w:val="00523D11"/>
    <w:rsid w:val="00543230"/>
    <w:rsid w:val="006250EE"/>
    <w:rsid w:val="00632105"/>
    <w:rsid w:val="00860E81"/>
    <w:rsid w:val="008C0386"/>
    <w:rsid w:val="00967FF8"/>
    <w:rsid w:val="009A1C69"/>
    <w:rsid w:val="009D64A6"/>
    <w:rsid w:val="00A2654D"/>
    <w:rsid w:val="00A325DB"/>
    <w:rsid w:val="00AE526D"/>
    <w:rsid w:val="00B41CD5"/>
    <w:rsid w:val="00C45023"/>
    <w:rsid w:val="00CD50F0"/>
    <w:rsid w:val="00D0617A"/>
    <w:rsid w:val="00DD4EF1"/>
    <w:rsid w:val="00EB34D6"/>
    <w:rsid w:val="00F3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E26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DD4EF1"/>
  </w:style>
  <w:style w:type="paragraph" w:customStyle="1" w:styleId="WW-Tekstpodstawowy2">
    <w:name w:val="WW-Tekst podstawowy 2"/>
    <w:basedOn w:val="Normalny"/>
    <w:rsid w:val="00543230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E26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DD4EF1"/>
  </w:style>
  <w:style w:type="paragraph" w:customStyle="1" w:styleId="WW-Tekstpodstawowy2">
    <w:name w:val="WW-Tekst podstawowy 2"/>
    <w:basedOn w:val="Normalny"/>
    <w:rsid w:val="00543230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312DD28C.dotm</Template>
  <TotalTime>220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Weber</dc:creator>
  <cp:lastModifiedBy>Helena Weber</cp:lastModifiedBy>
  <cp:revision>23</cp:revision>
  <cp:lastPrinted>2021-03-12T07:27:00Z</cp:lastPrinted>
  <dcterms:created xsi:type="dcterms:W3CDTF">2021-02-24T13:02:00Z</dcterms:created>
  <dcterms:modified xsi:type="dcterms:W3CDTF">2021-03-16T10:21:00Z</dcterms:modified>
</cp:coreProperties>
</file>