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F1" w:rsidRPr="00C45023" w:rsidRDefault="00DD4EF1" w:rsidP="002E2695">
      <w:pPr>
        <w:pStyle w:val="Zawartotabeli"/>
        <w:snapToGrid w:val="0"/>
        <w:rPr>
          <w:b/>
          <w:bCs/>
        </w:rPr>
      </w:pPr>
      <w:r w:rsidRPr="00C45023">
        <w:rPr>
          <w:b/>
          <w:bCs/>
        </w:rPr>
        <w:t>Fizjoterapia IV rok</w:t>
      </w:r>
    </w:p>
    <w:p w:rsidR="00DD4EF1" w:rsidRPr="00C45023" w:rsidRDefault="00DD4EF1" w:rsidP="002E2695">
      <w:pPr>
        <w:pStyle w:val="Zawartotabeli"/>
        <w:snapToGrid w:val="0"/>
        <w:rPr>
          <w:bCs/>
        </w:rPr>
      </w:pPr>
    </w:p>
    <w:p w:rsidR="00DD4EF1" w:rsidRPr="00C45023" w:rsidRDefault="00DD4EF1" w:rsidP="002E2695">
      <w:pPr>
        <w:pStyle w:val="Zawartotabeli"/>
        <w:snapToGrid w:val="0"/>
        <w:rPr>
          <w:bCs/>
        </w:rPr>
      </w:pPr>
      <w:r w:rsidRPr="00C45023">
        <w:rPr>
          <w:bCs/>
        </w:rPr>
        <w:t>Poniedziałek</w:t>
      </w:r>
    </w:p>
    <w:p w:rsidR="00DD4EF1" w:rsidRPr="00C45023" w:rsidRDefault="00DD4EF1" w:rsidP="002E2695">
      <w:pPr>
        <w:pStyle w:val="Zawartotabeli"/>
        <w:snapToGrid w:val="0"/>
        <w:rPr>
          <w:bCs/>
        </w:rPr>
      </w:pPr>
    </w:p>
    <w:p w:rsidR="00DD4EF1" w:rsidRPr="00C45023" w:rsidRDefault="00DD4EF1" w:rsidP="00DD4EF1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chirurgii ćwiczenia (dr K. Piotrowski) </w:t>
      </w:r>
      <w:r w:rsidRPr="00C45023">
        <w:rPr>
          <w:b/>
          <w:bCs/>
        </w:rPr>
        <w:t>gr 1</w:t>
      </w:r>
      <w:r w:rsidR="00B41CD5" w:rsidRPr="00C45023">
        <w:rPr>
          <w:b/>
          <w:bCs/>
        </w:rPr>
        <w:t>A/B</w:t>
      </w:r>
      <w:r w:rsidRPr="00C45023">
        <w:rPr>
          <w:bCs/>
        </w:rPr>
        <w:t xml:space="preserve"> 16:00-17:30 (24.05, 31.05) 16:00-16:45 (7.06)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9D64A6" w:rsidRPr="00C45023">
        <w:rPr>
          <w:bCs/>
        </w:rPr>
        <w:t>Oddział Chirurgii Ogólnej, Oddział Chirurgii Naczyniowej</w:t>
      </w:r>
      <w:r w:rsidRPr="00C45023">
        <w:rPr>
          <w:bCs/>
        </w:rPr>
        <w:t>)</w:t>
      </w:r>
    </w:p>
    <w:p w:rsidR="00123521" w:rsidRPr="00C45023" w:rsidRDefault="00123521" w:rsidP="00DD4EF1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  <w:r w:rsidR="00B41CD5" w:rsidRPr="00C45023">
        <w:rPr>
          <w:rFonts w:ascii="Times New Roman" w:hAnsi="Times New Roman" w:cs="Times New Roman"/>
          <w:b/>
          <w:sz w:val="24"/>
          <w:szCs w:val="24"/>
        </w:rPr>
        <w:t>A 16:00-17:30 (24.05) 16:00-16:25 (7.06)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1B 16:00-17:30 (31.05) 16:25-16:45 (7.06)</w:t>
      </w: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DD4EF1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27662</w:t>
      </w:r>
    </w:p>
    <w:p w:rsidR="00DD4EF1" w:rsidRPr="00C45023" w:rsidRDefault="00DD4EF1" w:rsidP="00DD4EF1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chirurgii ćwiczenia (dr K. Piotrowski) </w:t>
      </w:r>
      <w:r w:rsidRPr="00C45023">
        <w:rPr>
          <w:b/>
          <w:bCs/>
        </w:rPr>
        <w:t>gr 2</w:t>
      </w:r>
      <w:r w:rsidR="00B41CD5" w:rsidRPr="00C45023">
        <w:rPr>
          <w:b/>
          <w:bCs/>
        </w:rPr>
        <w:t>A/B</w:t>
      </w:r>
      <w:r w:rsidRPr="00C45023">
        <w:rPr>
          <w:bCs/>
        </w:rPr>
        <w:t xml:space="preserve"> 17:45-19:15 (24</w:t>
      </w:r>
      <w:r w:rsidR="009D64A6" w:rsidRPr="00C45023">
        <w:rPr>
          <w:bCs/>
        </w:rPr>
        <w:t>.05, 31.05) 17:00-17:45 (7.06)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9D64A6" w:rsidRPr="00C45023">
        <w:rPr>
          <w:bCs/>
        </w:rPr>
        <w:t>Oddział Chirurgii Ogólnej, Oddział Chirurgii Naczyniowej)</w:t>
      </w:r>
    </w:p>
    <w:p w:rsidR="00123521" w:rsidRPr="00C45023" w:rsidRDefault="00123521" w:rsidP="00DD4EF1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  <w:r w:rsidR="00B41CD5" w:rsidRPr="00C45023">
        <w:rPr>
          <w:rFonts w:ascii="Times New Roman" w:hAnsi="Times New Roman" w:cs="Times New Roman"/>
          <w:b/>
          <w:sz w:val="24"/>
          <w:szCs w:val="24"/>
        </w:rPr>
        <w:t>A 17:45-19:15 (24.05) 17:00-17:25 (7.06)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2B 17:45-19:15 (31.05) 17:25-17:45 (7.06)</w:t>
      </w: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DD4EF1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27679</w:t>
      </w:r>
    </w:p>
    <w:p w:rsidR="00DD4EF1" w:rsidRPr="00C45023" w:rsidRDefault="00DD4EF1" w:rsidP="00DD4EF1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chirurgii ćwiczenia (dr K. Piotrowski) </w:t>
      </w:r>
      <w:r w:rsidRPr="00C45023">
        <w:rPr>
          <w:b/>
          <w:bCs/>
        </w:rPr>
        <w:t>gr 3</w:t>
      </w:r>
      <w:r w:rsidR="00B41CD5" w:rsidRPr="00C45023">
        <w:rPr>
          <w:b/>
          <w:bCs/>
        </w:rPr>
        <w:t>A/B</w:t>
      </w:r>
      <w:r w:rsidRPr="00C45023">
        <w:rPr>
          <w:bCs/>
        </w:rPr>
        <w:t xml:space="preserve"> 19:15-20:45 (24.05, 31.05) 18:00-18:45 (7.06) </w:t>
      </w:r>
      <w:r w:rsidR="009D64A6" w:rsidRPr="00C45023">
        <w:rPr>
          <w:bCs/>
        </w:rPr>
        <w:t>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9D64A6" w:rsidRPr="00C45023">
        <w:rPr>
          <w:bCs/>
        </w:rPr>
        <w:t>Oddział Chirurgii Ogólnej, Oddział Chirurgii Naczyniowej)</w:t>
      </w:r>
    </w:p>
    <w:p w:rsidR="00123521" w:rsidRPr="00C45023" w:rsidRDefault="00123521" w:rsidP="00DD4EF1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  <w:r w:rsidR="00B41CD5" w:rsidRPr="00C45023">
        <w:rPr>
          <w:rFonts w:ascii="Times New Roman" w:hAnsi="Times New Roman" w:cs="Times New Roman"/>
          <w:b/>
          <w:sz w:val="24"/>
          <w:szCs w:val="24"/>
        </w:rPr>
        <w:t>A 19:15-20:45 (24.05) 18:00-18:25 (7.06)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27680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27683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lastRenderedPageBreak/>
        <w:t>GRUPA 3B 19:15-20:45 (31.05) 18:25-18:45 (7.06)</w:t>
      </w:r>
    </w:p>
    <w:p w:rsidR="00B41CD5" w:rsidRPr="00C45023" w:rsidRDefault="00B41CD5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F34A98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27687</w:t>
      </w:r>
    </w:p>
    <w:p w:rsidR="00DD4EF1" w:rsidRPr="00C45023" w:rsidRDefault="00DD4EF1" w:rsidP="00DD4EF1">
      <w:pPr>
        <w:pStyle w:val="Zawartotabeli"/>
        <w:snapToGrid w:val="0"/>
        <w:rPr>
          <w:bCs/>
        </w:rPr>
      </w:pPr>
      <w:r w:rsidRPr="00C45023">
        <w:rPr>
          <w:bCs/>
        </w:rPr>
        <w:t>Wtorek</w:t>
      </w:r>
    </w:p>
    <w:p w:rsidR="00DD4EF1" w:rsidRPr="00C45023" w:rsidRDefault="00DD4EF1" w:rsidP="00DD4EF1">
      <w:pPr>
        <w:pStyle w:val="Zawartotabeli"/>
        <w:snapToGrid w:val="0"/>
        <w:rPr>
          <w:bCs/>
        </w:rPr>
      </w:pPr>
    </w:p>
    <w:p w:rsidR="00DD4EF1" w:rsidRPr="00C45023" w:rsidRDefault="00DD4EF1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dysfunkcjach narządu ruchu ćwiczenia (mgr I. </w:t>
      </w:r>
      <w:proofErr w:type="spellStart"/>
      <w:r w:rsidRPr="00C45023">
        <w:rPr>
          <w:bCs/>
        </w:rPr>
        <w:t>Haaso</w:t>
      </w:r>
      <w:proofErr w:type="spellEnd"/>
      <w:r w:rsidRPr="00C45023">
        <w:rPr>
          <w:bCs/>
        </w:rPr>
        <w:t xml:space="preserve"> – Maciejewska) 15:00-16:30 </w:t>
      </w:r>
      <w:r w:rsidRPr="00C45023">
        <w:rPr>
          <w:b/>
          <w:bCs/>
        </w:rPr>
        <w:t>gr 3</w:t>
      </w:r>
      <w:r w:rsidRPr="00C45023">
        <w:rPr>
          <w:bCs/>
        </w:rPr>
        <w:t xml:space="preserve"> (30.03, 20.04, 4.05, 18.05, 1.06) </w:t>
      </w:r>
      <w:r w:rsidRPr="00C45023">
        <w:rPr>
          <w:b/>
          <w:bCs/>
        </w:rPr>
        <w:t>gr 1</w:t>
      </w:r>
      <w:r w:rsidRPr="00C45023">
        <w:rPr>
          <w:bCs/>
        </w:rPr>
        <w:t xml:space="preserve"> (14.04, 27.04, 11.05, 25.05, 8.06)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3F1957" w:rsidRPr="00C45023">
        <w:t>Oddział Rehabilitacyjny</w:t>
      </w:r>
      <w:r w:rsidRPr="00C45023">
        <w:rPr>
          <w:bCs/>
        </w:rPr>
        <w:t>)</w:t>
      </w:r>
    </w:p>
    <w:p w:rsidR="00123521" w:rsidRPr="00C45023" w:rsidRDefault="00123521" w:rsidP="00AE526D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123521" w:rsidRPr="00C45023" w:rsidRDefault="00123521" w:rsidP="00123521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27679</w:t>
      </w:r>
    </w:p>
    <w:p w:rsidR="00DD4EF1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27680</w:t>
      </w:r>
    </w:p>
    <w:p w:rsidR="00DD4EF1" w:rsidRPr="00C45023" w:rsidRDefault="00DD4EF1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neurologii i neurochirurgii ćwiczenia (mgr T. Hofmański) 15:00-16:30 </w:t>
      </w:r>
      <w:r w:rsidRPr="00C45023">
        <w:rPr>
          <w:b/>
          <w:bCs/>
        </w:rPr>
        <w:t>gr 4</w:t>
      </w:r>
      <w:r w:rsidRPr="00C45023">
        <w:rPr>
          <w:bCs/>
        </w:rPr>
        <w:t xml:space="preserve"> (30.03, 20.04, 4.05, 18.05, 1.06) </w:t>
      </w:r>
      <w:r w:rsidRPr="00C45023">
        <w:rPr>
          <w:b/>
          <w:bCs/>
        </w:rPr>
        <w:t>gr 2</w:t>
      </w:r>
      <w:r w:rsidRPr="00C45023">
        <w:rPr>
          <w:bCs/>
        </w:rPr>
        <w:t xml:space="preserve"> (14.04, 27.04, 11.05, 25.05, 8.06)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3F1957" w:rsidRPr="00C45023">
        <w:t>Oddział Rehabilitacyjny</w:t>
      </w:r>
      <w:r w:rsidRPr="00C45023">
        <w:rPr>
          <w:bCs/>
        </w:rPr>
        <w:t>)</w:t>
      </w:r>
    </w:p>
    <w:p w:rsidR="00123521" w:rsidRPr="00C45023" w:rsidRDefault="00123521" w:rsidP="00AE526D">
      <w:pPr>
        <w:pStyle w:val="Zawartotabeli"/>
        <w:snapToGrid w:val="0"/>
        <w:rPr>
          <w:bCs/>
        </w:rPr>
      </w:pP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123521" w:rsidRPr="00C45023" w:rsidRDefault="00123521" w:rsidP="00123521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123521" w:rsidRPr="00C45023" w:rsidRDefault="00123521" w:rsidP="00123521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27662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123521" w:rsidRPr="00C45023" w:rsidRDefault="00123521" w:rsidP="00123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lastRenderedPageBreak/>
        <w:t>27675</w:t>
      </w:r>
    </w:p>
    <w:p w:rsidR="00DD4EF1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27683</w:t>
      </w:r>
    </w:p>
    <w:p w:rsidR="00DD4EF1" w:rsidRPr="00C45023" w:rsidRDefault="00DD4EF1" w:rsidP="00DD4EF1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reumatologii ćwiczenia (mgr H. </w:t>
      </w:r>
      <w:proofErr w:type="spellStart"/>
      <w:r w:rsidRPr="00C45023">
        <w:rPr>
          <w:bCs/>
        </w:rPr>
        <w:t>Popłonyk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1</w:t>
      </w:r>
      <w:r w:rsidRPr="00C45023">
        <w:rPr>
          <w:bCs/>
        </w:rPr>
        <w:t xml:space="preserve"> 15:00-16:30 (30.03, 20.04, 4.05) </w:t>
      </w:r>
      <w:r w:rsidRPr="00C45023">
        <w:rPr>
          <w:b/>
          <w:bCs/>
        </w:rPr>
        <w:t>gr 3</w:t>
      </w:r>
      <w:r w:rsidRPr="00C45023">
        <w:rPr>
          <w:bCs/>
        </w:rPr>
        <w:t xml:space="preserve"> (13.04, 27.04)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8C0386" w:rsidRPr="00C45023">
        <w:t>Oddział Rehabilitacyjny</w:t>
      </w:r>
      <w:r w:rsidRPr="00C45023">
        <w:rPr>
          <w:bCs/>
        </w:rPr>
        <w:t>)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27679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27680</w:t>
      </w:r>
    </w:p>
    <w:p w:rsidR="00DD4EF1" w:rsidRPr="00C45023" w:rsidRDefault="00DD4EF1" w:rsidP="00DD4EF1">
      <w:pPr>
        <w:pStyle w:val="Zawartotabeli"/>
        <w:snapToGrid w:val="0"/>
        <w:rPr>
          <w:bCs/>
        </w:rPr>
      </w:pPr>
    </w:p>
    <w:p w:rsidR="00DD4EF1" w:rsidRPr="00C45023" w:rsidRDefault="00DD4EF1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reumatologii ćwiczenia (mgr H. </w:t>
      </w:r>
      <w:proofErr w:type="spellStart"/>
      <w:r w:rsidRPr="00C45023">
        <w:rPr>
          <w:bCs/>
        </w:rPr>
        <w:t>Popłonyk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2</w:t>
      </w:r>
      <w:r w:rsidRPr="00C45023">
        <w:rPr>
          <w:bCs/>
        </w:rPr>
        <w:t xml:space="preserve"> 16:45-18:15 (30.03, 20.04, 4.05) </w:t>
      </w:r>
      <w:r w:rsidRPr="00C45023">
        <w:rPr>
          <w:b/>
          <w:bCs/>
        </w:rPr>
        <w:t>gr 4</w:t>
      </w:r>
      <w:r w:rsidRPr="00C45023">
        <w:rPr>
          <w:bCs/>
        </w:rPr>
        <w:t xml:space="preserve"> (13.04, 27.04)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8C0386" w:rsidRPr="00C45023">
        <w:t>Oddział Rehabilitacyjny</w:t>
      </w:r>
      <w:r w:rsidRPr="00C45023">
        <w:rPr>
          <w:bCs/>
        </w:rPr>
        <w:t>)</w:t>
      </w:r>
    </w:p>
    <w:p w:rsidR="006250EE" w:rsidRPr="00C45023" w:rsidRDefault="006250EE" w:rsidP="00AE526D">
      <w:pPr>
        <w:pStyle w:val="Zawartotabeli"/>
        <w:snapToGrid w:val="0"/>
        <w:rPr>
          <w:bCs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27662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27683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DD4EF1" w:rsidRPr="00C45023" w:rsidRDefault="00DD4EF1" w:rsidP="006250EE">
      <w:pPr>
        <w:pStyle w:val="Zawartotabeli"/>
        <w:snapToGrid w:val="0"/>
        <w:rPr>
          <w:bCs/>
        </w:rPr>
      </w:pPr>
    </w:p>
    <w:p w:rsidR="00DD4EF1" w:rsidRPr="00C45023" w:rsidRDefault="00DD4EF1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dysfunkcjach narządu ruchu ćwiczenia (mgr I. </w:t>
      </w:r>
      <w:proofErr w:type="spellStart"/>
      <w:r w:rsidRPr="00C45023">
        <w:rPr>
          <w:bCs/>
        </w:rPr>
        <w:t>Haaso</w:t>
      </w:r>
      <w:proofErr w:type="spellEnd"/>
      <w:r w:rsidRPr="00C45023">
        <w:rPr>
          <w:bCs/>
        </w:rPr>
        <w:t xml:space="preserve"> – Maciejewska) 16:45-</w:t>
      </w:r>
      <w:r w:rsidRPr="00C45023">
        <w:rPr>
          <w:bCs/>
        </w:rPr>
        <w:lastRenderedPageBreak/>
        <w:t xml:space="preserve">18:15 </w:t>
      </w:r>
      <w:r w:rsidRPr="00C45023">
        <w:rPr>
          <w:b/>
          <w:bCs/>
        </w:rPr>
        <w:t>gr 4</w:t>
      </w:r>
      <w:r w:rsidRPr="00C45023">
        <w:rPr>
          <w:bCs/>
        </w:rPr>
        <w:t xml:space="preserve"> (30.03, 20.04, 4.05, 18.05, 1.06) </w:t>
      </w:r>
      <w:r w:rsidRPr="00C45023">
        <w:rPr>
          <w:b/>
          <w:bCs/>
        </w:rPr>
        <w:t>gr 2</w:t>
      </w:r>
      <w:r w:rsidRPr="00C45023">
        <w:rPr>
          <w:bCs/>
        </w:rPr>
        <w:t xml:space="preserve"> (13.04, 27.04, 11.05, 25.05, 8.06)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3F1957" w:rsidRPr="00C45023">
        <w:t>Oddział Rehabilitacyjny</w:t>
      </w:r>
      <w:r w:rsidRPr="00C45023">
        <w:rPr>
          <w:bCs/>
        </w:rPr>
        <w:t>)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27662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27683</w:t>
      </w:r>
    </w:p>
    <w:p w:rsidR="00DD4EF1" w:rsidRPr="00C45023" w:rsidRDefault="00DD4EF1" w:rsidP="006250EE">
      <w:pPr>
        <w:pStyle w:val="Zawartotabeli"/>
        <w:snapToGrid w:val="0"/>
        <w:rPr>
          <w:bCs/>
        </w:rPr>
      </w:pPr>
    </w:p>
    <w:p w:rsidR="00DD4EF1" w:rsidRPr="00C45023" w:rsidRDefault="00DD4EF1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neurologii i neurochirurgii ćwiczenia (mgr T. Hofmański) 16:45-18:15 </w:t>
      </w:r>
      <w:r w:rsidRPr="00C45023">
        <w:rPr>
          <w:b/>
          <w:bCs/>
        </w:rPr>
        <w:t>gr 3</w:t>
      </w:r>
      <w:r w:rsidRPr="00C45023">
        <w:rPr>
          <w:bCs/>
        </w:rPr>
        <w:t xml:space="preserve"> (30.03, 20.04, 4.05, 18.05, 1.06) </w:t>
      </w:r>
      <w:r w:rsidRPr="00C45023">
        <w:rPr>
          <w:b/>
          <w:bCs/>
        </w:rPr>
        <w:t>gr 1</w:t>
      </w:r>
      <w:r w:rsidRPr="00C45023">
        <w:rPr>
          <w:bCs/>
        </w:rPr>
        <w:t xml:space="preserve"> (14.04, 27.04, 11.05, 25.05, 8.06)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3F1957" w:rsidRPr="00C45023">
        <w:t>Oddział Rehabilitacyjny</w:t>
      </w:r>
      <w:r w:rsidRPr="00C45023">
        <w:rPr>
          <w:bCs/>
        </w:rPr>
        <w:t>)</w:t>
      </w:r>
    </w:p>
    <w:p w:rsidR="00C45023" w:rsidRDefault="00C45023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27679</w:t>
      </w:r>
    </w:p>
    <w:p w:rsidR="00DD4EF1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27680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DD4EF1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27246</w:t>
      </w:r>
    </w:p>
    <w:p w:rsidR="00543230" w:rsidRPr="00C45023" w:rsidRDefault="00543230" w:rsidP="00DD4EF1">
      <w:pPr>
        <w:pStyle w:val="Zawartotabeli"/>
        <w:snapToGrid w:val="0"/>
        <w:rPr>
          <w:bCs/>
        </w:rPr>
      </w:pPr>
      <w:r w:rsidRPr="00C45023">
        <w:rPr>
          <w:bCs/>
        </w:rPr>
        <w:t>Środa</w:t>
      </w:r>
    </w:p>
    <w:p w:rsidR="00543230" w:rsidRPr="00C45023" w:rsidRDefault="00543230" w:rsidP="00DD4EF1">
      <w:pPr>
        <w:pStyle w:val="Zawartotabeli"/>
        <w:snapToGrid w:val="0"/>
        <w:rPr>
          <w:bCs/>
        </w:rPr>
      </w:pPr>
    </w:p>
    <w:p w:rsidR="00543230" w:rsidRPr="00C45023" w:rsidRDefault="00543230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reumatologii ćwiczenia (mgr H. </w:t>
      </w:r>
      <w:proofErr w:type="spellStart"/>
      <w:r w:rsidRPr="00C45023">
        <w:rPr>
          <w:bCs/>
        </w:rPr>
        <w:t>Popłonyk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3</w:t>
      </w:r>
      <w:r w:rsidRPr="00C45023">
        <w:rPr>
          <w:bCs/>
        </w:rPr>
        <w:t xml:space="preserve"> 15:00-16:30 (31.03, 21.04, 5.05) </w:t>
      </w:r>
      <w:r w:rsidRPr="00C45023">
        <w:rPr>
          <w:b/>
          <w:bCs/>
        </w:rPr>
        <w:t>gr 1</w:t>
      </w:r>
      <w:r w:rsidRPr="00C45023">
        <w:rPr>
          <w:bCs/>
        </w:rPr>
        <w:t xml:space="preserve"> (14.04, 28.04) (</w:t>
      </w:r>
      <w:r w:rsidR="00FB5A83">
        <w:rPr>
          <w:bCs/>
        </w:rPr>
        <w:t xml:space="preserve">Wojewódzki Szpital Zespolony im. Ludwika Perzyny w Kaliszu, </w:t>
      </w:r>
      <w:r w:rsidR="00FB5A83">
        <w:rPr>
          <w:bCs/>
        </w:rPr>
        <w:lastRenderedPageBreak/>
        <w:t>ul. Poznańska 79,</w:t>
      </w:r>
      <w:r w:rsidR="00FB5A83">
        <w:rPr>
          <w:bCs/>
        </w:rPr>
        <w:t xml:space="preserve"> </w:t>
      </w:r>
      <w:r w:rsidR="008C0386" w:rsidRPr="00C45023">
        <w:t>Oddział Rehabilitacyjny</w:t>
      </w:r>
      <w:r w:rsidRPr="00C45023">
        <w:rPr>
          <w:bCs/>
        </w:rPr>
        <w:t>)</w:t>
      </w:r>
    </w:p>
    <w:p w:rsidR="006250EE" w:rsidRPr="00C45023" w:rsidRDefault="006250EE" w:rsidP="00AE526D">
      <w:pPr>
        <w:pStyle w:val="Zawartotabeli"/>
        <w:snapToGrid w:val="0"/>
        <w:rPr>
          <w:bCs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27679</w:t>
      </w:r>
    </w:p>
    <w:p w:rsidR="006250EE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27680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543230" w:rsidRPr="00C45023" w:rsidRDefault="00543230" w:rsidP="00DD4EF1">
      <w:pPr>
        <w:pStyle w:val="Zawartotabeli"/>
        <w:snapToGrid w:val="0"/>
        <w:rPr>
          <w:bCs/>
        </w:rPr>
      </w:pPr>
    </w:p>
    <w:p w:rsidR="00543230" w:rsidRPr="00C45023" w:rsidRDefault="00543230" w:rsidP="00AE526D">
      <w:pPr>
        <w:pStyle w:val="Zawartotabeli"/>
        <w:snapToGrid w:val="0"/>
      </w:pPr>
      <w:r w:rsidRPr="00C45023">
        <w:rPr>
          <w:bCs/>
        </w:rPr>
        <w:t xml:space="preserve">Fizjoterapia w geriatrii ćwiczenia (lek J. Skibiński) </w:t>
      </w:r>
      <w:r w:rsidRPr="00C45023">
        <w:rPr>
          <w:b/>
          <w:bCs/>
        </w:rPr>
        <w:t>gr 1</w:t>
      </w:r>
      <w:r w:rsidR="00D0617A" w:rsidRPr="00C45023">
        <w:rPr>
          <w:b/>
          <w:bCs/>
        </w:rPr>
        <w:t>A/B</w:t>
      </w:r>
      <w:r w:rsidRPr="00C45023">
        <w:rPr>
          <w:bCs/>
        </w:rPr>
        <w:t xml:space="preserve"> 16:00-17:30 (12.05, 19.05, 26.05, 2.06, 9.06) </w:t>
      </w:r>
      <w:r w:rsidR="009D64A6" w:rsidRPr="00C45023">
        <w:t>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9D64A6" w:rsidRPr="00C45023">
        <w:t>Oddział Chorób Wewnętrznych II)</w:t>
      </w:r>
    </w:p>
    <w:p w:rsidR="006250EE" w:rsidRPr="00C45023" w:rsidRDefault="006250EE" w:rsidP="00AE526D">
      <w:pPr>
        <w:pStyle w:val="Zawartotabeli"/>
        <w:snapToGrid w:val="0"/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 16:00-17:30 (12.05, 26.05) 16:00-16:45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3D62D4" w:rsidRDefault="003D62D4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1B 16:00-17:30 (19.05, 2.06) 16:45-17:30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632105" w:rsidRPr="00C45023" w:rsidRDefault="00632105" w:rsidP="00632105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27662</w:t>
      </w:r>
    </w:p>
    <w:p w:rsidR="00543230" w:rsidRPr="00C45023" w:rsidRDefault="00543230" w:rsidP="00543230">
      <w:pPr>
        <w:pStyle w:val="Zawartotabeli"/>
        <w:snapToGrid w:val="0"/>
        <w:jc w:val="center"/>
        <w:rPr>
          <w:bCs/>
        </w:rPr>
      </w:pPr>
    </w:p>
    <w:p w:rsidR="00543230" w:rsidRPr="00C45023" w:rsidRDefault="00543230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Medycyna fizykalna i balneologia ćwiczenia (mgr H. </w:t>
      </w:r>
      <w:proofErr w:type="spellStart"/>
      <w:r w:rsidRPr="00C45023">
        <w:rPr>
          <w:bCs/>
        </w:rPr>
        <w:t>Popłonyk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2</w:t>
      </w:r>
      <w:r w:rsidR="00D0617A" w:rsidRPr="00C45023">
        <w:rPr>
          <w:b/>
          <w:bCs/>
        </w:rPr>
        <w:t>A/B</w:t>
      </w:r>
      <w:r w:rsidRPr="00C45023">
        <w:rPr>
          <w:bCs/>
        </w:rPr>
        <w:t xml:space="preserve"> 16:00-17:30 (12.05, 19.05, 26.05, 2.06, 9.06)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8C0386" w:rsidRPr="00C45023">
        <w:t>Oddział Rehabilitacyjny</w:t>
      </w:r>
      <w:r w:rsidRPr="00C45023">
        <w:rPr>
          <w:bCs/>
        </w:rPr>
        <w:t>)</w:t>
      </w: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 16:00-17:30 (12.05, 26.05) 16:00-16:45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2B 16:00-17:30 (19.05, 2.06) 16:45-17:30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632105" w:rsidRPr="00C45023" w:rsidRDefault="00632105" w:rsidP="00632105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27679</w:t>
      </w:r>
    </w:p>
    <w:p w:rsidR="00543230" w:rsidRPr="00C45023" w:rsidRDefault="00543230" w:rsidP="00C45023">
      <w:pPr>
        <w:pStyle w:val="Zawartotabeli"/>
        <w:snapToGrid w:val="0"/>
        <w:rPr>
          <w:bCs/>
        </w:rPr>
      </w:pPr>
    </w:p>
    <w:p w:rsidR="00543230" w:rsidRPr="00C45023" w:rsidRDefault="00543230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</w:t>
      </w:r>
      <w:proofErr w:type="spellStart"/>
      <w:r w:rsidRPr="00C45023">
        <w:rPr>
          <w:bCs/>
        </w:rPr>
        <w:t>otho</w:t>
      </w:r>
      <w:proofErr w:type="spellEnd"/>
      <w:r w:rsidRPr="00C45023">
        <w:rPr>
          <w:bCs/>
        </w:rPr>
        <w:t>-</w:t>
      </w:r>
      <w:proofErr w:type="spellStart"/>
      <w:r w:rsidRPr="00C45023">
        <w:rPr>
          <w:bCs/>
        </w:rPr>
        <w:t>rhino</w:t>
      </w:r>
      <w:proofErr w:type="spellEnd"/>
      <w:r w:rsidRPr="00C45023">
        <w:rPr>
          <w:bCs/>
        </w:rPr>
        <w:t xml:space="preserve">-laryngologii ćwiczenia (dr J. </w:t>
      </w:r>
      <w:proofErr w:type="spellStart"/>
      <w:r w:rsidRPr="00C45023">
        <w:rPr>
          <w:bCs/>
        </w:rPr>
        <w:t>Manasterski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3</w:t>
      </w:r>
      <w:r w:rsidR="00D0617A" w:rsidRPr="00C45023">
        <w:rPr>
          <w:b/>
          <w:bCs/>
        </w:rPr>
        <w:t>A/B</w:t>
      </w:r>
      <w:r w:rsidRPr="00C45023">
        <w:rPr>
          <w:bCs/>
        </w:rPr>
        <w:t xml:space="preserve"> 16:00-17:30 (12.05, 19.05, 26.05, 2.06, 9.06) 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9D64A6" w:rsidRPr="00C45023">
        <w:rPr>
          <w:bCs/>
        </w:rPr>
        <w:t>Oddział Otolaryngologiczny</w:t>
      </w:r>
      <w:r w:rsidRPr="00C45023">
        <w:rPr>
          <w:bCs/>
        </w:rPr>
        <w:t>)</w:t>
      </w:r>
    </w:p>
    <w:p w:rsidR="006250EE" w:rsidRPr="00C45023" w:rsidRDefault="006250EE" w:rsidP="00AE526D">
      <w:pPr>
        <w:pStyle w:val="Zawartotabeli"/>
        <w:snapToGrid w:val="0"/>
        <w:rPr>
          <w:bCs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 16:00-17:30 (12.05, 26.05) 16:00-16:45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27680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27683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3B 16:00-17:30 (19.05, 2.06) 16:45-17:30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632105" w:rsidRPr="00C45023" w:rsidRDefault="00632105" w:rsidP="00632105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C45023" w:rsidRDefault="00C45023" w:rsidP="00AE526D">
      <w:pPr>
        <w:pStyle w:val="Zawartotabeli"/>
        <w:snapToGrid w:val="0"/>
        <w:rPr>
          <w:bCs/>
        </w:rPr>
      </w:pPr>
    </w:p>
    <w:p w:rsidR="00543230" w:rsidRPr="00C45023" w:rsidRDefault="00543230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reumatologii ćwiczenia (mgr H. </w:t>
      </w:r>
      <w:proofErr w:type="spellStart"/>
      <w:r w:rsidRPr="00C45023">
        <w:rPr>
          <w:bCs/>
        </w:rPr>
        <w:t>Popłonyk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4</w:t>
      </w:r>
      <w:r w:rsidRPr="00C45023">
        <w:rPr>
          <w:bCs/>
        </w:rPr>
        <w:t xml:space="preserve"> 16:45-18:15 (31.03, 21.04, 5.05) </w:t>
      </w:r>
      <w:r w:rsidRPr="00C45023">
        <w:rPr>
          <w:b/>
          <w:bCs/>
        </w:rPr>
        <w:t>gr 2</w:t>
      </w:r>
      <w:r w:rsidRPr="00C45023">
        <w:rPr>
          <w:bCs/>
        </w:rPr>
        <w:t xml:space="preserve"> (14.04, 28.04) 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8C0386" w:rsidRPr="00C45023">
        <w:t>Oddział Rehabilitacyjny</w:t>
      </w:r>
      <w:r w:rsidRPr="00C45023">
        <w:rPr>
          <w:bCs/>
        </w:rPr>
        <w:t>)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C45023" w:rsidRDefault="00C45023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6250EE" w:rsidRPr="00C45023" w:rsidRDefault="006250EE" w:rsidP="006250EE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27662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6250EE" w:rsidRPr="00C45023" w:rsidRDefault="006250EE" w:rsidP="00625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543230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27683</w:t>
      </w:r>
    </w:p>
    <w:p w:rsidR="006250EE" w:rsidRDefault="00543230" w:rsidP="00C4502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Fizjoterapia w geriatrii ćwiczenia (lek J. Skibiński) </w:t>
      </w:r>
      <w:r w:rsidRPr="00C4502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gr 2</w:t>
      </w:r>
      <w:r w:rsidR="00D0617A" w:rsidRPr="00C4502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A/B</w:t>
      </w: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17:45-19:15 (12.05, 19.05, 26.05, 2.06, 9.06) </w:t>
      </w:r>
      <w:r w:rsidR="009D64A6" w:rsidRPr="00C45023">
        <w:rPr>
          <w:rFonts w:ascii="Times New Roman" w:hAnsi="Times New Roman" w:cs="Times New Roman"/>
          <w:sz w:val="24"/>
          <w:szCs w:val="24"/>
        </w:rPr>
        <w:t>(</w:t>
      </w:r>
      <w:r w:rsidR="00FB5A83" w:rsidRPr="00FB5A83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</w:t>
      </w:r>
      <w:r w:rsidR="00FB5A83">
        <w:rPr>
          <w:bCs/>
        </w:rPr>
        <w:t>,</w:t>
      </w:r>
      <w:r w:rsidR="00FB5A83">
        <w:rPr>
          <w:bCs/>
        </w:rPr>
        <w:t xml:space="preserve"> </w:t>
      </w:r>
      <w:r w:rsidR="009D64A6" w:rsidRPr="00C45023">
        <w:rPr>
          <w:rFonts w:ascii="Times New Roman" w:hAnsi="Times New Roman" w:cs="Times New Roman"/>
          <w:sz w:val="24"/>
          <w:szCs w:val="24"/>
        </w:rPr>
        <w:t>Oddział Chorób Wewnętrznych II)</w:t>
      </w:r>
    </w:p>
    <w:p w:rsidR="00C45023" w:rsidRPr="00C45023" w:rsidRDefault="00C45023" w:rsidP="00C4502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17:45-19:15 (12.05, 26.05) 17:45-18:30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24271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2B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17:45-19:15 (19.05, 2.06) 18:30-19:15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543230" w:rsidRPr="00C45023" w:rsidRDefault="00C45023" w:rsidP="00C45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27679</w:t>
      </w:r>
    </w:p>
    <w:p w:rsidR="00543230" w:rsidRPr="00C45023" w:rsidRDefault="00543230" w:rsidP="00AE526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Medycyna fizykalna i balneologia ćwiczenia (mgr H. </w:t>
      </w:r>
      <w:proofErr w:type="spellStart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Popłonyk</w:t>
      </w:r>
      <w:proofErr w:type="spellEnd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) </w:t>
      </w:r>
      <w:r w:rsidRPr="00C4502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gr 3</w:t>
      </w:r>
      <w:r w:rsidR="00D0617A" w:rsidRPr="00C4502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A/B</w:t>
      </w: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17:45-19:15 (12.05, 19.05, 26.05, 2.06, 9.06) (</w:t>
      </w:r>
      <w:r w:rsidR="00FB5A83" w:rsidRPr="00FB5A83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8C0386" w:rsidRPr="00C45023">
        <w:rPr>
          <w:rFonts w:ascii="Times New Roman" w:hAnsi="Times New Roman" w:cs="Times New Roman"/>
          <w:sz w:val="24"/>
          <w:szCs w:val="24"/>
        </w:rPr>
        <w:t>Oddział Rehabilitacyjny</w:t>
      </w: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)</w:t>
      </w:r>
    </w:p>
    <w:p w:rsidR="006250EE" w:rsidRPr="00C45023" w:rsidRDefault="006250EE" w:rsidP="00AE526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17:45-19:15 (12.05, 26.05) 17:45-18:30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27680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27683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3B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17:45-19:15 (19.05, 2.06) 18:30-19:15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6250EE" w:rsidRPr="00C45023" w:rsidRDefault="00CD50F0" w:rsidP="00CD50F0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543230" w:rsidRPr="00C45023" w:rsidRDefault="00543230" w:rsidP="00AE526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Fizjoterapia w </w:t>
      </w:r>
      <w:proofErr w:type="spellStart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otho</w:t>
      </w:r>
      <w:proofErr w:type="spellEnd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-</w:t>
      </w:r>
      <w:proofErr w:type="spellStart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rhino</w:t>
      </w:r>
      <w:proofErr w:type="spellEnd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-laryngologii ćwiczenia (dr J. </w:t>
      </w:r>
      <w:proofErr w:type="spellStart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Manasterski</w:t>
      </w:r>
      <w:proofErr w:type="spellEnd"/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) </w:t>
      </w:r>
      <w:r w:rsidRPr="00C4502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gr 1</w:t>
      </w:r>
      <w:r w:rsidR="00D0617A" w:rsidRPr="00C45023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A/B</w:t>
      </w:r>
      <w:r w:rsidR="00516E29"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17:45-19:15</w:t>
      </w:r>
      <w:r w:rsidRPr="00C45023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(12.05, 19.05, 26.05, 2.06, 9.06) </w:t>
      </w:r>
      <w:r w:rsidR="009D64A6" w:rsidRPr="00C45023">
        <w:rPr>
          <w:rFonts w:ascii="Times New Roman" w:hAnsi="Times New Roman" w:cs="Times New Roman"/>
          <w:bCs/>
          <w:sz w:val="24"/>
          <w:szCs w:val="24"/>
        </w:rPr>
        <w:t>(</w:t>
      </w:r>
      <w:r w:rsidR="00FB5A83" w:rsidRPr="00FB5A83">
        <w:rPr>
          <w:rFonts w:ascii="Times New Roman" w:hAnsi="Times New Roman" w:cs="Times New Roman"/>
          <w:bCs/>
          <w:sz w:val="24"/>
          <w:szCs w:val="24"/>
        </w:rPr>
        <w:t>Wojewódzki Szpital Zespolony im. Ludwika Perzyny w Kaliszu, ul. Poznańska 79</w:t>
      </w:r>
      <w:r w:rsidR="00FB5A83">
        <w:rPr>
          <w:bCs/>
        </w:rPr>
        <w:t>,</w:t>
      </w:r>
      <w:r w:rsidR="00FB5A83">
        <w:rPr>
          <w:bCs/>
        </w:rPr>
        <w:t xml:space="preserve"> </w:t>
      </w:r>
      <w:r w:rsidR="009D64A6" w:rsidRPr="00C45023">
        <w:rPr>
          <w:rFonts w:ascii="Times New Roman" w:hAnsi="Times New Roman" w:cs="Times New Roman"/>
          <w:bCs/>
          <w:sz w:val="24"/>
          <w:szCs w:val="24"/>
        </w:rPr>
        <w:t>Oddział Otolaryngologiczny)</w:t>
      </w:r>
    </w:p>
    <w:p w:rsidR="006250EE" w:rsidRPr="00C45023" w:rsidRDefault="006250EE" w:rsidP="00AE526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17:45-19:15 (12.05, 26.05) 17:45-18:30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1B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17:45-19:15 (19.05, 2.06) 18:30-19:15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lastRenderedPageBreak/>
        <w:t>27656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6250EE" w:rsidRPr="00C45023" w:rsidRDefault="00C45023" w:rsidP="0062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27662</w:t>
      </w:r>
    </w:p>
    <w:p w:rsidR="006250EE" w:rsidRPr="00C45023" w:rsidRDefault="006250EE" w:rsidP="00AE526D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543230" w:rsidRPr="00C45023" w:rsidRDefault="00543230" w:rsidP="00AE526D">
      <w:pPr>
        <w:pStyle w:val="WW-Tekstpodstawowy2"/>
        <w:snapToGrid w:val="0"/>
        <w:jc w:val="left"/>
        <w:rPr>
          <w:rFonts w:ascii="Times New Roman" w:hAnsi="Times New Roman"/>
          <w:sz w:val="24"/>
        </w:rPr>
      </w:pPr>
      <w:r w:rsidRPr="00C45023">
        <w:rPr>
          <w:rFonts w:ascii="Times New Roman" w:hAnsi="Times New Roman"/>
          <w:bCs/>
          <w:sz w:val="24"/>
        </w:rPr>
        <w:t xml:space="preserve">Fizjoterapia w geriatrii ćwiczenia (lek J. Skibiński) </w:t>
      </w:r>
      <w:r w:rsidRPr="00C45023">
        <w:rPr>
          <w:rFonts w:ascii="Times New Roman" w:hAnsi="Times New Roman"/>
          <w:b/>
          <w:bCs/>
          <w:sz w:val="24"/>
        </w:rPr>
        <w:t>gr 3</w:t>
      </w:r>
      <w:r w:rsidR="00D0617A" w:rsidRPr="00C45023">
        <w:rPr>
          <w:rFonts w:ascii="Times New Roman" w:hAnsi="Times New Roman"/>
          <w:b/>
          <w:bCs/>
          <w:sz w:val="24"/>
        </w:rPr>
        <w:t>A/B</w:t>
      </w:r>
      <w:r w:rsidRPr="00C45023">
        <w:rPr>
          <w:rFonts w:ascii="Times New Roman" w:hAnsi="Times New Roman"/>
          <w:bCs/>
          <w:sz w:val="24"/>
        </w:rPr>
        <w:t xml:space="preserve"> 19:15-20:45 (12.05, 19.05, 26.05, 2.06, 9.06) </w:t>
      </w:r>
      <w:r w:rsidR="009D64A6" w:rsidRPr="00C45023">
        <w:rPr>
          <w:rFonts w:ascii="Times New Roman" w:hAnsi="Times New Roman"/>
          <w:sz w:val="24"/>
        </w:rPr>
        <w:t>(</w:t>
      </w:r>
      <w:r w:rsidR="00FB5A83" w:rsidRPr="00FB5A83">
        <w:rPr>
          <w:rFonts w:ascii="Times New Roman" w:hAnsi="Times New Roman"/>
          <w:bCs/>
          <w:sz w:val="24"/>
        </w:rPr>
        <w:t>Wojewódzki Szpital Zespolony im. Ludwika Perzyny w Kaliszu, ul. Poznańska 79,</w:t>
      </w:r>
      <w:r w:rsidR="009D64A6" w:rsidRPr="00C45023">
        <w:rPr>
          <w:rFonts w:ascii="Times New Roman" w:hAnsi="Times New Roman"/>
          <w:sz w:val="24"/>
        </w:rPr>
        <w:t>Oddział Chorób Wewnętrznych II)</w:t>
      </w:r>
    </w:p>
    <w:p w:rsidR="006250EE" w:rsidRPr="00C45023" w:rsidRDefault="006250EE" w:rsidP="006250EE">
      <w:pPr>
        <w:rPr>
          <w:rFonts w:ascii="Times New Roman" w:hAnsi="Times New Roman" w:cs="Times New Roman"/>
          <w:b/>
          <w:sz w:val="24"/>
          <w:szCs w:val="24"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19:15-20:45 (12.05, 26.05) 19:15-20:00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27680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27822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27683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27684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3B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19:15-20:20:45 (19.05, 2.06) 20:00-20:45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24800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27685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27764</w:t>
      </w:r>
    </w:p>
    <w:p w:rsidR="006250EE" w:rsidRPr="00C45023" w:rsidRDefault="00CD50F0" w:rsidP="00CD50F0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27687</w:t>
      </w:r>
    </w:p>
    <w:p w:rsidR="00543230" w:rsidRPr="00C45023" w:rsidRDefault="00543230" w:rsidP="00543230">
      <w:pPr>
        <w:pStyle w:val="WW-Tekstpodstawowy2"/>
        <w:snapToGrid w:val="0"/>
        <w:rPr>
          <w:rFonts w:ascii="Times New Roman" w:hAnsi="Times New Roman"/>
          <w:bCs/>
          <w:sz w:val="24"/>
        </w:rPr>
      </w:pPr>
    </w:p>
    <w:p w:rsidR="00543230" w:rsidRPr="00C45023" w:rsidRDefault="00543230" w:rsidP="00AE526D">
      <w:pPr>
        <w:pStyle w:val="Zawartotabeli"/>
        <w:snapToGrid w:val="0"/>
        <w:rPr>
          <w:bCs/>
        </w:rPr>
      </w:pPr>
      <w:r w:rsidRPr="00C45023">
        <w:rPr>
          <w:bCs/>
        </w:rPr>
        <w:t xml:space="preserve">Medycyna fizykalna i balneologia ćwiczenia (mgr H. </w:t>
      </w:r>
      <w:proofErr w:type="spellStart"/>
      <w:r w:rsidRPr="00C45023">
        <w:rPr>
          <w:bCs/>
        </w:rPr>
        <w:t>Popłonyk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1</w:t>
      </w:r>
      <w:r w:rsidR="00D0617A" w:rsidRPr="00C45023">
        <w:rPr>
          <w:b/>
          <w:bCs/>
        </w:rPr>
        <w:t>A/B</w:t>
      </w:r>
      <w:r w:rsidRPr="00C45023">
        <w:rPr>
          <w:bCs/>
        </w:rPr>
        <w:t xml:space="preserve"> 19:15-20:45 (12.05, 19.05, 26.05, 2.06, 9.06) (</w:t>
      </w:r>
      <w:r w:rsidR="00FB5A83">
        <w:rPr>
          <w:bCs/>
        </w:rPr>
        <w:t>Wojewódzki Szpital Zespolony im. Ludwika Perzyny w Kaliszu, ul. Poznańska 79,</w:t>
      </w:r>
      <w:r w:rsidR="008C0386" w:rsidRPr="00C45023">
        <w:t>Oddział Rehabilitacyjny</w:t>
      </w:r>
      <w:r w:rsidRPr="00C45023">
        <w:rPr>
          <w:bCs/>
        </w:rPr>
        <w:t>)</w:t>
      </w:r>
    </w:p>
    <w:p w:rsidR="00543230" w:rsidRPr="00C45023" w:rsidRDefault="00543230" w:rsidP="00543230">
      <w:pPr>
        <w:pStyle w:val="Zawartotabeli"/>
        <w:snapToGrid w:val="0"/>
        <w:jc w:val="center"/>
        <w:rPr>
          <w:bCs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19:15-20:45 (12.05, 26.05) 19:15-20:00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27618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27626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27642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24371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1B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19:15-20:20:45 (19.05, 2.06) 20:00-20:45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27246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27657</w:t>
      </w:r>
    </w:p>
    <w:p w:rsidR="00632105" w:rsidRPr="00C45023" w:rsidRDefault="00632105" w:rsidP="00632105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27662</w:t>
      </w:r>
    </w:p>
    <w:p w:rsidR="006250EE" w:rsidRPr="00C45023" w:rsidRDefault="006250EE" w:rsidP="00CD50F0">
      <w:pPr>
        <w:pStyle w:val="Zawartotabeli"/>
        <w:snapToGrid w:val="0"/>
        <w:rPr>
          <w:bCs/>
        </w:rPr>
      </w:pPr>
    </w:p>
    <w:p w:rsidR="00543230" w:rsidRPr="00C45023" w:rsidRDefault="00543230" w:rsidP="00543230">
      <w:pPr>
        <w:pStyle w:val="Zawartotabeli"/>
        <w:snapToGrid w:val="0"/>
        <w:rPr>
          <w:bCs/>
        </w:rPr>
      </w:pPr>
      <w:r w:rsidRPr="00C45023">
        <w:rPr>
          <w:bCs/>
        </w:rPr>
        <w:t xml:space="preserve">Fizjoterapia w </w:t>
      </w:r>
      <w:proofErr w:type="spellStart"/>
      <w:r w:rsidRPr="00C45023">
        <w:rPr>
          <w:bCs/>
        </w:rPr>
        <w:t>otho</w:t>
      </w:r>
      <w:proofErr w:type="spellEnd"/>
      <w:r w:rsidRPr="00C45023">
        <w:rPr>
          <w:bCs/>
        </w:rPr>
        <w:t>-</w:t>
      </w:r>
      <w:proofErr w:type="spellStart"/>
      <w:r w:rsidRPr="00C45023">
        <w:rPr>
          <w:bCs/>
        </w:rPr>
        <w:t>rhino</w:t>
      </w:r>
      <w:proofErr w:type="spellEnd"/>
      <w:r w:rsidRPr="00C45023">
        <w:rPr>
          <w:bCs/>
        </w:rPr>
        <w:t xml:space="preserve">-laryngologii ćwiczenia (dr J. </w:t>
      </w:r>
      <w:proofErr w:type="spellStart"/>
      <w:r w:rsidRPr="00C45023">
        <w:rPr>
          <w:bCs/>
        </w:rPr>
        <w:t>Manasterski</w:t>
      </w:r>
      <w:proofErr w:type="spellEnd"/>
      <w:r w:rsidRPr="00C45023">
        <w:rPr>
          <w:bCs/>
        </w:rPr>
        <w:t xml:space="preserve">) </w:t>
      </w:r>
      <w:r w:rsidRPr="00C45023">
        <w:rPr>
          <w:b/>
          <w:bCs/>
        </w:rPr>
        <w:t>gr 2</w:t>
      </w:r>
      <w:r w:rsidR="00D0617A" w:rsidRPr="00C45023">
        <w:rPr>
          <w:b/>
          <w:bCs/>
        </w:rPr>
        <w:t>A/B</w:t>
      </w:r>
      <w:r w:rsidRPr="00C45023">
        <w:rPr>
          <w:bCs/>
        </w:rPr>
        <w:t xml:space="preserve"> 19:15-20:45 (12.05, 19.05, 26.05, 2.06, 9.06) </w:t>
      </w:r>
      <w:r w:rsidR="009D64A6" w:rsidRPr="00C45023">
        <w:rPr>
          <w:bCs/>
        </w:rPr>
        <w:t>(</w:t>
      </w:r>
      <w:r w:rsidR="00FB5A83">
        <w:rPr>
          <w:bCs/>
        </w:rPr>
        <w:t>Wojewódzki Szpital Zespolony im. Ludwika Perzyny w Kaliszu, ul. Poznańska 79,</w:t>
      </w:r>
      <w:r w:rsidR="00FB5A83">
        <w:rPr>
          <w:bCs/>
        </w:rPr>
        <w:t xml:space="preserve"> </w:t>
      </w:r>
      <w:r w:rsidR="009D64A6" w:rsidRPr="00C45023">
        <w:rPr>
          <w:bCs/>
        </w:rPr>
        <w:t>Oddział Otolaryngologiczny)</w:t>
      </w:r>
    </w:p>
    <w:p w:rsidR="006250EE" w:rsidRPr="00C45023" w:rsidRDefault="006250EE" w:rsidP="00543230">
      <w:pPr>
        <w:pStyle w:val="Zawartotabeli"/>
        <w:snapToGrid w:val="0"/>
        <w:rPr>
          <w:bCs/>
        </w:rPr>
      </w:pPr>
    </w:p>
    <w:p w:rsidR="00632105" w:rsidRPr="00C45023" w:rsidRDefault="00632105" w:rsidP="00632105">
      <w:pPr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</w:t>
      </w:r>
      <w:r w:rsidR="00D0617A" w:rsidRPr="00C45023">
        <w:rPr>
          <w:rFonts w:ascii="Times New Roman" w:hAnsi="Times New Roman" w:cs="Times New Roman"/>
          <w:b/>
          <w:sz w:val="24"/>
          <w:szCs w:val="24"/>
        </w:rPr>
        <w:t>A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19:15-20:45 (12.05, 26.05) 19:15-20:00 (9.06)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lastRenderedPageBreak/>
        <w:t>24271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27576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27671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27675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023">
        <w:rPr>
          <w:rFonts w:ascii="Times New Roman" w:hAnsi="Times New Roman" w:cs="Times New Roman"/>
          <w:b/>
          <w:sz w:val="24"/>
          <w:szCs w:val="24"/>
        </w:rPr>
        <w:t>GRUPA 2B</w:t>
      </w:r>
      <w:r w:rsidR="00CD50F0" w:rsidRPr="00C45023">
        <w:rPr>
          <w:rFonts w:ascii="Times New Roman" w:hAnsi="Times New Roman" w:cs="Times New Roman"/>
          <w:b/>
          <w:sz w:val="24"/>
          <w:szCs w:val="24"/>
        </w:rPr>
        <w:t xml:space="preserve"> 19:15-20:20:45 (19.05, 2.06) 20:00-20:45 (9.06)</w:t>
      </w:r>
    </w:p>
    <w:p w:rsidR="00D0617A" w:rsidRPr="00C45023" w:rsidRDefault="00D0617A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27554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28317</w:t>
      </w:r>
    </w:p>
    <w:p w:rsidR="00632105" w:rsidRPr="00C45023" w:rsidRDefault="00632105" w:rsidP="0063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28319</w:t>
      </w:r>
    </w:p>
    <w:p w:rsidR="00632105" w:rsidRPr="00C45023" w:rsidRDefault="00632105" w:rsidP="00632105">
      <w:pPr>
        <w:rPr>
          <w:rFonts w:ascii="Times New Roman" w:hAnsi="Times New Roman" w:cs="Times New Roman"/>
          <w:sz w:val="24"/>
          <w:szCs w:val="24"/>
        </w:rPr>
      </w:pPr>
      <w:r w:rsidRPr="00C45023">
        <w:rPr>
          <w:rFonts w:ascii="Times New Roman" w:hAnsi="Times New Roman" w:cs="Times New Roman"/>
          <w:sz w:val="24"/>
          <w:szCs w:val="24"/>
        </w:rPr>
        <w:t>27679</w:t>
      </w:r>
    </w:p>
    <w:p w:rsidR="002E2695" w:rsidRPr="0063601B" w:rsidRDefault="002E2695">
      <w:pPr>
        <w:rPr>
          <w:rFonts w:ascii="Times New Roman" w:hAnsi="Times New Roman" w:cs="Times New Roman"/>
          <w:b/>
          <w:sz w:val="24"/>
          <w:szCs w:val="24"/>
        </w:rPr>
      </w:pPr>
    </w:p>
    <w:p w:rsidR="0063601B" w:rsidRPr="0063601B" w:rsidRDefault="0063601B" w:rsidP="002462ED">
      <w:pPr>
        <w:rPr>
          <w:rFonts w:ascii="Times New Roman" w:hAnsi="Times New Roman" w:cs="Times New Roman"/>
          <w:b/>
          <w:sz w:val="24"/>
          <w:szCs w:val="24"/>
        </w:rPr>
      </w:pPr>
      <w:r w:rsidRPr="0063601B">
        <w:rPr>
          <w:rFonts w:ascii="Times New Roman" w:hAnsi="Times New Roman" w:cs="Times New Roman"/>
          <w:b/>
          <w:sz w:val="24"/>
          <w:szCs w:val="24"/>
        </w:rPr>
        <w:t xml:space="preserve">Przedmiot diagnostyka i programowanie rehabilitacji odbywał się będzie w budynku Collegium </w:t>
      </w:r>
      <w:proofErr w:type="spellStart"/>
      <w:r w:rsidRPr="0063601B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Pr="0063601B">
        <w:rPr>
          <w:rFonts w:ascii="Times New Roman" w:hAnsi="Times New Roman" w:cs="Times New Roman"/>
          <w:b/>
          <w:sz w:val="24"/>
          <w:szCs w:val="24"/>
        </w:rPr>
        <w:t xml:space="preserve"> ul. Kaszubska 13</w:t>
      </w:r>
    </w:p>
    <w:p w:rsidR="0063601B" w:rsidRPr="0063601B" w:rsidRDefault="0063601B" w:rsidP="00246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01B">
        <w:rPr>
          <w:rFonts w:ascii="Times New Roman" w:hAnsi="Times New Roman" w:cs="Times New Roman"/>
          <w:sz w:val="24"/>
          <w:szCs w:val="24"/>
          <w:u w:val="single"/>
        </w:rPr>
        <w:t>GRUPA 1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27626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27642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24371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27656</w:t>
      </w:r>
    </w:p>
    <w:p w:rsidR="0063601B" w:rsidRPr="0063601B" w:rsidRDefault="0063601B" w:rsidP="0063601B">
      <w:pPr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27246</w:t>
      </w:r>
    </w:p>
    <w:p w:rsidR="0063601B" w:rsidRPr="0063601B" w:rsidRDefault="0063601B" w:rsidP="00246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01B">
        <w:rPr>
          <w:rFonts w:ascii="Times New Roman" w:hAnsi="Times New Roman" w:cs="Times New Roman"/>
          <w:sz w:val="24"/>
          <w:szCs w:val="24"/>
          <w:u w:val="single"/>
        </w:rPr>
        <w:t>GRUPA 2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27657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27662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24271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27576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27675</w:t>
      </w:r>
    </w:p>
    <w:p w:rsidR="0063601B" w:rsidRPr="0063601B" w:rsidRDefault="0063601B" w:rsidP="0063601B">
      <w:pPr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27683</w:t>
      </w:r>
    </w:p>
    <w:p w:rsidR="0063601B" w:rsidRPr="0063601B" w:rsidRDefault="0063601B" w:rsidP="00246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01B">
        <w:rPr>
          <w:rFonts w:ascii="Times New Roman" w:hAnsi="Times New Roman" w:cs="Times New Roman"/>
          <w:sz w:val="24"/>
          <w:szCs w:val="24"/>
          <w:u w:val="single"/>
        </w:rPr>
        <w:t>GRUPA 3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27671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27554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28317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28319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27679</w:t>
      </w:r>
    </w:p>
    <w:p w:rsidR="0063601B" w:rsidRPr="0063601B" w:rsidRDefault="0063601B" w:rsidP="0063601B">
      <w:pPr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27680</w:t>
      </w:r>
    </w:p>
    <w:p w:rsidR="0063601B" w:rsidRPr="0063601B" w:rsidRDefault="0063601B" w:rsidP="00246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01B">
        <w:rPr>
          <w:rFonts w:ascii="Times New Roman" w:hAnsi="Times New Roman" w:cs="Times New Roman"/>
          <w:sz w:val="24"/>
          <w:szCs w:val="24"/>
          <w:u w:val="single"/>
        </w:rPr>
        <w:t>GRUPA 4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27822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27684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24800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27685</w:t>
      </w:r>
    </w:p>
    <w:p w:rsidR="0063601B" w:rsidRPr="0063601B" w:rsidRDefault="0063601B" w:rsidP="006360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01B">
        <w:rPr>
          <w:rFonts w:ascii="Times New Roman" w:hAnsi="Times New Roman" w:cs="Times New Roman"/>
          <w:sz w:val="24"/>
          <w:szCs w:val="24"/>
        </w:rPr>
        <w:t>27764</w:t>
      </w:r>
    </w:p>
    <w:p w:rsidR="0063601B" w:rsidRPr="0063601B" w:rsidRDefault="0063601B" w:rsidP="006360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01B">
        <w:rPr>
          <w:rFonts w:ascii="Times New Roman" w:hAnsi="Times New Roman" w:cs="Times New Roman"/>
          <w:sz w:val="24"/>
          <w:szCs w:val="24"/>
        </w:rPr>
        <w:t>27687</w:t>
      </w:r>
    </w:p>
    <w:sectPr w:rsidR="0063601B" w:rsidRPr="0063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D"/>
    <w:rsid w:val="000C436C"/>
    <w:rsid w:val="00123521"/>
    <w:rsid w:val="001B17E4"/>
    <w:rsid w:val="002462ED"/>
    <w:rsid w:val="002C5E03"/>
    <w:rsid w:val="002E2695"/>
    <w:rsid w:val="003D5833"/>
    <w:rsid w:val="003D62D4"/>
    <w:rsid w:val="003F1957"/>
    <w:rsid w:val="00516E29"/>
    <w:rsid w:val="00523D11"/>
    <w:rsid w:val="00543230"/>
    <w:rsid w:val="006250EE"/>
    <w:rsid w:val="00632105"/>
    <w:rsid w:val="0063601B"/>
    <w:rsid w:val="008C0386"/>
    <w:rsid w:val="00967FF8"/>
    <w:rsid w:val="009A1C69"/>
    <w:rsid w:val="009D64A6"/>
    <w:rsid w:val="00A2654D"/>
    <w:rsid w:val="00A325DB"/>
    <w:rsid w:val="00AE526D"/>
    <w:rsid w:val="00B41CD5"/>
    <w:rsid w:val="00C45023"/>
    <w:rsid w:val="00CD50F0"/>
    <w:rsid w:val="00D0617A"/>
    <w:rsid w:val="00DD4EF1"/>
    <w:rsid w:val="00EB34D6"/>
    <w:rsid w:val="00F34A98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E26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DD4EF1"/>
  </w:style>
  <w:style w:type="paragraph" w:customStyle="1" w:styleId="WW-Tekstpodstawowy2">
    <w:name w:val="WW-Tekst podstawowy 2"/>
    <w:basedOn w:val="Normalny"/>
    <w:rsid w:val="00543230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312DD28C.dotm</Template>
  <TotalTime>231</TotalTime>
  <Pages>9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Weber</dc:creator>
  <cp:lastModifiedBy>Helena Weber</cp:lastModifiedBy>
  <cp:revision>24</cp:revision>
  <cp:lastPrinted>2021-03-12T07:27:00Z</cp:lastPrinted>
  <dcterms:created xsi:type="dcterms:W3CDTF">2021-02-24T13:02:00Z</dcterms:created>
  <dcterms:modified xsi:type="dcterms:W3CDTF">2021-03-16T10:19:00Z</dcterms:modified>
</cp:coreProperties>
</file>