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51" w:rsidRDefault="00DD0C51">
      <w:pPr>
        <w:rPr>
          <w:b/>
          <w:sz w:val="32"/>
          <w:szCs w:val="32"/>
        </w:rPr>
      </w:pPr>
      <w:r>
        <w:rPr>
          <w:b/>
          <w:sz w:val="32"/>
          <w:szCs w:val="32"/>
        </w:rPr>
        <w:t>Wyniki Egzaminu Dyplomowego ( studium przypadku) przeprowadzonego w dniu 05.07.2021</w:t>
      </w:r>
      <w:bookmarkStart w:id="0" w:name="_GoBack"/>
      <w:bookmarkEnd w:id="0"/>
    </w:p>
    <w:p w:rsidR="00DD0C51" w:rsidRDefault="00DD0C51">
      <w:pPr>
        <w:rPr>
          <w:b/>
          <w:sz w:val="32"/>
          <w:szCs w:val="32"/>
        </w:rPr>
      </w:pPr>
    </w:p>
    <w:p w:rsidR="00731111" w:rsidRPr="00414C6A" w:rsidRDefault="00414C6A">
      <w:pPr>
        <w:rPr>
          <w:b/>
          <w:sz w:val="32"/>
          <w:szCs w:val="32"/>
        </w:rPr>
      </w:pPr>
      <w:r w:rsidRPr="00414C6A">
        <w:rPr>
          <w:b/>
          <w:sz w:val="32"/>
          <w:szCs w:val="32"/>
        </w:rPr>
        <w:t>26654 – 2,0</w:t>
      </w:r>
    </w:p>
    <w:p w:rsidR="00414C6A" w:rsidRPr="00414C6A" w:rsidRDefault="00414C6A">
      <w:pPr>
        <w:rPr>
          <w:b/>
          <w:sz w:val="32"/>
          <w:szCs w:val="32"/>
        </w:rPr>
      </w:pPr>
      <w:r w:rsidRPr="00414C6A">
        <w:rPr>
          <w:b/>
          <w:sz w:val="32"/>
          <w:szCs w:val="32"/>
        </w:rPr>
        <w:t>29874 – 2,0</w:t>
      </w:r>
    </w:p>
    <w:p w:rsidR="00414C6A" w:rsidRPr="00414C6A" w:rsidRDefault="00414C6A">
      <w:pPr>
        <w:rPr>
          <w:b/>
          <w:sz w:val="32"/>
          <w:szCs w:val="32"/>
        </w:rPr>
      </w:pPr>
      <w:r w:rsidRPr="00414C6A">
        <w:rPr>
          <w:b/>
          <w:sz w:val="32"/>
          <w:szCs w:val="32"/>
        </w:rPr>
        <w:t>10553 – 3,0</w:t>
      </w:r>
    </w:p>
    <w:p w:rsidR="00414C6A" w:rsidRPr="00414C6A" w:rsidRDefault="00414C6A">
      <w:pPr>
        <w:rPr>
          <w:b/>
          <w:sz w:val="32"/>
          <w:szCs w:val="32"/>
        </w:rPr>
      </w:pPr>
      <w:r w:rsidRPr="00414C6A">
        <w:rPr>
          <w:b/>
          <w:sz w:val="32"/>
          <w:szCs w:val="32"/>
        </w:rPr>
        <w:t>22100 – 2,0</w:t>
      </w:r>
    </w:p>
    <w:p w:rsidR="00414C6A" w:rsidRPr="00414C6A" w:rsidRDefault="00414C6A">
      <w:pPr>
        <w:rPr>
          <w:b/>
          <w:sz w:val="32"/>
          <w:szCs w:val="32"/>
        </w:rPr>
      </w:pPr>
      <w:r w:rsidRPr="00414C6A">
        <w:rPr>
          <w:b/>
          <w:sz w:val="32"/>
          <w:szCs w:val="32"/>
        </w:rPr>
        <w:t>25269 – 2,0</w:t>
      </w:r>
    </w:p>
    <w:p w:rsidR="00414C6A" w:rsidRPr="00414C6A" w:rsidRDefault="00414C6A">
      <w:pPr>
        <w:rPr>
          <w:b/>
          <w:sz w:val="32"/>
          <w:szCs w:val="32"/>
        </w:rPr>
      </w:pPr>
      <w:r w:rsidRPr="00414C6A">
        <w:rPr>
          <w:b/>
          <w:sz w:val="32"/>
          <w:szCs w:val="32"/>
        </w:rPr>
        <w:t>14314 – 3,0</w:t>
      </w:r>
    </w:p>
    <w:p w:rsidR="00414C6A" w:rsidRPr="00414C6A" w:rsidRDefault="00414C6A">
      <w:pPr>
        <w:rPr>
          <w:b/>
          <w:sz w:val="32"/>
          <w:szCs w:val="32"/>
        </w:rPr>
      </w:pPr>
      <w:r w:rsidRPr="00414C6A">
        <w:rPr>
          <w:b/>
          <w:sz w:val="32"/>
          <w:szCs w:val="32"/>
        </w:rPr>
        <w:t>27534 – 3,5</w:t>
      </w:r>
    </w:p>
    <w:p w:rsidR="00414C6A" w:rsidRPr="00414C6A" w:rsidRDefault="00414C6A">
      <w:pPr>
        <w:rPr>
          <w:b/>
          <w:sz w:val="32"/>
          <w:szCs w:val="32"/>
        </w:rPr>
      </w:pPr>
      <w:r w:rsidRPr="00414C6A">
        <w:rPr>
          <w:b/>
          <w:sz w:val="32"/>
          <w:szCs w:val="32"/>
        </w:rPr>
        <w:t>15981 – 2,0</w:t>
      </w:r>
    </w:p>
    <w:p w:rsidR="00414C6A" w:rsidRPr="00414C6A" w:rsidRDefault="00414C6A">
      <w:pPr>
        <w:rPr>
          <w:b/>
          <w:sz w:val="32"/>
          <w:szCs w:val="32"/>
        </w:rPr>
      </w:pPr>
      <w:r w:rsidRPr="00414C6A">
        <w:rPr>
          <w:b/>
          <w:sz w:val="32"/>
          <w:szCs w:val="32"/>
        </w:rPr>
        <w:t>7291  –  3,5</w:t>
      </w:r>
    </w:p>
    <w:p w:rsidR="00414C6A" w:rsidRPr="00414C6A" w:rsidRDefault="00414C6A">
      <w:pPr>
        <w:rPr>
          <w:b/>
          <w:sz w:val="32"/>
          <w:szCs w:val="32"/>
        </w:rPr>
      </w:pPr>
      <w:r w:rsidRPr="00414C6A">
        <w:rPr>
          <w:b/>
          <w:sz w:val="32"/>
          <w:szCs w:val="32"/>
        </w:rPr>
        <w:t>25257 – 2,0</w:t>
      </w:r>
    </w:p>
    <w:p w:rsidR="00414C6A" w:rsidRPr="00414C6A" w:rsidRDefault="00414C6A">
      <w:pPr>
        <w:rPr>
          <w:b/>
          <w:sz w:val="32"/>
          <w:szCs w:val="32"/>
        </w:rPr>
      </w:pPr>
      <w:r w:rsidRPr="00414C6A">
        <w:rPr>
          <w:b/>
          <w:sz w:val="32"/>
          <w:szCs w:val="32"/>
        </w:rPr>
        <w:t>24473 – 2,0</w:t>
      </w:r>
    </w:p>
    <w:sectPr w:rsidR="00414C6A" w:rsidRPr="0041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6A"/>
    <w:rsid w:val="00414C6A"/>
    <w:rsid w:val="00731111"/>
    <w:rsid w:val="00D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EB45DD6B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Ściesiek</dc:creator>
  <cp:lastModifiedBy>Agnieszka Nowak</cp:lastModifiedBy>
  <cp:revision>2</cp:revision>
  <dcterms:created xsi:type="dcterms:W3CDTF">2021-07-05T11:48:00Z</dcterms:created>
  <dcterms:modified xsi:type="dcterms:W3CDTF">2021-07-05T14:06:00Z</dcterms:modified>
</cp:coreProperties>
</file>