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5" w:rsidRDefault="005278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68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Szanowni Państwo!</w:t>
      </w:r>
    </w:p>
    <w:p w:rsidR="008F6827" w:rsidRDefault="0069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KIERUNKÓW: PIELĘGNIARSTWO, POŁOŻNICTWO, RATOWNICTWO MEDYCZNE, FIZJOTERAPIA </w:t>
      </w:r>
    </w:p>
    <w:p w:rsidR="0052786D" w:rsidRDefault="0052786D" w:rsidP="00527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A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związku z opublikowaniem Rozporządzenia Ministra Edukacji i Na</w:t>
      </w:r>
      <w:r w:rsidR="00940F9D">
        <w:rPr>
          <w:rFonts w:ascii="Times New Roman" w:hAnsi="Times New Roman" w:cs="Times New Roman"/>
          <w:sz w:val="24"/>
          <w:szCs w:val="24"/>
        </w:rPr>
        <w:t xml:space="preserve">uki z dnia </w:t>
      </w:r>
      <w:r w:rsidR="00480079">
        <w:rPr>
          <w:rFonts w:ascii="Times New Roman" w:hAnsi="Times New Roman" w:cs="Times New Roman"/>
          <w:sz w:val="24"/>
          <w:szCs w:val="24"/>
        </w:rPr>
        <w:t xml:space="preserve">            23 </w:t>
      </w:r>
      <w:r w:rsidR="00940F9D">
        <w:rPr>
          <w:rFonts w:ascii="Times New Roman" w:hAnsi="Times New Roman" w:cs="Times New Roman"/>
          <w:sz w:val="24"/>
          <w:szCs w:val="24"/>
        </w:rPr>
        <w:t>października</w:t>
      </w:r>
      <w:r w:rsidR="008C7D1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r zmieniające</w:t>
      </w:r>
      <w:r w:rsidR="008C7D17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rozporządzenie</w:t>
      </w:r>
      <w:r w:rsidR="005C3E96">
        <w:rPr>
          <w:rFonts w:ascii="Times New Roman" w:hAnsi="Times New Roman" w:cs="Times New Roman"/>
          <w:sz w:val="24"/>
          <w:szCs w:val="24"/>
        </w:rPr>
        <w:t xml:space="preserve"> w sprawie standardów </w:t>
      </w:r>
      <w:r>
        <w:rPr>
          <w:rFonts w:ascii="Times New Roman" w:hAnsi="Times New Roman" w:cs="Times New Roman"/>
          <w:sz w:val="24"/>
          <w:szCs w:val="24"/>
        </w:rPr>
        <w:t>kształcenia</w:t>
      </w:r>
      <w:r w:rsidR="00AE05BB">
        <w:rPr>
          <w:rFonts w:ascii="Times New Roman" w:hAnsi="Times New Roman" w:cs="Times New Roman"/>
          <w:sz w:val="24"/>
          <w:szCs w:val="24"/>
        </w:rPr>
        <w:t xml:space="preserve"> przygotowującego do wykonywania zawodu lekarza, lekarza dentysty, farmaceuty, pielęgniarki, położnej, diagnosty laboratoryjnego, fizjoterapeuty i ratownika medycznego, </w:t>
      </w:r>
      <w:r w:rsidR="002F7AA4">
        <w:rPr>
          <w:rFonts w:ascii="Times New Roman" w:hAnsi="Times New Roman" w:cs="Times New Roman"/>
          <w:sz w:val="24"/>
          <w:szCs w:val="24"/>
        </w:rPr>
        <w:t xml:space="preserve">uprzejmie informuję, iż w roku akademickim 2020/2021 studenci, którzy będą wykonywali czynności (wolontariat, praca zawodowa) w ramach zadań realizowanych przez podmioty lecznicze lub służby sanitarno-epidemiologiczne w związku z zakażeniami wirusem SARS-CoV-2, </w:t>
      </w:r>
      <w:r w:rsidR="002F7AA4" w:rsidRPr="002F7AA4">
        <w:rPr>
          <w:rFonts w:ascii="Times New Roman" w:hAnsi="Times New Roman" w:cs="Times New Roman"/>
          <w:sz w:val="24"/>
          <w:szCs w:val="24"/>
          <w:u w:val="single"/>
        </w:rPr>
        <w:t>mogą ubiegać się o zaliczenie części zajęć lub grupy zajęć kształtujących umiejętności praktyczne, w tym zajęć praktycznych i praktyk zawodowych, do których w programie studiów zostały przypisane efekty uczenia się obejmujące umiejętności praktyczne</w:t>
      </w:r>
      <w:r w:rsidR="002F7AA4">
        <w:rPr>
          <w:rFonts w:ascii="Times New Roman" w:hAnsi="Times New Roman" w:cs="Times New Roman"/>
          <w:sz w:val="24"/>
          <w:szCs w:val="24"/>
          <w:u w:val="single"/>
        </w:rPr>
        <w:t>, które nabyli w czasie wykonywania tych czynności.</w:t>
      </w:r>
    </w:p>
    <w:p w:rsidR="002F7AA4" w:rsidRDefault="002F7AA4" w:rsidP="00527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A4">
        <w:rPr>
          <w:rFonts w:ascii="Times New Roman" w:hAnsi="Times New Roman" w:cs="Times New Roman"/>
          <w:sz w:val="24"/>
          <w:szCs w:val="24"/>
        </w:rPr>
        <w:t xml:space="preserve">   </w:t>
      </w:r>
      <w:r w:rsidR="008F6827">
        <w:rPr>
          <w:rFonts w:ascii="Times New Roman" w:hAnsi="Times New Roman" w:cs="Times New Roman"/>
          <w:sz w:val="24"/>
          <w:szCs w:val="24"/>
        </w:rPr>
        <w:t xml:space="preserve">  </w:t>
      </w:r>
      <w:r w:rsidRPr="002F7AA4">
        <w:rPr>
          <w:rFonts w:ascii="Times New Roman" w:hAnsi="Times New Roman" w:cs="Times New Roman"/>
          <w:sz w:val="24"/>
          <w:szCs w:val="24"/>
        </w:rPr>
        <w:t>Student ubiegający się o zaliczenie części w/w zajęć, powinien przedłożyć</w:t>
      </w:r>
      <w:r w:rsidR="00CE6A52">
        <w:rPr>
          <w:rFonts w:ascii="Times New Roman" w:hAnsi="Times New Roman" w:cs="Times New Roman"/>
          <w:sz w:val="24"/>
          <w:szCs w:val="24"/>
        </w:rPr>
        <w:t xml:space="preserve"> W</w:t>
      </w:r>
      <w:r w:rsidRPr="002F7AA4">
        <w:rPr>
          <w:rFonts w:ascii="Times New Roman" w:hAnsi="Times New Roman" w:cs="Times New Roman"/>
          <w:sz w:val="24"/>
          <w:szCs w:val="24"/>
        </w:rPr>
        <w:t>ładzom Wydziału</w:t>
      </w:r>
      <w:r w:rsidR="00CE6A52">
        <w:rPr>
          <w:rFonts w:ascii="Times New Roman" w:hAnsi="Times New Roman" w:cs="Times New Roman"/>
          <w:sz w:val="24"/>
          <w:szCs w:val="24"/>
        </w:rPr>
        <w:t xml:space="preserve"> następujące dokumenty: zaświadczenie przedstawiające liczbę godzin i ch</w:t>
      </w:r>
      <w:r w:rsidR="008F6827">
        <w:rPr>
          <w:rFonts w:ascii="Times New Roman" w:hAnsi="Times New Roman" w:cs="Times New Roman"/>
          <w:sz w:val="24"/>
          <w:szCs w:val="24"/>
        </w:rPr>
        <w:t xml:space="preserve">arakter wykonywanych czynności </w:t>
      </w:r>
      <w:r w:rsidR="00CE6A52">
        <w:rPr>
          <w:rFonts w:ascii="Times New Roman" w:hAnsi="Times New Roman" w:cs="Times New Roman"/>
          <w:sz w:val="24"/>
          <w:szCs w:val="24"/>
        </w:rPr>
        <w:t>wydane przez podmiot, w których</w:t>
      </w:r>
      <w:r w:rsidR="005B362D">
        <w:rPr>
          <w:rFonts w:ascii="Times New Roman" w:hAnsi="Times New Roman" w:cs="Times New Roman"/>
          <w:sz w:val="24"/>
          <w:szCs w:val="24"/>
        </w:rPr>
        <w:t xml:space="preserve">  student je wykonywał.</w:t>
      </w:r>
    </w:p>
    <w:p w:rsidR="008F6827" w:rsidRDefault="008F6827" w:rsidP="00527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B4" w:rsidRDefault="008F6827" w:rsidP="008F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F6827" w:rsidRDefault="007D60B4" w:rsidP="008F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6827">
        <w:rPr>
          <w:rFonts w:ascii="Times New Roman" w:hAnsi="Times New Roman" w:cs="Times New Roman"/>
          <w:sz w:val="24"/>
          <w:szCs w:val="24"/>
        </w:rPr>
        <w:t xml:space="preserve"> Szanowni Państwo!</w:t>
      </w:r>
    </w:p>
    <w:p w:rsidR="008F6827" w:rsidRDefault="008F6827" w:rsidP="008F6827">
      <w:pPr>
        <w:rPr>
          <w:rFonts w:ascii="Times New Roman" w:hAnsi="Times New Roman" w:cs="Times New Roman"/>
          <w:sz w:val="24"/>
          <w:szCs w:val="24"/>
        </w:rPr>
      </w:pPr>
    </w:p>
    <w:p w:rsidR="007D60B4" w:rsidRDefault="008F6827" w:rsidP="007D6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 opublikowaniem Rozporządzenia Ministra Edukacji i Nauki z dnia </w:t>
      </w:r>
      <w:r w:rsidR="00C80781">
        <w:rPr>
          <w:rFonts w:ascii="Times New Roman" w:hAnsi="Times New Roman" w:cs="Times New Roman"/>
          <w:sz w:val="24"/>
          <w:szCs w:val="24"/>
        </w:rPr>
        <w:t xml:space="preserve">                         29 </w:t>
      </w:r>
      <w:r>
        <w:rPr>
          <w:rFonts w:ascii="Times New Roman" w:hAnsi="Times New Roman" w:cs="Times New Roman"/>
          <w:sz w:val="24"/>
          <w:szCs w:val="24"/>
        </w:rPr>
        <w:t>października 2020 r</w:t>
      </w:r>
      <w:r w:rsidR="007D60B4">
        <w:rPr>
          <w:rFonts w:ascii="Times New Roman" w:hAnsi="Times New Roman" w:cs="Times New Roman"/>
          <w:sz w:val="24"/>
          <w:szCs w:val="24"/>
        </w:rPr>
        <w:t xml:space="preserve"> zmieniającego rozporządzenie w sprawie studiów uprzejmie informuję, iż w roku akademickim 2020/2021 studenci, którzy będą wykonywali czynności (wolon</w:t>
      </w:r>
      <w:r w:rsidR="002411D6">
        <w:rPr>
          <w:rFonts w:ascii="Times New Roman" w:hAnsi="Times New Roman" w:cs="Times New Roman"/>
          <w:sz w:val="24"/>
          <w:szCs w:val="24"/>
        </w:rPr>
        <w:t xml:space="preserve">tariat, praca </w:t>
      </w:r>
      <w:r w:rsidR="007D60B4">
        <w:rPr>
          <w:rFonts w:ascii="Times New Roman" w:hAnsi="Times New Roman" w:cs="Times New Roman"/>
          <w:sz w:val="24"/>
          <w:szCs w:val="24"/>
        </w:rPr>
        <w:t xml:space="preserve">zawodowa) w ramach zadań realizowanych przez podmioty lecznicze lub służby sanitarno-epidemiologiczne w związku z zakażeniami wirusem SARS-CoV-2, </w:t>
      </w:r>
      <w:r w:rsidR="007D60B4" w:rsidRPr="002F7AA4">
        <w:rPr>
          <w:rFonts w:ascii="Times New Roman" w:hAnsi="Times New Roman" w:cs="Times New Roman"/>
          <w:sz w:val="24"/>
          <w:szCs w:val="24"/>
          <w:u w:val="single"/>
        </w:rPr>
        <w:t>mogą ubiegać się o zaliczenie części zajęć lub grupy zajęć kształtujących umiejętności praktyczne, w tym zajęć praktycznych i praktyk zawodowych, do których w programie studiów zostały przypisane efekty uczenia się obejmujące umiejętności praktyczne</w:t>
      </w:r>
      <w:r w:rsidR="007D60B4">
        <w:rPr>
          <w:rFonts w:ascii="Times New Roman" w:hAnsi="Times New Roman" w:cs="Times New Roman"/>
          <w:sz w:val="24"/>
          <w:szCs w:val="24"/>
          <w:u w:val="single"/>
        </w:rPr>
        <w:t>, które nabyli w czasie wykonywania tych czynności.</w:t>
      </w:r>
    </w:p>
    <w:p w:rsidR="007D60B4" w:rsidRDefault="007D60B4" w:rsidP="007D6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F7AA4">
        <w:rPr>
          <w:rFonts w:ascii="Times New Roman" w:hAnsi="Times New Roman" w:cs="Times New Roman"/>
          <w:sz w:val="24"/>
          <w:szCs w:val="24"/>
        </w:rPr>
        <w:t>Student ubiegający się o zaliczenie części w/w zajęć, powinien przedłożyć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F7AA4">
        <w:rPr>
          <w:rFonts w:ascii="Times New Roman" w:hAnsi="Times New Roman" w:cs="Times New Roman"/>
          <w:sz w:val="24"/>
          <w:szCs w:val="24"/>
        </w:rPr>
        <w:t>ładzom Wydziału</w:t>
      </w:r>
      <w:r>
        <w:rPr>
          <w:rFonts w:ascii="Times New Roman" w:hAnsi="Times New Roman" w:cs="Times New Roman"/>
          <w:sz w:val="24"/>
          <w:szCs w:val="24"/>
        </w:rPr>
        <w:t xml:space="preserve"> następujące dokumenty: zaświadczenie przedstawiające liczbę godzin i charakter wykonywanych czynności wydane przez podmiot, w których  student je wykonywał.</w:t>
      </w:r>
    </w:p>
    <w:p w:rsidR="008F6827" w:rsidRPr="002F7AA4" w:rsidRDefault="008F6827" w:rsidP="008F6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827" w:rsidRPr="002F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72"/>
    <w:rsid w:val="000A2C75"/>
    <w:rsid w:val="002411D6"/>
    <w:rsid w:val="002F7AA4"/>
    <w:rsid w:val="00480079"/>
    <w:rsid w:val="0052786D"/>
    <w:rsid w:val="005A2972"/>
    <w:rsid w:val="005B362D"/>
    <w:rsid w:val="005C3E96"/>
    <w:rsid w:val="0069228F"/>
    <w:rsid w:val="007D60B4"/>
    <w:rsid w:val="008C7D17"/>
    <w:rsid w:val="008F6827"/>
    <w:rsid w:val="00940F9D"/>
    <w:rsid w:val="00AE05BB"/>
    <w:rsid w:val="00C80781"/>
    <w:rsid w:val="00CA2F68"/>
    <w:rsid w:val="00C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61CFD8DD.dotm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Kozlak</dc:creator>
  <cp:lastModifiedBy>Sylwia Minta</cp:lastModifiedBy>
  <cp:revision>2</cp:revision>
  <dcterms:created xsi:type="dcterms:W3CDTF">2020-11-12T09:01:00Z</dcterms:created>
  <dcterms:modified xsi:type="dcterms:W3CDTF">2020-11-12T09:01:00Z</dcterms:modified>
</cp:coreProperties>
</file>