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6C" w:rsidRDefault="00A07A6C" w:rsidP="00A07A6C">
      <w:r>
        <w:t>Podział na grupy położnictwo 1 rok stacjonarne</w:t>
      </w: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  <w:gridCol w:w="840"/>
        <w:gridCol w:w="2260"/>
        <w:gridCol w:w="1420"/>
      </w:tblGrid>
      <w:tr w:rsidR="00A07A6C" w:rsidTr="00A07A6C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0"/>
              <w:rPr>
                <w:rFonts w:ascii="Liberation Sans" w:eastAsia="Times New Roman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  <w:t>Kierunek:</w:t>
            </w:r>
          </w:p>
        </w:tc>
        <w:tc>
          <w:tcPr>
            <w:tcW w:w="2260" w:type="dxa"/>
            <w:gridSpan w:val="2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0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Położnictwo</w:t>
            </w:r>
          </w:p>
        </w:tc>
        <w:tc>
          <w:tcPr>
            <w:tcW w:w="2260" w:type="dxa"/>
            <w:noWrap/>
            <w:vAlign w:val="bottom"/>
            <w:hideMark/>
          </w:tcPr>
          <w:p w:rsidR="00A07A6C" w:rsidRDefault="00A07A6C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A07A6C" w:rsidRDefault="00A07A6C">
            <w:pPr>
              <w:spacing w:after="0"/>
              <w:rPr>
                <w:rFonts w:cs="Times New Roman"/>
              </w:rPr>
            </w:pPr>
          </w:p>
        </w:tc>
      </w:tr>
      <w:tr w:rsidR="00A07A6C" w:rsidTr="00A07A6C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0"/>
              <w:rPr>
                <w:rFonts w:ascii="Liberation Sans" w:eastAsia="Times New Roman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  <w:t>Program:</w:t>
            </w:r>
          </w:p>
        </w:tc>
        <w:tc>
          <w:tcPr>
            <w:tcW w:w="5940" w:type="dxa"/>
            <w:gridSpan w:val="4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0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Położnictwo, stacjonarne, pierwszego stopnia ( 5020-P-1S )</w:t>
            </w:r>
          </w:p>
        </w:tc>
      </w:tr>
      <w:tr w:rsidR="00A07A6C" w:rsidTr="00A07A6C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0"/>
              <w:rPr>
                <w:rFonts w:ascii="Liberation Sans" w:eastAsia="Times New Roman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4520" w:type="dxa"/>
            <w:gridSpan w:val="3"/>
            <w:noWrap/>
            <w:vAlign w:val="bottom"/>
          </w:tcPr>
          <w:p w:rsidR="00A07A6C" w:rsidRDefault="00A07A6C">
            <w:pPr>
              <w:spacing w:after="0" w:line="240" w:lineRule="auto"/>
              <w:outlineLvl w:val="0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Pierwszy semestr położnictwa ( P-S1 )</w:t>
            </w:r>
          </w:p>
          <w:p w:rsidR="00A07A6C" w:rsidRDefault="00A07A6C">
            <w:pPr>
              <w:spacing w:after="0" w:line="240" w:lineRule="auto"/>
              <w:outlineLvl w:val="0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  <w:p w:rsidR="00A07A6C" w:rsidRDefault="00A07A6C">
            <w:pPr>
              <w:spacing w:after="0" w:line="240" w:lineRule="auto"/>
              <w:outlineLvl w:val="0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  <w:p w:rsidR="00A07A6C" w:rsidRDefault="00A07A6C">
            <w:pPr>
              <w:spacing w:after="0" w:line="240" w:lineRule="auto"/>
              <w:outlineLvl w:val="0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A07A6C" w:rsidRDefault="00A07A6C">
            <w:pPr>
              <w:spacing w:after="0"/>
              <w:rPr>
                <w:rFonts w:cs="Times New Roman"/>
              </w:rPr>
            </w:pPr>
          </w:p>
        </w:tc>
      </w:tr>
      <w:tr w:rsidR="00A07A6C" w:rsidTr="00A07A6C">
        <w:trPr>
          <w:gridAfter w:val="3"/>
          <w:wAfter w:w="4520" w:type="dxa"/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Liberation Sans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Liberation Sans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A07A6C" w:rsidTr="00A07A6C">
        <w:trPr>
          <w:gridAfter w:val="3"/>
          <w:wAfter w:w="4520" w:type="dxa"/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31302</w:t>
            </w:r>
          </w:p>
        </w:tc>
      </w:tr>
      <w:tr w:rsidR="00A07A6C" w:rsidTr="00A07A6C">
        <w:trPr>
          <w:gridAfter w:val="3"/>
          <w:wAfter w:w="4520" w:type="dxa"/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28177</w:t>
            </w:r>
          </w:p>
        </w:tc>
      </w:tr>
      <w:tr w:rsidR="00A07A6C" w:rsidTr="00A07A6C">
        <w:trPr>
          <w:gridAfter w:val="3"/>
          <w:wAfter w:w="4520" w:type="dxa"/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31308</w:t>
            </w:r>
          </w:p>
        </w:tc>
      </w:tr>
      <w:tr w:rsidR="00A07A6C" w:rsidTr="00A07A6C">
        <w:trPr>
          <w:gridAfter w:val="3"/>
          <w:wAfter w:w="4520" w:type="dxa"/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31329</w:t>
            </w:r>
          </w:p>
        </w:tc>
      </w:tr>
      <w:tr w:rsidR="00A07A6C" w:rsidTr="00A07A6C">
        <w:trPr>
          <w:gridAfter w:val="3"/>
          <w:wAfter w:w="4520" w:type="dxa"/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31545</w:t>
            </w:r>
          </w:p>
        </w:tc>
      </w:tr>
      <w:tr w:rsidR="00A07A6C" w:rsidTr="00A07A6C">
        <w:trPr>
          <w:gridAfter w:val="3"/>
          <w:wAfter w:w="4520" w:type="dxa"/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31310</w:t>
            </w:r>
          </w:p>
        </w:tc>
      </w:tr>
      <w:tr w:rsidR="00A07A6C" w:rsidTr="00A07A6C">
        <w:trPr>
          <w:gridAfter w:val="3"/>
          <w:wAfter w:w="4520" w:type="dxa"/>
          <w:trHeight w:val="4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6C" w:rsidRDefault="00A07A6C">
            <w:pPr>
              <w:ind w:left="15"/>
            </w:pPr>
            <w: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6C" w:rsidRDefault="00A07A6C">
            <w:pPr>
              <w:ind w:left="15"/>
            </w:pPr>
            <w:r>
              <w:t>31565</w:t>
            </w:r>
          </w:p>
        </w:tc>
      </w:tr>
      <w:tr w:rsidR="00A07A6C" w:rsidTr="00A07A6C">
        <w:trPr>
          <w:gridAfter w:val="3"/>
          <w:wAfter w:w="4520" w:type="dxa"/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6C" w:rsidRDefault="00A07A6C">
            <w:pPr>
              <w:ind w:left="15"/>
            </w:pPr>
            <w: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6C" w:rsidRDefault="00A07A6C">
            <w:pPr>
              <w:ind w:left="15"/>
            </w:pPr>
            <w:r>
              <w:t>28737</w:t>
            </w:r>
          </w:p>
        </w:tc>
      </w:tr>
    </w:tbl>
    <w:p w:rsidR="00A07A6C" w:rsidRDefault="00A07A6C" w:rsidP="00A07A6C">
      <w:r>
        <w:t>Grupa 2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A07A6C" w:rsidTr="00A07A6C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28105</w:t>
            </w:r>
          </w:p>
        </w:tc>
      </w:tr>
      <w:tr w:rsidR="00A07A6C" w:rsidTr="00A07A6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31313</w:t>
            </w:r>
          </w:p>
        </w:tc>
      </w:tr>
      <w:tr w:rsidR="00A07A6C" w:rsidTr="00A07A6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31315</w:t>
            </w:r>
          </w:p>
        </w:tc>
      </w:tr>
      <w:tr w:rsidR="00A07A6C" w:rsidTr="00A07A6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31317</w:t>
            </w:r>
          </w:p>
        </w:tc>
      </w:tr>
      <w:tr w:rsidR="00A07A6C" w:rsidTr="00A07A6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31318</w:t>
            </w:r>
          </w:p>
        </w:tc>
      </w:tr>
      <w:tr w:rsidR="00A07A6C" w:rsidTr="00A07A6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5F5F5"/>
            <w:noWrap/>
            <w:vAlign w:val="bottom"/>
            <w:hideMark/>
          </w:tcPr>
          <w:p w:rsidR="00A07A6C" w:rsidRDefault="00A07A6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31319</w:t>
            </w:r>
          </w:p>
        </w:tc>
      </w:tr>
      <w:tr w:rsidR="00A07A6C" w:rsidTr="00A07A6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vAlign w:val="bottom"/>
            <w:hideMark/>
          </w:tcPr>
          <w:p w:rsidR="00A07A6C" w:rsidRDefault="00A07A6C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31332</w:t>
            </w:r>
          </w:p>
        </w:tc>
      </w:tr>
    </w:tbl>
    <w:p w:rsidR="00A07A6C" w:rsidRDefault="00A07A6C" w:rsidP="00A07A6C"/>
    <w:p w:rsidR="005F585A" w:rsidRDefault="005F585A"/>
    <w:sectPr w:rsidR="005F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6C"/>
    <w:rsid w:val="005F585A"/>
    <w:rsid w:val="00A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A8DF5353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1</cp:revision>
  <dcterms:created xsi:type="dcterms:W3CDTF">2020-11-13T11:28:00Z</dcterms:created>
  <dcterms:modified xsi:type="dcterms:W3CDTF">2020-11-13T11:29:00Z</dcterms:modified>
</cp:coreProperties>
</file>