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EA8" w:rsidRPr="00A81AA8" w:rsidRDefault="00514D55" w:rsidP="00D166B3">
      <w:pPr>
        <w:widowControl w:val="0"/>
        <w:suppressAutoHyphens/>
        <w:spacing w:before="60" w:after="0" w:line="240" w:lineRule="auto"/>
        <w:rPr>
          <w:rFonts w:ascii="Cormorant Garamond Light" w:eastAsia="Lucida Sans Unicode" w:hAnsi="Cormorant Garamond Light" w:cs="Liberation Mono"/>
          <w:b/>
          <w:bCs/>
          <w:caps/>
          <w:color w:val="6666FF"/>
          <w:spacing w:val="4"/>
          <w:kern w:val="14"/>
          <w:sz w:val="14"/>
          <w:szCs w:val="14"/>
        </w:rPr>
      </w:pPr>
      <w:bookmarkStart w:id="0" w:name="_GoBack"/>
      <w:bookmarkEnd w:id="0"/>
      <w:r>
        <w:rPr>
          <w:rFonts w:ascii="Cormorant Garamond Light" w:eastAsia="Lucida Sans Unicode" w:hAnsi="Cormorant Garamond Light" w:cs="Liberation Mono"/>
          <w:b/>
          <w:bCs/>
          <w:caps/>
          <w:noProof/>
          <w:color w:val="6666FF"/>
          <w:spacing w:val="4"/>
          <w:kern w:val="14"/>
          <w:sz w:val="14"/>
          <w:szCs w:val="14"/>
          <w:lang w:eastAsia="pl-PL"/>
        </w:rPr>
        <w:drawing>
          <wp:inline distT="0" distB="0" distL="0" distR="0">
            <wp:extent cx="4480560" cy="112776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056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EA8" w:rsidRPr="00D1428D" w:rsidRDefault="00E32EA8" w:rsidP="00E32EA8">
      <w:pPr>
        <w:spacing w:after="0" w:line="240" w:lineRule="auto"/>
        <w:ind w:left="1416" w:firstLine="708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:rsidR="00E32EA8" w:rsidRDefault="00E32EA8" w:rsidP="00E32EA8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</w:p>
    <w:p w:rsidR="003903D1" w:rsidRPr="00D1428D" w:rsidRDefault="003903D1" w:rsidP="00E32EA8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</w:p>
    <w:p w:rsidR="00E32EA8" w:rsidRDefault="00E8390F" w:rsidP="00E8390F">
      <w:pPr>
        <w:tabs>
          <w:tab w:val="left" w:pos="4044"/>
        </w:tabs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</w:p>
    <w:p w:rsidR="00E32EA8" w:rsidRDefault="00E32EA8" w:rsidP="00E32EA8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</w:p>
    <w:p w:rsidR="00E32EA8" w:rsidRPr="00D1428D" w:rsidRDefault="00E32EA8" w:rsidP="00E32EA8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</w:p>
    <w:p w:rsidR="00E32EA8" w:rsidRPr="001050DD" w:rsidRDefault="00D166B3" w:rsidP="00D166B3">
      <w:pPr>
        <w:spacing w:after="200" w:line="276" w:lineRule="auto"/>
        <w:jc w:val="center"/>
        <w:rPr>
          <w:rFonts w:ascii="Times New Roman" w:eastAsia="Calibri" w:hAnsi="Times New Roman" w:cs="Times New Roman"/>
          <w:bCs/>
          <w:sz w:val="64"/>
          <w:szCs w:val="64"/>
        </w:rPr>
      </w:pPr>
      <w:r w:rsidRPr="001050DD">
        <w:rPr>
          <w:rFonts w:ascii="Times New Roman" w:eastAsia="Calibri" w:hAnsi="Times New Roman" w:cs="Times New Roman"/>
          <w:bCs/>
          <w:sz w:val="64"/>
          <w:szCs w:val="64"/>
        </w:rPr>
        <w:t>PRACA DYPLOMOWA</w:t>
      </w:r>
    </w:p>
    <w:p w:rsidR="00E32EA8" w:rsidRPr="00120294" w:rsidRDefault="00E32EA8" w:rsidP="00E32EA8">
      <w:pPr>
        <w:spacing w:after="200" w:line="276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E32EA8" w:rsidRDefault="00E32EA8" w:rsidP="00E32EA8">
      <w:pPr>
        <w:pStyle w:val="Tytu1"/>
        <w:pageBreakBefore w:val="0"/>
        <w:spacing w:after="289"/>
        <w:ind w:firstLine="0"/>
        <w:rPr>
          <w:rFonts w:ascii="Times New Roman" w:hAnsi="Times New Roman"/>
          <w:color w:val="000000"/>
          <w:sz w:val="32"/>
          <w:szCs w:val="32"/>
          <w:lang w:val="pl-PL"/>
        </w:rPr>
      </w:pPr>
      <w:r w:rsidRPr="001050DD">
        <w:rPr>
          <w:rFonts w:ascii="Times New Roman" w:hAnsi="Times New Roman"/>
          <w:color w:val="000000"/>
          <w:sz w:val="40"/>
          <w:szCs w:val="40"/>
          <w:lang w:val="pl-PL"/>
        </w:rPr>
        <w:t>Andrzej Kowalski</w:t>
      </w:r>
      <w:r w:rsidRPr="00A340F2">
        <w:rPr>
          <w:lang w:val="pl-PL"/>
        </w:rPr>
        <w:br/>
      </w:r>
    </w:p>
    <w:p w:rsidR="00E32EA8" w:rsidRPr="00A340F2" w:rsidRDefault="00E32EA8" w:rsidP="00E32EA8">
      <w:pPr>
        <w:pStyle w:val="Tytu1"/>
        <w:pageBreakBefore w:val="0"/>
        <w:spacing w:after="289"/>
        <w:ind w:firstLine="0"/>
        <w:rPr>
          <w:rFonts w:ascii="Times New Roman" w:hAnsi="Times New Roman"/>
          <w:color w:val="000000"/>
          <w:szCs w:val="28"/>
          <w:lang w:val="pl-PL"/>
        </w:rPr>
      </w:pPr>
      <w:r w:rsidRPr="00120294">
        <w:rPr>
          <w:rFonts w:ascii="Times New Roman" w:hAnsi="Times New Roman"/>
          <w:color w:val="000000"/>
          <w:sz w:val="32"/>
          <w:szCs w:val="32"/>
          <w:lang w:val="pl-PL"/>
        </w:rPr>
        <w:br/>
      </w:r>
      <w:r>
        <w:rPr>
          <w:rFonts w:ascii="Times New Roman" w:hAnsi="Times New Roman"/>
          <w:color w:val="000000"/>
          <w:sz w:val="36"/>
          <w:szCs w:val="36"/>
          <w:lang w:val="pl-PL"/>
        </w:rPr>
        <w:t>Tytuł pracy</w:t>
      </w:r>
    </w:p>
    <w:p w:rsidR="00E32EA8" w:rsidRPr="00A340F2" w:rsidRDefault="00E32EA8" w:rsidP="00D166B3">
      <w:pPr>
        <w:pStyle w:val="Tytu1"/>
        <w:pageBreakBefore w:val="0"/>
        <w:tabs>
          <w:tab w:val="center" w:pos="4536"/>
          <w:tab w:val="right" w:pos="9072"/>
        </w:tabs>
        <w:spacing w:before="113" w:after="289"/>
        <w:ind w:firstLine="0"/>
        <w:rPr>
          <w:rFonts w:ascii="Times New Roman" w:hAnsi="Times New Roman"/>
          <w:lang w:val="pl-PL"/>
        </w:rPr>
      </w:pPr>
      <w:r w:rsidRPr="00A340F2">
        <w:rPr>
          <w:rFonts w:ascii="Times New Roman" w:hAnsi="Times New Roman"/>
          <w:b w:val="0"/>
          <w:color w:val="000000"/>
          <w:szCs w:val="28"/>
          <w:lang w:val="pl-PL"/>
        </w:rPr>
        <w:t>Tytuł pracy po angielsku</w:t>
      </w:r>
    </w:p>
    <w:p w:rsidR="00E32EA8" w:rsidRPr="00A340F2" w:rsidRDefault="00E32EA8" w:rsidP="00E32EA8">
      <w:pPr>
        <w:rPr>
          <w:rFonts w:ascii="Times New Roman" w:hAnsi="Times New Roman"/>
        </w:rPr>
      </w:pPr>
    </w:p>
    <w:p w:rsidR="00E32EA8" w:rsidRDefault="00E32EA8" w:rsidP="00E32EA8">
      <w:pPr>
        <w:rPr>
          <w:rFonts w:ascii="Times New Roman" w:hAnsi="Times New Roman"/>
        </w:rPr>
      </w:pPr>
    </w:p>
    <w:p w:rsidR="00E32EA8" w:rsidRPr="00A340F2" w:rsidRDefault="00E32EA8" w:rsidP="00E32EA8">
      <w:pPr>
        <w:rPr>
          <w:rFonts w:ascii="Times New Roman" w:hAnsi="Times New Roman"/>
        </w:rPr>
      </w:pPr>
    </w:p>
    <w:p w:rsidR="00E32EA8" w:rsidRPr="00A340F2" w:rsidRDefault="00E32EA8" w:rsidP="00E32EA8">
      <w:pPr>
        <w:jc w:val="center"/>
        <w:rPr>
          <w:rFonts w:ascii="Times New Roman" w:hAnsi="Times New Roman"/>
          <w:sz w:val="28"/>
          <w:szCs w:val="28"/>
          <w:lang w:val="en-US"/>
        </w:rPr>
      </w:pPr>
      <w:r w:rsidRPr="008657C0">
        <w:rPr>
          <w:rFonts w:ascii="Times New Roman" w:hAnsi="Times New Roman"/>
          <w:sz w:val="28"/>
          <w:szCs w:val="28"/>
        </w:rPr>
        <w:t xml:space="preserve">Promotor: dr inż. </w:t>
      </w:r>
      <w:r w:rsidRPr="00A340F2">
        <w:rPr>
          <w:rFonts w:ascii="Times New Roman" w:hAnsi="Times New Roman"/>
          <w:sz w:val="28"/>
          <w:szCs w:val="28"/>
          <w:lang w:val="en-US"/>
        </w:rPr>
        <w:t>Jan Nowak</w:t>
      </w:r>
    </w:p>
    <w:p w:rsidR="00E32EA8" w:rsidRPr="00A340F2" w:rsidRDefault="00E32EA8" w:rsidP="00E32EA8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  <w:lang w:val="en-US"/>
        </w:rPr>
      </w:pPr>
    </w:p>
    <w:p w:rsidR="003F2EC4" w:rsidRDefault="003F2EC4" w:rsidP="00E32EA8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  <w:lang w:val="en-US"/>
        </w:rPr>
      </w:pPr>
    </w:p>
    <w:p w:rsidR="003F2EC4" w:rsidRDefault="003F2EC4" w:rsidP="00E32EA8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  <w:lang w:val="en-US"/>
        </w:rPr>
      </w:pPr>
    </w:p>
    <w:p w:rsidR="003F2EC4" w:rsidRPr="00A340F2" w:rsidRDefault="003F2EC4" w:rsidP="00E32EA8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  <w:lang w:val="en-US"/>
        </w:rPr>
      </w:pPr>
    </w:p>
    <w:p w:rsidR="00E32EA8" w:rsidRPr="00E32EA8" w:rsidRDefault="003F2EC4" w:rsidP="00D166B3">
      <w:pPr>
        <w:spacing w:after="200" w:line="276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6"/>
          <w:szCs w:val="26"/>
          <w:lang w:val="en-US"/>
        </w:rPr>
        <w:t>Kalisz 202</w:t>
      </w:r>
      <w:r w:rsidR="001050DD">
        <w:rPr>
          <w:rFonts w:ascii="Times New Roman" w:eastAsia="Calibri" w:hAnsi="Times New Roman" w:cs="Times New Roman"/>
          <w:sz w:val="26"/>
          <w:szCs w:val="26"/>
          <w:lang w:val="en-US"/>
        </w:rPr>
        <w:t>1</w:t>
      </w:r>
    </w:p>
    <w:sectPr w:rsidR="00E32EA8" w:rsidRPr="00E32EA8" w:rsidSect="002B0F42">
      <w:headerReference w:type="default" r:id="rId9"/>
      <w:pgSz w:w="11906" w:h="16838"/>
      <w:pgMar w:top="568" w:right="1417" w:bottom="1417" w:left="1417" w:header="708" w:footer="708" w:gutter="0"/>
      <w:pgBorders w:offsetFrom="page">
        <w:top w:val="thinThickSmallGap" w:sz="36" w:space="24" w:color="023B7E"/>
        <w:left w:val="thinThickSmallGap" w:sz="36" w:space="24" w:color="023B7E"/>
        <w:bottom w:val="thickThinSmallGap" w:sz="36" w:space="24" w:color="023B7E"/>
        <w:right w:val="thickThinSmallGap" w:sz="36" w:space="24" w:color="023B7E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7E9" w:rsidRDefault="008447E9" w:rsidP="002420B1">
      <w:pPr>
        <w:spacing w:after="0" w:line="240" w:lineRule="auto"/>
      </w:pPr>
      <w:r>
        <w:separator/>
      </w:r>
    </w:p>
  </w:endnote>
  <w:endnote w:type="continuationSeparator" w:id="0">
    <w:p w:rsidR="008447E9" w:rsidRDefault="008447E9" w:rsidP="00242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morant Garamond Light">
    <w:altName w:val="Calibri"/>
    <w:charset w:val="EE"/>
    <w:family w:val="auto"/>
    <w:pitch w:val="variable"/>
    <w:sig w:usb0="20000207" w:usb1="00000001" w:usb2="00000000" w:usb3="00000000" w:csb0="00000197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Mono">
    <w:charset w:val="EE"/>
    <w:family w:val="modern"/>
    <w:pitch w:val="fixed"/>
    <w:sig w:usb0="E0000AFF" w:usb1="400078FF" w:usb2="00000001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7E9" w:rsidRDefault="008447E9" w:rsidP="002420B1">
      <w:pPr>
        <w:spacing w:after="0" w:line="240" w:lineRule="auto"/>
      </w:pPr>
      <w:r>
        <w:separator/>
      </w:r>
    </w:p>
  </w:footnote>
  <w:footnote w:type="continuationSeparator" w:id="0">
    <w:p w:rsidR="008447E9" w:rsidRDefault="008447E9" w:rsidP="002420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0B1" w:rsidRDefault="002420B1" w:rsidP="002420B1">
    <w:pPr>
      <w:pStyle w:val="Nagwek"/>
      <w:ind w:left="-28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072"/>
    <w:rsid w:val="00031736"/>
    <w:rsid w:val="00053653"/>
    <w:rsid w:val="001050DD"/>
    <w:rsid w:val="00120294"/>
    <w:rsid w:val="0015023A"/>
    <w:rsid w:val="00166581"/>
    <w:rsid w:val="001D7B34"/>
    <w:rsid w:val="00240072"/>
    <w:rsid w:val="002420B1"/>
    <w:rsid w:val="00265955"/>
    <w:rsid w:val="00267B49"/>
    <w:rsid w:val="002B0F42"/>
    <w:rsid w:val="002C31F8"/>
    <w:rsid w:val="002D7486"/>
    <w:rsid w:val="0031007B"/>
    <w:rsid w:val="003220B0"/>
    <w:rsid w:val="003671CB"/>
    <w:rsid w:val="003903D1"/>
    <w:rsid w:val="0039411A"/>
    <w:rsid w:val="003A7771"/>
    <w:rsid w:val="003F2EC4"/>
    <w:rsid w:val="004128F6"/>
    <w:rsid w:val="00496F9E"/>
    <w:rsid w:val="0050686B"/>
    <w:rsid w:val="00514D55"/>
    <w:rsid w:val="00526A50"/>
    <w:rsid w:val="00567051"/>
    <w:rsid w:val="006835D3"/>
    <w:rsid w:val="00700CCF"/>
    <w:rsid w:val="00705B2B"/>
    <w:rsid w:val="007073D4"/>
    <w:rsid w:val="007E3818"/>
    <w:rsid w:val="00801DEF"/>
    <w:rsid w:val="0082612F"/>
    <w:rsid w:val="008447E9"/>
    <w:rsid w:val="008655A8"/>
    <w:rsid w:val="008657C0"/>
    <w:rsid w:val="008E0DEA"/>
    <w:rsid w:val="00907D6D"/>
    <w:rsid w:val="00950A33"/>
    <w:rsid w:val="00976174"/>
    <w:rsid w:val="009C6D22"/>
    <w:rsid w:val="00A321E4"/>
    <w:rsid w:val="00A340F2"/>
    <w:rsid w:val="00A81AA8"/>
    <w:rsid w:val="00B2764A"/>
    <w:rsid w:val="00B47986"/>
    <w:rsid w:val="00B75C11"/>
    <w:rsid w:val="00BA70E9"/>
    <w:rsid w:val="00BC5887"/>
    <w:rsid w:val="00BD089E"/>
    <w:rsid w:val="00C157F7"/>
    <w:rsid w:val="00C948FE"/>
    <w:rsid w:val="00CC1284"/>
    <w:rsid w:val="00CD4196"/>
    <w:rsid w:val="00CF23B9"/>
    <w:rsid w:val="00D03456"/>
    <w:rsid w:val="00D166B3"/>
    <w:rsid w:val="00D260D3"/>
    <w:rsid w:val="00D26A79"/>
    <w:rsid w:val="00D619FD"/>
    <w:rsid w:val="00D70F61"/>
    <w:rsid w:val="00DB31A4"/>
    <w:rsid w:val="00DC7BD2"/>
    <w:rsid w:val="00E32EA8"/>
    <w:rsid w:val="00E541F1"/>
    <w:rsid w:val="00E82F6B"/>
    <w:rsid w:val="00E8390F"/>
    <w:rsid w:val="00EA4D4A"/>
    <w:rsid w:val="00EB4A23"/>
    <w:rsid w:val="00EB5BBF"/>
    <w:rsid w:val="00F418BE"/>
    <w:rsid w:val="00F7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0072"/>
    <w:pPr>
      <w:spacing w:after="100" w:line="36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420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40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0072"/>
    <w:rPr>
      <w:rFonts w:ascii="Tahoma" w:hAnsi="Tahoma" w:cs="Tahoma"/>
      <w:sz w:val="16"/>
      <w:szCs w:val="16"/>
    </w:rPr>
  </w:style>
  <w:style w:type="paragraph" w:customStyle="1" w:styleId="Tytu1">
    <w:name w:val="Tytuł1"/>
    <w:basedOn w:val="Normalny"/>
    <w:next w:val="author"/>
    <w:rsid w:val="00120294"/>
    <w:pPr>
      <w:keepNext/>
      <w:keepLines/>
      <w:pageBreakBefore/>
      <w:tabs>
        <w:tab w:val="left" w:pos="284"/>
      </w:tabs>
      <w:suppressAutoHyphens/>
      <w:spacing w:after="460" w:line="240" w:lineRule="auto"/>
      <w:ind w:firstLine="227"/>
      <w:jc w:val="center"/>
    </w:pPr>
    <w:rPr>
      <w:rFonts w:ascii="Times" w:eastAsia="Times New Roman" w:hAnsi="Times" w:cs="Times New Roman"/>
      <w:b/>
      <w:sz w:val="28"/>
      <w:szCs w:val="20"/>
      <w:lang w:val="en-US" w:bidi="en-US"/>
    </w:rPr>
  </w:style>
  <w:style w:type="paragraph" w:customStyle="1" w:styleId="author">
    <w:name w:val="author"/>
    <w:basedOn w:val="Normalny"/>
    <w:next w:val="Normalny"/>
    <w:rsid w:val="00120294"/>
    <w:pPr>
      <w:spacing w:after="220" w:line="240" w:lineRule="auto"/>
      <w:ind w:firstLine="227"/>
      <w:jc w:val="center"/>
    </w:pPr>
    <w:rPr>
      <w:rFonts w:ascii="Times" w:eastAsia="Times New Roman" w:hAnsi="Times" w:cs="Times New Roman"/>
      <w:sz w:val="20"/>
      <w:szCs w:val="20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42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20B1"/>
  </w:style>
  <w:style w:type="paragraph" w:styleId="Stopka">
    <w:name w:val="footer"/>
    <w:basedOn w:val="Normalny"/>
    <w:link w:val="StopkaZnak"/>
    <w:uiPriority w:val="99"/>
    <w:unhideWhenUsed/>
    <w:rsid w:val="00242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20B1"/>
  </w:style>
  <w:style w:type="character" w:customStyle="1" w:styleId="Nagwek1Znak">
    <w:name w:val="Nagłówek 1 Znak"/>
    <w:basedOn w:val="Domylnaczcionkaakapitu"/>
    <w:link w:val="Nagwek1"/>
    <w:uiPriority w:val="9"/>
    <w:rsid w:val="002420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2420B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420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odstawowy">
    <w:name w:val="Body Text"/>
    <w:basedOn w:val="Normalny"/>
    <w:link w:val="TekstpodstawowyZnak"/>
    <w:uiPriority w:val="99"/>
    <w:unhideWhenUsed/>
    <w:rsid w:val="002420B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420B1"/>
  </w:style>
  <w:style w:type="character" w:styleId="Uwydatnienie">
    <w:name w:val="Emphasis"/>
    <w:basedOn w:val="Domylnaczcionkaakapitu"/>
    <w:uiPriority w:val="20"/>
    <w:qFormat/>
    <w:rsid w:val="00705B2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0072"/>
    <w:pPr>
      <w:spacing w:after="100" w:line="36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420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40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0072"/>
    <w:rPr>
      <w:rFonts w:ascii="Tahoma" w:hAnsi="Tahoma" w:cs="Tahoma"/>
      <w:sz w:val="16"/>
      <w:szCs w:val="16"/>
    </w:rPr>
  </w:style>
  <w:style w:type="paragraph" w:customStyle="1" w:styleId="Tytu1">
    <w:name w:val="Tytuł1"/>
    <w:basedOn w:val="Normalny"/>
    <w:next w:val="author"/>
    <w:rsid w:val="00120294"/>
    <w:pPr>
      <w:keepNext/>
      <w:keepLines/>
      <w:pageBreakBefore/>
      <w:tabs>
        <w:tab w:val="left" w:pos="284"/>
      </w:tabs>
      <w:suppressAutoHyphens/>
      <w:spacing w:after="460" w:line="240" w:lineRule="auto"/>
      <w:ind w:firstLine="227"/>
      <w:jc w:val="center"/>
    </w:pPr>
    <w:rPr>
      <w:rFonts w:ascii="Times" w:eastAsia="Times New Roman" w:hAnsi="Times" w:cs="Times New Roman"/>
      <w:b/>
      <w:sz w:val="28"/>
      <w:szCs w:val="20"/>
      <w:lang w:val="en-US" w:bidi="en-US"/>
    </w:rPr>
  </w:style>
  <w:style w:type="paragraph" w:customStyle="1" w:styleId="author">
    <w:name w:val="author"/>
    <w:basedOn w:val="Normalny"/>
    <w:next w:val="Normalny"/>
    <w:rsid w:val="00120294"/>
    <w:pPr>
      <w:spacing w:after="220" w:line="240" w:lineRule="auto"/>
      <w:ind w:firstLine="227"/>
      <w:jc w:val="center"/>
    </w:pPr>
    <w:rPr>
      <w:rFonts w:ascii="Times" w:eastAsia="Times New Roman" w:hAnsi="Times" w:cs="Times New Roman"/>
      <w:sz w:val="20"/>
      <w:szCs w:val="20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42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20B1"/>
  </w:style>
  <w:style w:type="paragraph" w:styleId="Stopka">
    <w:name w:val="footer"/>
    <w:basedOn w:val="Normalny"/>
    <w:link w:val="StopkaZnak"/>
    <w:uiPriority w:val="99"/>
    <w:unhideWhenUsed/>
    <w:rsid w:val="00242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20B1"/>
  </w:style>
  <w:style w:type="character" w:customStyle="1" w:styleId="Nagwek1Znak">
    <w:name w:val="Nagłówek 1 Znak"/>
    <w:basedOn w:val="Domylnaczcionkaakapitu"/>
    <w:link w:val="Nagwek1"/>
    <w:uiPriority w:val="9"/>
    <w:rsid w:val="002420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2420B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420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odstawowy">
    <w:name w:val="Body Text"/>
    <w:basedOn w:val="Normalny"/>
    <w:link w:val="TekstpodstawowyZnak"/>
    <w:uiPriority w:val="99"/>
    <w:unhideWhenUsed/>
    <w:rsid w:val="002420B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420B1"/>
  </w:style>
  <w:style w:type="character" w:styleId="Uwydatnienie">
    <w:name w:val="Emphasis"/>
    <w:basedOn w:val="Domylnaczcionkaakapitu"/>
    <w:uiPriority w:val="20"/>
    <w:qFormat/>
    <w:rsid w:val="00705B2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6D6CC-302D-4E9C-BAD1-C194EE8B4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E0069DE5</Template>
  <TotalTime>0</TotalTime>
  <Pages>1</Pages>
  <Words>18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Zbyszek</dc:creator>
  <cp:lastModifiedBy>Izabela Starzonek</cp:lastModifiedBy>
  <cp:revision>2</cp:revision>
  <cp:lastPrinted>2021-02-02T12:54:00Z</cp:lastPrinted>
  <dcterms:created xsi:type="dcterms:W3CDTF">2021-02-02T15:14:00Z</dcterms:created>
  <dcterms:modified xsi:type="dcterms:W3CDTF">2021-02-02T15:14:00Z</dcterms:modified>
</cp:coreProperties>
</file>