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7E" w:rsidRDefault="00D65E08">
      <w:r>
        <w:t>PODZIAŁ NA 2 GRUPY KOSMETOLOGIA STACJONARNA</w:t>
      </w:r>
    </w:p>
    <w:p w:rsidR="00D65E08" w:rsidRDefault="00D65E08">
      <w:r>
        <w:t>GRUPA 1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30337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29775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30340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30342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30343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30344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29779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29780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29781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29782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29783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30347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29784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29785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29786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29839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29790</w:t>
      </w:r>
    </w:p>
    <w:p w:rsidR="00D65E08" w:rsidRDefault="00D65E08" w:rsidP="00D65E08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29292</w:t>
      </w:r>
    </w:p>
    <w:p w:rsidR="00D65E08" w:rsidRDefault="00D65E08" w:rsidP="00D65E08">
      <w:pPr>
        <w:rPr>
          <w:rFonts w:ascii="LiberationSans" w:hAnsi="LiberationSans" w:cs="LiberationSans"/>
          <w:sz w:val="20"/>
          <w:szCs w:val="20"/>
        </w:rPr>
      </w:pPr>
    </w:p>
    <w:p w:rsidR="00D65E08" w:rsidRDefault="00D65E08" w:rsidP="00D65E08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GRUPA 2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29778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30545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29792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29793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29795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29797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29799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29803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30351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29804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29807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29809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29815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27758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29823</w:t>
      </w:r>
    </w:p>
    <w:p w:rsidR="00A612BE" w:rsidRDefault="00A612BE" w:rsidP="00A612B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29777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29826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30352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29827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29836</w:t>
      </w:r>
    </w:p>
    <w:p w:rsidR="00D65E08" w:rsidRDefault="00D65E08" w:rsidP="00D65E08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30562</w:t>
      </w:r>
    </w:p>
    <w:p w:rsidR="00D65E08" w:rsidRDefault="00D65E08" w:rsidP="00D65E08">
      <w:pPr>
        <w:rPr>
          <w:rFonts w:ascii="LiberationSans" w:hAnsi="LiberationSans" w:cs="LiberationSans"/>
          <w:sz w:val="20"/>
          <w:szCs w:val="20"/>
        </w:rPr>
      </w:pPr>
    </w:p>
    <w:p w:rsidR="00D65E08" w:rsidRDefault="00D65E08" w:rsidP="00D65E08">
      <w:pPr>
        <w:rPr>
          <w:rFonts w:ascii="LiberationSans" w:hAnsi="LiberationSans" w:cs="LiberationSans"/>
          <w:sz w:val="20"/>
          <w:szCs w:val="20"/>
        </w:rPr>
      </w:pPr>
    </w:p>
    <w:p w:rsidR="00D65E08" w:rsidRDefault="00D65E08" w:rsidP="00D65E08">
      <w:pPr>
        <w:rPr>
          <w:rFonts w:ascii="LiberationSans" w:hAnsi="LiberationSans" w:cs="LiberationSans"/>
          <w:sz w:val="20"/>
          <w:szCs w:val="20"/>
        </w:rPr>
      </w:pPr>
    </w:p>
    <w:p w:rsidR="00D65E08" w:rsidRDefault="00D65E08" w:rsidP="00D65E08">
      <w:pPr>
        <w:rPr>
          <w:rFonts w:ascii="LiberationSans" w:hAnsi="LiberationSans" w:cs="LiberationSans"/>
          <w:sz w:val="20"/>
          <w:szCs w:val="20"/>
        </w:rPr>
      </w:pPr>
    </w:p>
    <w:p w:rsidR="00D65E08" w:rsidRDefault="00D65E08" w:rsidP="00D65E08">
      <w:pPr>
        <w:rPr>
          <w:rFonts w:ascii="LiberationSans" w:hAnsi="LiberationSans" w:cs="LiberationSans"/>
          <w:sz w:val="20"/>
          <w:szCs w:val="20"/>
        </w:rPr>
      </w:pPr>
    </w:p>
    <w:p w:rsidR="00D65E08" w:rsidRDefault="00D65E08" w:rsidP="00D65E08">
      <w:pPr>
        <w:rPr>
          <w:rFonts w:ascii="LiberationSans" w:hAnsi="LiberationSans" w:cs="LiberationSans"/>
          <w:sz w:val="20"/>
          <w:szCs w:val="20"/>
        </w:rPr>
      </w:pPr>
    </w:p>
    <w:p w:rsidR="00D65E08" w:rsidRDefault="00D65E08" w:rsidP="00D65E08">
      <w:pPr>
        <w:rPr>
          <w:rFonts w:ascii="LiberationSans" w:hAnsi="LiberationSans" w:cs="LiberationSans"/>
          <w:sz w:val="20"/>
          <w:szCs w:val="20"/>
        </w:rPr>
      </w:pPr>
    </w:p>
    <w:p w:rsidR="00D65E08" w:rsidRDefault="00D65E08" w:rsidP="00D65E08">
      <w:r>
        <w:t>PODZIAŁ NA 3 GRUPY KOSMETOLOGIA STACJONARNA</w:t>
      </w:r>
    </w:p>
    <w:p w:rsidR="00D65E08" w:rsidRDefault="00D65E08" w:rsidP="00D65E08">
      <w:r>
        <w:t>GRUPA 1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30337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29775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30340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30342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30545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30343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30344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29779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29780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29781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29782</w:t>
      </w:r>
    </w:p>
    <w:p w:rsidR="00D65E08" w:rsidRDefault="00D65E08" w:rsidP="00D65E08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29292</w:t>
      </w:r>
    </w:p>
    <w:p w:rsidR="00D65E08" w:rsidRDefault="00D65E08" w:rsidP="00D65E08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GRUPA 2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29783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30347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29784</w:t>
      </w:r>
    </w:p>
    <w:p w:rsidR="00A612BE" w:rsidRDefault="00A612BE" w:rsidP="00A612B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29777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bookmarkStart w:id="0" w:name="_GoBack"/>
      <w:bookmarkEnd w:id="0"/>
      <w:r>
        <w:rPr>
          <w:rFonts w:ascii="LiberationSans" w:hAnsi="LiberationSans" w:cs="LiberationSans"/>
          <w:sz w:val="20"/>
          <w:szCs w:val="20"/>
        </w:rPr>
        <w:t>29785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29786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29839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29790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29792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29793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29795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29797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29799</w:t>
      </w:r>
    </w:p>
    <w:p w:rsidR="00D65E08" w:rsidRDefault="00D65E08" w:rsidP="00D65E08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29803</w:t>
      </w:r>
    </w:p>
    <w:p w:rsidR="00D65E08" w:rsidRDefault="00D65E08" w:rsidP="00D65E08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GRUPA 3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29778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30351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29804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29807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29809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29815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27758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29823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29826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30352</w:t>
      </w:r>
    </w:p>
    <w:p w:rsidR="00D65E08" w:rsidRDefault="00D65E08" w:rsidP="00D65E0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29827</w:t>
      </w:r>
    </w:p>
    <w:p w:rsidR="00D65E08" w:rsidRDefault="00D65E08" w:rsidP="00D65E08">
      <w:r>
        <w:rPr>
          <w:rFonts w:ascii="LiberationSans" w:hAnsi="LiberationSans" w:cs="LiberationSans"/>
          <w:sz w:val="20"/>
          <w:szCs w:val="20"/>
        </w:rPr>
        <w:t>30562</w:t>
      </w:r>
    </w:p>
    <w:sectPr w:rsidR="00D6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08"/>
    <w:rsid w:val="00A612BE"/>
    <w:rsid w:val="00B63E4A"/>
    <w:rsid w:val="00D65E08"/>
    <w:rsid w:val="00E8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5C54133E</Template>
  <TotalTime>2</TotalTime>
  <Pages>2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Ilona Staszak</cp:lastModifiedBy>
  <cp:revision>3</cp:revision>
  <dcterms:created xsi:type="dcterms:W3CDTF">2021-10-01T08:04:00Z</dcterms:created>
  <dcterms:modified xsi:type="dcterms:W3CDTF">2021-10-01T09:06:00Z</dcterms:modified>
</cp:coreProperties>
</file>