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5" w:rsidRDefault="00CD46D0">
      <w:r>
        <w:t>3 ROK KOSMETOLOGI NIESTACJONARNY PODZIAŁ NA 3 GRUPY</w:t>
      </w:r>
    </w:p>
    <w:p w:rsidR="00CD46D0" w:rsidRDefault="00CD46D0">
      <w:r>
        <w:t>GRUPA 1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30231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30234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23383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30237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30238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30241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30244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30247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23377</w:t>
      </w:r>
    </w:p>
    <w:p w:rsidR="00CD46D0" w:rsidRDefault="00CD46D0" w:rsidP="00CD46D0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26856</w:t>
      </w:r>
    </w:p>
    <w:p w:rsidR="00CD46D0" w:rsidRDefault="00CD46D0" w:rsidP="00CD46D0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30240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30245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30248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30250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30252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27264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30254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30255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30189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30256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30258</w:t>
      </w:r>
    </w:p>
    <w:p w:rsidR="00CD46D0" w:rsidRDefault="00CD46D0" w:rsidP="00CD46D0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30259</w:t>
      </w:r>
    </w:p>
    <w:p w:rsidR="00CD46D0" w:rsidRDefault="00CD46D0" w:rsidP="00CD46D0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30260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30261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30542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30262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30543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30563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30559</w:t>
      </w:r>
    </w:p>
    <w:p w:rsidR="00CD46D0" w:rsidRDefault="00CD46D0" w:rsidP="00CD46D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30264</w:t>
      </w:r>
    </w:p>
    <w:p w:rsidR="00CD46D0" w:rsidRDefault="00CD46D0" w:rsidP="00CD46D0">
      <w:bookmarkStart w:id="0" w:name="_GoBack"/>
      <w:bookmarkEnd w:id="0"/>
      <w:r>
        <w:rPr>
          <w:rFonts w:ascii="LiberationSans" w:hAnsi="LiberationSans" w:cs="LiberationSans"/>
          <w:sz w:val="20"/>
          <w:szCs w:val="20"/>
        </w:rPr>
        <w:t>30265</w:t>
      </w:r>
    </w:p>
    <w:p w:rsidR="00CD46D0" w:rsidRDefault="00CD46D0"/>
    <w:sectPr w:rsidR="00CD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D0"/>
    <w:rsid w:val="003670BE"/>
    <w:rsid w:val="00B52885"/>
    <w:rsid w:val="00C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9E9F8D24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2021-10-01T07:54:00Z</dcterms:created>
  <dcterms:modified xsi:type="dcterms:W3CDTF">2021-10-01T07:54:00Z</dcterms:modified>
</cp:coreProperties>
</file>