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E2" w:rsidRDefault="00F84F25">
      <w:r>
        <w:t xml:space="preserve">3 ROK NISTECJONARNY PODZIAŁ NA 2  GRUPY </w:t>
      </w:r>
    </w:p>
    <w:p w:rsidR="00F84F25" w:rsidRDefault="00F84F25">
      <w:r>
        <w:t>GRUPA 1</w:t>
      </w:r>
    </w:p>
    <w:p w:rsidR="00F84F25" w:rsidRDefault="00F84F25"/>
    <w:p w:rsidR="00F84F25" w:rsidRDefault="00F84F25" w:rsidP="00F84F2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30231</w:t>
      </w:r>
    </w:p>
    <w:p w:rsidR="00F84F25" w:rsidRDefault="00F84F25" w:rsidP="00F84F2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30233</w:t>
      </w:r>
    </w:p>
    <w:p w:rsidR="00F84F25" w:rsidRDefault="00F84F25" w:rsidP="00F84F2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30234</w:t>
      </w:r>
    </w:p>
    <w:p w:rsidR="00F84F25" w:rsidRDefault="00F84F25" w:rsidP="00F84F2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23383</w:t>
      </w:r>
    </w:p>
    <w:p w:rsidR="00F84F25" w:rsidRDefault="00F84F25" w:rsidP="00F84F2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30237</w:t>
      </w:r>
    </w:p>
    <w:p w:rsidR="00F84F25" w:rsidRDefault="00F84F25" w:rsidP="00F84F2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30238</w:t>
      </w:r>
    </w:p>
    <w:p w:rsidR="00F84F25" w:rsidRDefault="00F84F25" w:rsidP="00F84F2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30241</w:t>
      </w:r>
    </w:p>
    <w:p w:rsidR="00F84F25" w:rsidRDefault="00F84F25" w:rsidP="00F84F2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30243</w:t>
      </w:r>
    </w:p>
    <w:p w:rsidR="00F84F25" w:rsidRDefault="00F84F25" w:rsidP="00F84F2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30248</w:t>
      </w:r>
    </w:p>
    <w:p w:rsidR="00F84F25" w:rsidRDefault="00F84F25" w:rsidP="00F84F2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30250</w:t>
      </w:r>
    </w:p>
    <w:p w:rsidR="00F84F25" w:rsidRDefault="00F84F25" w:rsidP="00F84F2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30542</w:t>
      </w:r>
    </w:p>
    <w:p w:rsidR="00F84F25" w:rsidRDefault="00F84F25" w:rsidP="00F84F2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23377</w:t>
      </w:r>
    </w:p>
    <w:p w:rsidR="00F84F25" w:rsidRDefault="00F84F25" w:rsidP="00F84F2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30559</w:t>
      </w:r>
    </w:p>
    <w:p w:rsidR="00F84F25" w:rsidRDefault="00F84F25" w:rsidP="00F84F25">
      <w:pPr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26856</w:t>
      </w:r>
    </w:p>
    <w:p w:rsidR="00F84F25" w:rsidRDefault="00F84F25" w:rsidP="00F84F25">
      <w:pPr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30240</w:t>
      </w:r>
    </w:p>
    <w:p w:rsidR="00F84F25" w:rsidRDefault="00F84F25" w:rsidP="00F84F2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30244</w:t>
      </w:r>
    </w:p>
    <w:p w:rsidR="00F84F25" w:rsidRDefault="00F84F25" w:rsidP="00F84F2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30245</w:t>
      </w:r>
    </w:p>
    <w:p w:rsidR="00F84F25" w:rsidRDefault="00F84F25" w:rsidP="00F84F25">
      <w:pPr>
        <w:spacing w:after="0" w:line="240" w:lineRule="auto"/>
        <w:rPr>
          <w:rFonts w:ascii="LiberationSans" w:hAnsi="LiberationSans" w:cs="LiberationSans"/>
          <w:sz w:val="20"/>
          <w:szCs w:val="20"/>
        </w:rPr>
      </w:pPr>
    </w:p>
    <w:p w:rsidR="00F84F25" w:rsidRDefault="00F84F25" w:rsidP="00F84F25">
      <w:pPr>
        <w:rPr>
          <w:rFonts w:ascii="LiberationSans" w:hAnsi="LiberationSans" w:cs="LiberationSans"/>
          <w:sz w:val="20"/>
          <w:szCs w:val="20"/>
        </w:rPr>
      </w:pPr>
    </w:p>
    <w:p w:rsidR="00F84F25" w:rsidRDefault="00F84F25" w:rsidP="00F84F25">
      <w:pPr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GRUPA 2</w:t>
      </w:r>
    </w:p>
    <w:p w:rsidR="00F84F25" w:rsidRDefault="00F84F25" w:rsidP="00F84F2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30247</w:t>
      </w:r>
    </w:p>
    <w:p w:rsidR="00F84F25" w:rsidRDefault="00F84F25" w:rsidP="00F84F2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30252</w:t>
      </w:r>
    </w:p>
    <w:p w:rsidR="00F84F25" w:rsidRDefault="00F84F25" w:rsidP="00F84F2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27264</w:t>
      </w:r>
    </w:p>
    <w:p w:rsidR="00F84F25" w:rsidRDefault="00F84F25" w:rsidP="00F84F2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30253</w:t>
      </w:r>
    </w:p>
    <w:p w:rsidR="00F84F25" w:rsidRDefault="00F84F25" w:rsidP="00F84F2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30254</w:t>
      </w:r>
    </w:p>
    <w:p w:rsidR="00F84F25" w:rsidRDefault="00F84F25" w:rsidP="00F84F2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30255</w:t>
      </w:r>
    </w:p>
    <w:p w:rsidR="00F84F25" w:rsidRDefault="00F84F25" w:rsidP="00F84F2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30189</w:t>
      </w:r>
    </w:p>
    <w:p w:rsidR="00F84F25" w:rsidRDefault="00F84F25" w:rsidP="00F84F2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30256</w:t>
      </w:r>
    </w:p>
    <w:p w:rsidR="00F84F25" w:rsidRDefault="00F84F25" w:rsidP="00F84F2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30258</w:t>
      </w:r>
    </w:p>
    <w:p w:rsidR="00F84F25" w:rsidRDefault="00F84F25" w:rsidP="00F84F2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30259</w:t>
      </w:r>
    </w:p>
    <w:p w:rsidR="00F84F25" w:rsidRDefault="00F84F25" w:rsidP="00F84F2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30260</w:t>
      </w:r>
    </w:p>
    <w:p w:rsidR="00F84F25" w:rsidRDefault="00F84F25" w:rsidP="00F84F2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30261</w:t>
      </w:r>
    </w:p>
    <w:p w:rsidR="00F84F25" w:rsidRDefault="00F84F25" w:rsidP="00F84F2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30262</w:t>
      </w:r>
    </w:p>
    <w:p w:rsidR="00F84F25" w:rsidRDefault="00F84F25" w:rsidP="00F84F2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30543</w:t>
      </w:r>
    </w:p>
    <w:p w:rsidR="00F84F25" w:rsidRDefault="00F84F25" w:rsidP="00F84F2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30263</w:t>
      </w:r>
    </w:p>
    <w:p w:rsidR="00F84F25" w:rsidRDefault="00F84F25" w:rsidP="00F84F2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30563</w:t>
      </w:r>
    </w:p>
    <w:p w:rsidR="00F84F25" w:rsidRDefault="00F84F25" w:rsidP="00F84F2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30264</w:t>
      </w:r>
    </w:p>
    <w:p w:rsidR="00F84F25" w:rsidRDefault="00F84F25" w:rsidP="00F84F25">
      <w:bookmarkStart w:id="0" w:name="_GoBack"/>
      <w:bookmarkEnd w:id="0"/>
      <w:r>
        <w:rPr>
          <w:rFonts w:ascii="LiberationSans" w:hAnsi="LiberationSans" w:cs="LiberationSans"/>
          <w:sz w:val="20"/>
          <w:szCs w:val="20"/>
        </w:rPr>
        <w:t>30265</w:t>
      </w:r>
    </w:p>
    <w:sectPr w:rsidR="00F84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25"/>
    <w:rsid w:val="00D81FE2"/>
    <w:rsid w:val="00EB45FA"/>
    <w:rsid w:val="00F8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A59D3C86</Template>
  <TotalTime>0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Staszak</dc:creator>
  <cp:lastModifiedBy>Ilona Staszak</cp:lastModifiedBy>
  <cp:revision>2</cp:revision>
  <dcterms:created xsi:type="dcterms:W3CDTF">2021-10-01T07:49:00Z</dcterms:created>
  <dcterms:modified xsi:type="dcterms:W3CDTF">2021-10-01T07:49:00Z</dcterms:modified>
</cp:coreProperties>
</file>