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DE" w:rsidRDefault="0022702A">
      <w:pPr>
        <w:rPr>
          <w:b/>
          <w:sz w:val="28"/>
          <w:szCs w:val="28"/>
        </w:rPr>
      </w:pPr>
      <w:r w:rsidRPr="0022702A">
        <w:rPr>
          <w:b/>
          <w:sz w:val="28"/>
          <w:szCs w:val="28"/>
        </w:rPr>
        <w:t>Kosmetologia niestacjonarna podział na</w:t>
      </w:r>
      <w:r>
        <w:rPr>
          <w:b/>
          <w:sz w:val="28"/>
          <w:szCs w:val="28"/>
        </w:rPr>
        <w:t xml:space="preserve"> 3</w:t>
      </w:r>
      <w:r w:rsidRPr="0022702A">
        <w:rPr>
          <w:b/>
          <w:sz w:val="28"/>
          <w:szCs w:val="28"/>
        </w:rPr>
        <w:t xml:space="preserve"> grupy</w:t>
      </w:r>
    </w:p>
    <w:p w:rsidR="0022702A" w:rsidRDefault="00227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1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B41128" w:rsidRPr="0022702A" w:rsidTr="00B41128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32044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32047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32054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32058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32060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32063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32065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32476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32067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32478</w:t>
            </w:r>
          </w:p>
        </w:tc>
      </w:tr>
    </w:tbl>
    <w:p w:rsidR="0022702A" w:rsidRDefault="0022702A">
      <w:pPr>
        <w:rPr>
          <w:b/>
          <w:sz w:val="28"/>
          <w:szCs w:val="28"/>
        </w:rPr>
      </w:pPr>
    </w:p>
    <w:p w:rsidR="0022702A" w:rsidRDefault="00227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2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B41128" w:rsidRPr="0022702A" w:rsidTr="00B41128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32068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32069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32070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32056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32084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32071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30251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32074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32480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32076</w:t>
            </w:r>
          </w:p>
        </w:tc>
      </w:tr>
    </w:tbl>
    <w:p w:rsidR="0022702A" w:rsidRDefault="0022702A">
      <w:pPr>
        <w:rPr>
          <w:b/>
          <w:sz w:val="28"/>
          <w:szCs w:val="28"/>
        </w:rPr>
      </w:pPr>
    </w:p>
    <w:p w:rsidR="0022702A" w:rsidRDefault="00227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3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B41128" w:rsidRPr="0022702A" w:rsidTr="00B41128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32078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31972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32481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32079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32483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32080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31803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32081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32082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32484</w:t>
            </w:r>
          </w:p>
        </w:tc>
      </w:tr>
    </w:tbl>
    <w:p w:rsidR="0022702A" w:rsidRDefault="0022702A">
      <w:pPr>
        <w:rPr>
          <w:b/>
          <w:sz w:val="28"/>
          <w:szCs w:val="28"/>
        </w:rPr>
      </w:pPr>
    </w:p>
    <w:p w:rsidR="0022702A" w:rsidRDefault="0022702A" w:rsidP="0022702A">
      <w:pPr>
        <w:rPr>
          <w:b/>
          <w:sz w:val="28"/>
          <w:szCs w:val="28"/>
        </w:rPr>
      </w:pPr>
      <w:r w:rsidRPr="0022702A">
        <w:rPr>
          <w:b/>
          <w:sz w:val="28"/>
          <w:szCs w:val="28"/>
        </w:rPr>
        <w:lastRenderedPageBreak/>
        <w:t>Kosmetologia niestacjonarna podział na</w:t>
      </w:r>
      <w:r>
        <w:rPr>
          <w:b/>
          <w:sz w:val="28"/>
          <w:szCs w:val="28"/>
        </w:rPr>
        <w:t xml:space="preserve"> 2</w:t>
      </w:r>
      <w:r w:rsidRPr="0022702A">
        <w:rPr>
          <w:b/>
          <w:sz w:val="28"/>
          <w:szCs w:val="28"/>
        </w:rPr>
        <w:t xml:space="preserve"> grupy</w:t>
      </w:r>
    </w:p>
    <w:p w:rsidR="0022702A" w:rsidRDefault="0022702A" w:rsidP="00227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1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B41128" w:rsidRPr="0022702A" w:rsidTr="00B41128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32044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32047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32054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32058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32060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32063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32065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32476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32067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32478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32068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32069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32070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32056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32084</w:t>
            </w:r>
          </w:p>
        </w:tc>
      </w:tr>
    </w:tbl>
    <w:p w:rsidR="0022702A" w:rsidRDefault="0022702A" w:rsidP="0022702A">
      <w:pPr>
        <w:rPr>
          <w:b/>
          <w:sz w:val="28"/>
          <w:szCs w:val="28"/>
        </w:rPr>
      </w:pPr>
    </w:p>
    <w:p w:rsidR="0022702A" w:rsidRDefault="0022702A" w:rsidP="0022702A">
      <w:pPr>
        <w:rPr>
          <w:b/>
          <w:sz w:val="28"/>
          <w:szCs w:val="28"/>
        </w:rPr>
      </w:pPr>
    </w:p>
    <w:p w:rsidR="0022702A" w:rsidRDefault="0022702A" w:rsidP="00227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2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B41128" w:rsidRPr="0022702A" w:rsidTr="00B41128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32071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30251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32074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32480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32076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32078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31972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32481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32079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32483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32080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31803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32081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32082</w:t>
            </w:r>
          </w:p>
        </w:tc>
      </w:tr>
      <w:tr w:rsidR="00B41128" w:rsidRPr="0022702A" w:rsidTr="00B4112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41128" w:rsidRPr="0022702A" w:rsidRDefault="00B41128" w:rsidP="0022702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22702A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32484</w:t>
            </w:r>
          </w:p>
        </w:tc>
      </w:tr>
    </w:tbl>
    <w:p w:rsidR="0022702A" w:rsidRDefault="0022702A" w:rsidP="0022702A">
      <w:pPr>
        <w:rPr>
          <w:b/>
          <w:sz w:val="28"/>
          <w:szCs w:val="28"/>
        </w:rPr>
      </w:pPr>
    </w:p>
    <w:p w:rsidR="0022702A" w:rsidRDefault="0022702A">
      <w:pPr>
        <w:rPr>
          <w:b/>
          <w:sz w:val="28"/>
          <w:szCs w:val="28"/>
        </w:rPr>
      </w:pPr>
    </w:p>
    <w:p w:rsidR="0022702A" w:rsidRDefault="0022702A">
      <w:pPr>
        <w:rPr>
          <w:b/>
          <w:sz w:val="28"/>
          <w:szCs w:val="28"/>
        </w:rPr>
      </w:pPr>
    </w:p>
    <w:p w:rsidR="0022702A" w:rsidRPr="0022702A" w:rsidRDefault="0022702A">
      <w:pPr>
        <w:rPr>
          <w:b/>
          <w:sz w:val="28"/>
          <w:szCs w:val="28"/>
        </w:rPr>
      </w:pPr>
    </w:p>
    <w:sectPr w:rsidR="0022702A" w:rsidRPr="0022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2A"/>
    <w:rsid w:val="0022702A"/>
    <w:rsid w:val="00803EDE"/>
    <w:rsid w:val="00B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ED8F07C7</Template>
  <TotalTime>0</TotalTime>
  <Pages>3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2</cp:revision>
  <dcterms:created xsi:type="dcterms:W3CDTF">2021-10-01T06:17:00Z</dcterms:created>
  <dcterms:modified xsi:type="dcterms:W3CDTF">2021-10-01T06:17:00Z</dcterms:modified>
</cp:coreProperties>
</file>