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18" w:rsidRDefault="00D95878">
      <w:r w:rsidRPr="00D95878">
        <w:rPr>
          <w:highlight w:val="magenta"/>
        </w:rPr>
        <w:t>KOSMETOLOGIA STACJONARNA 1 ROK PODZIAŁ NA  3 GRUPY</w:t>
      </w:r>
    </w:p>
    <w:p w:rsidR="00D95878" w:rsidRDefault="00D95878">
      <w:r w:rsidRPr="00D95878">
        <w:rPr>
          <w:highlight w:val="magenta"/>
        </w:rPr>
        <w:t>GRUPA 1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015C33" w:rsidRPr="00D95878" w:rsidTr="00015C33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31712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31721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31725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31727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31731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32454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31733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31734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31735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31737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31738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31739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32455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32461</w:t>
            </w:r>
          </w:p>
        </w:tc>
      </w:tr>
    </w:tbl>
    <w:p w:rsidR="00D95878" w:rsidRDefault="00D95878"/>
    <w:p w:rsidR="00D95878" w:rsidRDefault="00D95878">
      <w:r w:rsidRPr="00D95878">
        <w:rPr>
          <w:highlight w:val="magenta"/>
        </w:rPr>
        <w:t>GRUPA 2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015C33" w:rsidRPr="00D95878" w:rsidTr="00015C33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31741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31742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31744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31745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31747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31749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31382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32456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32457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31751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31752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31754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32458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31755</w:t>
            </w:r>
          </w:p>
        </w:tc>
      </w:tr>
    </w:tbl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>
      <w:r w:rsidRPr="00D95878">
        <w:rPr>
          <w:highlight w:val="magenta"/>
        </w:rPr>
        <w:lastRenderedPageBreak/>
        <w:t>GRUPA 3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015C33" w:rsidRPr="00D95878" w:rsidTr="00015C33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31757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32459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31759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32460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31760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31761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31762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32462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32463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31763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31765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31767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31768</w:t>
            </w:r>
          </w:p>
        </w:tc>
      </w:tr>
    </w:tbl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Pr="00D95878" w:rsidRDefault="00D95878" w:rsidP="00D95878">
      <w:pPr>
        <w:rPr>
          <w:highlight w:val="green"/>
        </w:rPr>
      </w:pPr>
      <w:r w:rsidRPr="00D95878">
        <w:rPr>
          <w:highlight w:val="green"/>
        </w:rPr>
        <w:lastRenderedPageBreak/>
        <w:t xml:space="preserve">KOSMETOLOGIA STACJONARNA 1 ROK PODZIAŁ NA </w:t>
      </w:r>
      <w:r w:rsidRPr="00D95878">
        <w:rPr>
          <w:highlight w:val="green"/>
        </w:rPr>
        <w:t xml:space="preserve"> 2</w:t>
      </w:r>
      <w:r w:rsidRPr="00D95878">
        <w:rPr>
          <w:highlight w:val="green"/>
        </w:rPr>
        <w:t xml:space="preserve"> GRUPY</w:t>
      </w:r>
    </w:p>
    <w:p w:rsidR="00D95878" w:rsidRDefault="00D95878">
      <w:r w:rsidRPr="00D95878">
        <w:rPr>
          <w:highlight w:val="green"/>
        </w:rPr>
        <w:t>GRUPA 1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015C33" w:rsidRPr="00D95878" w:rsidTr="00015C33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31712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31721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31725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31727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31731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32454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31733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31734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31735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31737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31738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31739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32455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31741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31742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31744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31745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31747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31749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31382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32461</w:t>
            </w:r>
          </w:p>
        </w:tc>
      </w:tr>
    </w:tbl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/>
    <w:p w:rsidR="00D95878" w:rsidRDefault="00D95878">
      <w:r w:rsidRPr="00D95878">
        <w:rPr>
          <w:highlight w:val="green"/>
        </w:rPr>
        <w:lastRenderedPageBreak/>
        <w:t>GRUPA 2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015C33" w:rsidRPr="00D95878" w:rsidTr="00015C33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32456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32457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31751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31752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31754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32458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31755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31757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32459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31759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32460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31760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31761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31762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32462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32463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31763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31765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31767</w:t>
            </w:r>
          </w:p>
        </w:tc>
      </w:tr>
      <w:tr w:rsidR="00015C33" w:rsidRPr="00D95878" w:rsidTr="00015C3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15C33" w:rsidRPr="00D95878" w:rsidRDefault="00015C33" w:rsidP="00D95878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95878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31768</w:t>
            </w:r>
          </w:p>
        </w:tc>
      </w:tr>
    </w:tbl>
    <w:p w:rsidR="00D95878" w:rsidRDefault="00D95878"/>
    <w:sectPr w:rsidR="00D9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78"/>
    <w:rsid w:val="00015C33"/>
    <w:rsid w:val="00BB2218"/>
    <w:rsid w:val="00D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65EDAD01</Template>
  <TotalTime>0</TotalTime>
  <Pages>4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2</cp:revision>
  <dcterms:created xsi:type="dcterms:W3CDTF">2021-10-01T06:30:00Z</dcterms:created>
  <dcterms:modified xsi:type="dcterms:W3CDTF">2021-10-01T06:30:00Z</dcterms:modified>
</cp:coreProperties>
</file>