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F" w:rsidRDefault="00A27C5C">
      <w:r>
        <w:t>KOSMETOLOGIA 2 ROK STACJONARNY PODZIAŁ NA 3 GRUPY</w:t>
      </w:r>
    </w:p>
    <w:p w:rsidR="00A27C5C" w:rsidRDefault="00A27C5C">
      <w: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DE1AD0" w:rsidRPr="00A27C5C" w:rsidTr="00DE1AD0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jc w:val="right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30979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31256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30980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30982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30983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30984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30985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30986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30987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31577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30990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31203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30999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31451</w:t>
            </w:r>
          </w:p>
        </w:tc>
      </w:tr>
    </w:tbl>
    <w:p w:rsidR="00A27C5C" w:rsidRDefault="00A27C5C"/>
    <w:p w:rsidR="00A27C5C" w:rsidRDefault="00A27C5C">
      <w: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DE1AD0" w:rsidRPr="00A27C5C" w:rsidTr="00DE1AD0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31004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31006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31258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28773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31010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31011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31012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31013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31014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31016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31018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31019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31009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31298</w:t>
            </w:r>
          </w:p>
        </w:tc>
      </w:tr>
    </w:tbl>
    <w:p w:rsidR="00A27C5C" w:rsidRDefault="00A27C5C"/>
    <w:p w:rsidR="00A27C5C" w:rsidRDefault="00A27C5C"/>
    <w:p w:rsidR="00A27C5C" w:rsidRDefault="00A27C5C"/>
    <w:p w:rsidR="00A27C5C" w:rsidRDefault="00A27C5C"/>
    <w:p w:rsidR="00A27C5C" w:rsidRDefault="00A27C5C"/>
    <w:p w:rsidR="00A27C5C" w:rsidRDefault="00A27C5C"/>
    <w:p w:rsidR="00A27C5C" w:rsidRDefault="00A27C5C">
      <w:r>
        <w:lastRenderedPageBreak/>
        <w:t>GRUPA 3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DE1AD0" w:rsidRPr="00A27C5C" w:rsidTr="00DE1AD0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31020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29832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31022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31046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31047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31049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31050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31051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31053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31054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31055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31056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31057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29851</w:t>
            </w:r>
          </w:p>
        </w:tc>
      </w:tr>
      <w:tr w:rsidR="00DE1AD0" w:rsidRPr="00A27C5C" w:rsidTr="00DE1AD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DE1AD0" w:rsidRPr="00A27C5C" w:rsidRDefault="00DE1AD0" w:rsidP="00A27C5C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A27C5C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31058</w:t>
            </w:r>
          </w:p>
        </w:tc>
      </w:tr>
    </w:tbl>
    <w:p w:rsidR="00A27C5C" w:rsidRDefault="00A27C5C"/>
    <w:sectPr w:rsidR="00A2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5C"/>
    <w:rsid w:val="005134CF"/>
    <w:rsid w:val="00A27C5C"/>
    <w:rsid w:val="00D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36C1646F</Template>
  <TotalTime>0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</cp:revision>
  <dcterms:created xsi:type="dcterms:W3CDTF">2021-10-01T07:33:00Z</dcterms:created>
  <dcterms:modified xsi:type="dcterms:W3CDTF">2021-10-01T07:33:00Z</dcterms:modified>
</cp:coreProperties>
</file>