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-Bold" w:hAnsi="LiberationSans-Bold" w:cs="LiberationSans-Bold"/>
          <w:b/>
          <w:bCs/>
          <w:sz w:val="32"/>
          <w:szCs w:val="32"/>
        </w:rPr>
        <w:t xml:space="preserve">Cykl dydaktyczny: </w:t>
      </w:r>
      <w:r w:rsidRPr="00F05EA6">
        <w:rPr>
          <w:rFonts w:ascii="LiberationSans" w:hAnsi="LiberationSans" w:cs="LiberationSans"/>
          <w:sz w:val="32"/>
          <w:szCs w:val="32"/>
        </w:rPr>
        <w:t>Semestr zimowy 2021/2022 (2021/2022Z)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-Bold" w:hAnsi="LiberationSans-Bold" w:cs="LiberationSans-Bold"/>
          <w:b/>
          <w:bCs/>
          <w:sz w:val="32"/>
          <w:szCs w:val="32"/>
        </w:rPr>
        <w:t xml:space="preserve">Rodzaj zajęć: </w:t>
      </w:r>
      <w:r w:rsidRPr="00F05EA6">
        <w:rPr>
          <w:rFonts w:ascii="LiberationSans" w:hAnsi="LiberationSans" w:cs="LiberationSans"/>
          <w:sz w:val="32"/>
          <w:szCs w:val="32"/>
        </w:rPr>
        <w:t>Ćwiczenia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-Bold" w:hAnsi="LiberationSans-Bold" w:cs="LiberationSans-Bold"/>
          <w:b/>
          <w:bCs/>
          <w:sz w:val="32"/>
          <w:szCs w:val="32"/>
        </w:rPr>
        <w:t xml:space="preserve">Grupa: </w:t>
      </w:r>
      <w:r w:rsidRPr="00F05EA6">
        <w:rPr>
          <w:rFonts w:ascii="LiberationSans" w:hAnsi="LiberationSans" w:cs="LiberationSans"/>
          <w:sz w:val="32"/>
          <w:szCs w:val="32"/>
        </w:rPr>
        <w:t>1</w:t>
      </w:r>
    </w:p>
    <w:p w:rsidR="001A257A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-Bold" w:hAnsi="LiberationSans-Bold" w:cs="LiberationSans-Bold"/>
          <w:b/>
          <w:bCs/>
          <w:sz w:val="32"/>
          <w:szCs w:val="32"/>
        </w:rPr>
        <w:t xml:space="preserve">Prowadzący: </w:t>
      </w:r>
      <w:r w:rsidRPr="00F05EA6">
        <w:rPr>
          <w:rFonts w:ascii="LiberationSans" w:hAnsi="LiberationSans" w:cs="LiberationSans"/>
          <w:sz w:val="32"/>
          <w:szCs w:val="32"/>
        </w:rPr>
        <w:t>mgr Katarzyna Mak</w:t>
      </w:r>
    </w:p>
    <w:p w:rsidR="00AD4702" w:rsidRDefault="00AD4702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bookmarkStart w:id="0" w:name="_GoBack"/>
      <w:bookmarkEnd w:id="0"/>
      <w:r w:rsidRPr="00F05EA6">
        <w:rPr>
          <w:rFonts w:ascii="LiberationSans" w:hAnsi="LiberationSans" w:cs="LiberationSans"/>
          <w:sz w:val="32"/>
          <w:szCs w:val="32"/>
        </w:rPr>
        <w:t>8086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31984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20386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28615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31994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31995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31996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31998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32000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32020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32025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18914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32028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28617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32035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32092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32093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32130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32198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32199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32212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32223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32230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31070</w:t>
      </w:r>
    </w:p>
    <w:p w:rsidR="00F05EA6" w:rsidRPr="00F05EA6" w:rsidRDefault="00F05EA6" w:rsidP="00F05EA6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31074</w:t>
      </w:r>
    </w:p>
    <w:p w:rsidR="0008643C" w:rsidRDefault="00F05EA6" w:rsidP="00F05EA6">
      <w:pPr>
        <w:rPr>
          <w:rFonts w:ascii="LiberationSans" w:hAnsi="LiberationSans" w:cs="LiberationSans"/>
          <w:sz w:val="32"/>
          <w:szCs w:val="32"/>
        </w:rPr>
      </w:pPr>
      <w:r w:rsidRPr="00F05EA6">
        <w:rPr>
          <w:rFonts w:ascii="LiberationSans" w:hAnsi="LiberationSans" w:cs="LiberationSans"/>
          <w:sz w:val="32"/>
          <w:szCs w:val="32"/>
        </w:rPr>
        <w:t>32289</w:t>
      </w:r>
    </w:p>
    <w:p w:rsidR="00AD4702" w:rsidRDefault="00AD4702" w:rsidP="008024D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8024D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8024D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8024D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8024D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8024D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8024DB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-Bold" w:hAnsi="LiberationSans-Bold" w:cs="LiberationSans-Bold"/>
          <w:b/>
          <w:bCs/>
          <w:sz w:val="32"/>
          <w:szCs w:val="32"/>
        </w:rPr>
        <w:t xml:space="preserve">Grupa: </w:t>
      </w:r>
      <w:r w:rsidRPr="00805E8A">
        <w:rPr>
          <w:rFonts w:ascii="LiberationSans" w:hAnsi="LiberationSans" w:cs="LiberationSans"/>
          <w:sz w:val="32"/>
          <w:szCs w:val="32"/>
        </w:rPr>
        <w:t>2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-Bold" w:hAnsi="LiberationSans-Bold" w:cs="LiberationSans-Bold"/>
          <w:b/>
          <w:bCs/>
          <w:sz w:val="32"/>
          <w:szCs w:val="32"/>
        </w:rPr>
        <w:t xml:space="preserve">Prowadzący: </w:t>
      </w:r>
      <w:r w:rsidRPr="00805E8A">
        <w:rPr>
          <w:rFonts w:ascii="LiberationSans" w:hAnsi="LiberationSans" w:cs="LiberationSans"/>
          <w:sz w:val="32"/>
          <w:szCs w:val="32"/>
        </w:rPr>
        <w:t>mgr Iwona Kulińska-Badio</w:t>
      </w:r>
    </w:p>
    <w:p w:rsidR="00AD4702" w:rsidRDefault="00AD4702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32094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31062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31063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32102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32103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21046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 xml:space="preserve"> 8145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10673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32112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30461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32113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15025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32271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31252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32317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17484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10573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32197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17434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>
        <w:rPr>
          <w:rFonts w:ascii="LiberationSans" w:hAnsi="LiberationSans" w:cs="LiberationSans"/>
          <w:sz w:val="32"/>
          <w:szCs w:val="32"/>
        </w:rPr>
        <w:t>3</w:t>
      </w:r>
      <w:r w:rsidRPr="00805E8A">
        <w:rPr>
          <w:rFonts w:ascii="LiberationSans" w:hAnsi="LiberationSans" w:cs="LiberationSans"/>
          <w:sz w:val="32"/>
          <w:szCs w:val="32"/>
        </w:rPr>
        <w:t>2200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32201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18923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>
        <w:rPr>
          <w:rFonts w:ascii="LiberationSans" w:hAnsi="LiberationSans" w:cs="LiberationSans"/>
          <w:sz w:val="32"/>
          <w:szCs w:val="32"/>
        </w:rPr>
        <w:t>32202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20804</w:t>
      </w:r>
    </w:p>
    <w:p w:rsidR="008024DB" w:rsidRPr="00805E8A" w:rsidRDefault="008024DB" w:rsidP="008024DB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32203</w:t>
      </w:r>
    </w:p>
    <w:p w:rsidR="008024DB" w:rsidRPr="00805E8A" w:rsidRDefault="008024DB" w:rsidP="008024DB">
      <w:pPr>
        <w:rPr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32204</w:t>
      </w:r>
    </w:p>
    <w:p w:rsidR="00AD4702" w:rsidRDefault="00AD4702" w:rsidP="00466D9C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466D9C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466D9C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466D9C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466D9C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466D9C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466D9C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466D9C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466D9C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-Bold" w:hAnsi="LiberationSans-Bold" w:cs="LiberationSans-Bold"/>
          <w:b/>
          <w:bCs/>
          <w:sz w:val="32"/>
          <w:szCs w:val="32"/>
        </w:rPr>
        <w:t xml:space="preserve">Grupa: </w:t>
      </w:r>
      <w:r w:rsidRPr="00F923F7">
        <w:rPr>
          <w:rFonts w:ascii="LiberationSans" w:hAnsi="LiberationSans" w:cs="LiberationSans"/>
          <w:sz w:val="32"/>
          <w:szCs w:val="32"/>
        </w:rPr>
        <w:t>3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-Bold" w:hAnsi="LiberationSans-Bold" w:cs="LiberationSans-Bold"/>
          <w:b/>
          <w:bCs/>
          <w:sz w:val="32"/>
          <w:szCs w:val="32"/>
        </w:rPr>
        <w:t xml:space="preserve">Prowadzący: </w:t>
      </w:r>
      <w:r>
        <w:rPr>
          <w:rFonts w:ascii="LiberationSans" w:hAnsi="LiberationSans" w:cs="LiberationSans"/>
          <w:sz w:val="32"/>
          <w:szCs w:val="32"/>
        </w:rPr>
        <w:t>mgr B. Gradowska</w:t>
      </w:r>
    </w:p>
    <w:p w:rsidR="00AD4702" w:rsidRDefault="00AD4702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10666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30465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32367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17489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15744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32205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32206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32207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32208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32209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17490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12461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>
        <w:rPr>
          <w:rFonts w:ascii="LiberationSans" w:hAnsi="LiberationSans" w:cs="LiberationSans"/>
          <w:sz w:val="32"/>
          <w:szCs w:val="32"/>
        </w:rPr>
        <w:t>32258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32254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32211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15748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17496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32365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32256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32222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18934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32224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32225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32226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32227</w:t>
      </w:r>
    </w:p>
    <w:p w:rsidR="00466D9C" w:rsidRPr="00F923F7" w:rsidRDefault="00466D9C" w:rsidP="00466D9C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32320</w:t>
      </w:r>
    </w:p>
    <w:p w:rsidR="00466D9C" w:rsidRDefault="00466D9C" w:rsidP="00466D9C">
      <w:pPr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32228</w:t>
      </w:r>
    </w:p>
    <w:p w:rsidR="00466D9C" w:rsidRDefault="00466D9C" w:rsidP="00466D9C">
      <w:pPr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32239</w:t>
      </w:r>
    </w:p>
    <w:p w:rsidR="00466D9C" w:rsidRDefault="00466D9C" w:rsidP="00466D9C">
      <w:pPr>
        <w:spacing w:after="0" w:line="240" w:lineRule="auto"/>
        <w:rPr>
          <w:rFonts w:ascii="LiberationSans" w:hAnsi="LiberationSans" w:cs="LiberationSans"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-Bold" w:hAnsi="LiberationSans-Bold" w:cs="LiberationSans-Bold"/>
          <w:b/>
          <w:bCs/>
          <w:sz w:val="32"/>
          <w:szCs w:val="32"/>
        </w:rPr>
        <w:t xml:space="preserve">Grupa: </w:t>
      </w:r>
      <w:r w:rsidRPr="003818B6">
        <w:rPr>
          <w:rFonts w:ascii="LiberationSans" w:hAnsi="LiberationSans" w:cs="LiberationSans"/>
          <w:sz w:val="32"/>
          <w:szCs w:val="32"/>
        </w:rPr>
        <w:t>4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-Bold" w:hAnsi="LiberationSans-Bold" w:cs="LiberationSans-Bold"/>
          <w:b/>
          <w:bCs/>
          <w:sz w:val="32"/>
          <w:szCs w:val="32"/>
        </w:rPr>
        <w:t xml:space="preserve">Prowadzący: </w:t>
      </w:r>
      <w:r w:rsidRPr="003818B6">
        <w:rPr>
          <w:rFonts w:ascii="LiberationSans" w:hAnsi="LiberationSans" w:cs="LiberationSans"/>
          <w:sz w:val="32"/>
          <w:szCs w:val="32"/>
        </w:rPr>
        <w:t>mgr Katarzyna Kubasik</w:t>
      </w:r>
    </w:p>
    <w:p w:rsidR="00EB6434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32229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32366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29221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32231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14251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32232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32233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32234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32235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32236</w:t>
      </w:r>
    </w:p>
    <w:p w:rsidR="00EB6434" w:rsidRPr="003818B6" w:rsidRDefault="00EB6434" w:rsidP="00EB6434">
      <w:pPr>
        <w:spacing w:after="0" w:line="240" w:lineRule="auto"/>
        <w:rPr>
          <w:rFonts w:ascii="LiberationSans" w:hAnsi="LiberationSans" w:cs="LiberationSans"/>
          <w:sz w:val="32"/>
          <w:szCs w:val="32"/>
        </w:rPr>
      </w:pPr>
      <w:r>
        <w:rPr>
          <w:rFonts w:ascii="LiberationSans" w:hAnsi="LiberationSans" w:cs="LiberationSans"/>
          <w:sz w:val="32"/>
          <w:szCs w:val="32"/>
        </w:rPr>
        <w:t>32689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14257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32237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29225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32238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32239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12540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31251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31250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15018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31072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8125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32240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32241</w:t>
      </w:r>
    </w:p>
    <w:p w:rsidR="00EB6434" w:rsidRPr="003818B6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32245</w:t>
      </w:r>
    </w:p>
    <w:p w:rsidR="00EB6434" w:rsidRDefault="00EB6434" w:rsidP="00EB6434">
      <w:pPr>
        <w:spacing w:after="0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28629</w:t>
      </w:r>
    </w:p>
    <w:p w:rsidR="00EB6434" w:rsidRPr="00D5600B" w:rsidRDefault="00EB6434" w:rsidP="00EB6434">
      <w:pPr>
        <w:spacing w:after="0"/>
        <w:rPr>
          <w:rFonts w:ascii="LiberationSans" w:hAnsi="LiberationSans" w:cs="LiberationSans"/>
          <w:sz w:val="32"/>
          <w:szCs w:val="32"/>
        </w:rPr>
      </w:pPr>
      <w:r>
        <w:rPr>
          <w:rFonts w:ascii="LiberationSans" w:hAnsi="LiberationSans" w:cs="LiberationSans"/>
          <w:sz w:val="32"/>
          <w:szCs w:val="32"/>
        </w:rPr>
        <w:t>32706</w:t>
      </w:r>
    </w:p>
    <w:p w:rsidR="00466D9C" w:rsidRPr="00A13D94" w:rsidRDefault="00466D9C" w:rsidP="00466D9C">
      <w:pPr>
        <w:spacing w:after="0" w:line="240" w:lineRule="auto"/>
        <w:rPr>
          <w:rFonts w:ascii="LiberationSans" w:hAnsi="LiberationSans" w:cs="LiberationSans"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AD4702" w:rsidRDefault="00AD4702" w:rsidP="00EB6434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32"/>
          <w:szCs w:val="32"/>
        </w:rPr>
      </w:pP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-Bold" w:hAnsi="LiberationSans-Bold" w:cs="LiberationSans-Bold"/>
          <w:b/>
          <w:bCs/>
          <w:sz w:val="32"/>
          <w:szCs w:val="32"/>
        </w:rPr>
        <w:t xml:space="preserve">Grupa: </w:t>
      </w:r>
      <w:r w:rsidRPr="00101502">
        <w:rPr>
          <w:rFonts w:ascii="LiberationSans" w:hAnsi="LiberationSans" w:cs="LiberationSans"/>
          <w:sz w:val="32"/>
          <w:szCs w:val="32"/>
        </w:rPr>
        <w:t>5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-Bold" w:hAnsi="LiberationSans-Bold" w:cs="LiberationSans-Bold"/>
          <w:b/>
          <w:bCs/>
          <w:sz w:val="32"/>
          <w:szCs w:val="32"/>
        </w:rPr>
        <w:t xml:space="preserve">Prowadzący: </w:t>
      </w:r>
      <w:r w:rsidRPr="00101502">
        <w:rPr>
          <w:rFonts w:ascii="LiberationSans" w:hAnsi="LiberationSans" w:cs="LiberationSans"/>
          <w:sz w:val="32"/>
          <w:szCs w:val="32"/>
        </w:rPr>
        <w:t>mgr Małgorzata Khamari</w:t>
      </w:r>
    </w:p>
    <w:p w:rsidR="00EB6434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18947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17491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15753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21049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12528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12532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32248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21041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32210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32255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F923F7">
        <w:rPr>
          <w:rFonts w:ascii="LiberationSans" w:hAnsi="LiberationSans" w:cs="LiberationSans"/>
          <w:sz w:val="32"/>
          <w:szCs w:val="32"/>
        </w:rPr>
        <w:t>18933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10044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32257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15759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>
        <w:rPr>
          <w:rFonts w:ascii="LiberationSans" w:hAnsi="LiberationSans" w:cs="LiberationSans"/>
          <w:sz w:val="32"/>
          <w:szCs w:val="32"/>
        </w:rPr>
        <w:t>32364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12471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32260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32262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10615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31075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32265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32132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3818B6">
        <w:rPr>
          <w:rFonts w:ascii="LiberationSans" w:hAnsi="LiberationSans" w:cs="LiberationSans"/>
          <w:sz w:val="32"/>
          <w:szCs w:val="32"/>
        </w:rPr>
        <w:t>10597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805E8A">
        <w:rPr>
          <w:rFonts w:ascii="LiberationSans" w:hAnsi="LiberationSans" w:cs="LiberationSans"/>
          <w:sz w:val="32"/>
          <w:szCs w:val="32"/>
        </w:rPr>
        <w:t>32116</w:t>
      </w:r>
    </w:p>
    <w:p w:rsidR="00EB6434" w:rsidRPr="00101502" w:rsidRDefault="00EB6434" w:rsidP="00EB643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10620</w:t>
      </w:r>
    </w:p>
    <w:p w:rsidR="00EB6434" w:rsidRPr="00101502" w:rsidRDefault="00EB6434" w:rsidP="00EB6434">
      <w:pPr>
        <w:rPr>
          <w:sz w:val="32"/>
          <w:szCs w:val="32"/>
        </w:rPr>
      </w:pPr>
      <w:r w:rsidRPr="00101502">
        <w:rPr>
          <w:rFonts w:ascii="LiberationSans" w:hAnsi="LiberationSans" w:cs="LiberationSans"/>
          <w:sz w:val="32"/>
          <w:szCs w:val="32"/>
        </w:rPr>
        <w:t>32273</w:t>
      </w:r>
    </w:p>
    <w:p w:rsidR="001A257A" w:rsidRPr="00F05EA6" w:rsidRDefault="001A257A" w:rsidP="00F05EA6">
      <w:pPr>
        <w:rPr>
          <w:sz w:val="32"/>
          <w:szCs w:val="32"/>
        </w:rPr>
      </w:pPr>
    </w:p>
    <w:sectPr w:rsidR="001A257A" w:rsidRPr="00F0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A6"/>
    <w:rsid w:val="0008643C"/>
    <w:rsid w:val="001A257A"/>
    <w:rsid w:val="00466D9C"/>
    <w:rsid w:val="008024DB"/>
    <w:rsid w:val="00AD4702"/>
    <w:rsid w:val="00EB6434"/>
    <w:rsid w:val="00F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D229CEE9</Template>
  <TotalTime>22</TotalTime>
  <Pages>5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Sobierajska</dc:creator>
  <cp:lastModifiedBy>Dominika Sobierajska</cp:lastModifiedBy>
  <cp:revision>2</cp:revision>
  <dcterms:created xsi:type="dcterms:W3CDTF">2021-10-08T07:02:00Z</dcterms:created>
  <dcterms:modified xsi:type="dcterms:W3CDTF">2021-10-08T10:01:00Z</dcterms:modified>
</cp:coreProperties>
</file>