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B4" w:rsidRPr="001566B4" w:rsidRDefault="001566B4" w:rsidP="001566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b/>
          <w:bCs/>
          <w:lang w:eastAsia="pl-PL"/>
        </w:rPr>
        <w:t>Szanowni Państwo,</w:t>
      </w:r>
    </w:p>
    <w:p w:rsidR="001566B4" w:rsidRPr="001566B4" w:rsidRDefault="001566B4" w:rsidP="001566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> </w:t>
      </w:r>
    </w:p>
    <w:p w:rsidR="001566B4" w:rsidRPr="001566B4" w:rsidRDefault="001566B4" w:rsidP="001566B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>Rektor Akademii Kaliskiej im. Prezydenta Stanisława Wojciechowskiego w Kaliszu w Zarządzeniu Nr 0300.166.VI.2021 z dnia 19 października 2021 roku w sprawie przeprowadzenia oceny nauczycieli akademickich Akademii Kaliskiej im. Prezydenta Stanisława Wojciechowskiego za lata 2015/2016, 2016/2017, 2017/2018, 2018/2019, 2019/2020, 2020/2021, określił tryb i harmonogram przeprowadzania obowiązkowej oceny okresowej nauczycieli akademickich.</w:t>
      </w:r>
    </w:p>
    <w:p w:rsidR="001566B4" w:rsidRPr="001566B4" w:rsidRDefault="001566B4" w:rsidP="001566B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>Ocena okresowa obejmuje okresy:</w:t>
      </w:r>
    </w:p>
    <w:p w:rsidR="001566B4" w:rsidRPr="001566B4" w:rsidRDefault="001566B4" w:rsidP="001566B4">
      <w:pPr>
        <w:spacing w:after="0" w:line="240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>1)</w:t>
      </w:r>
      <w:r w:rsidRPr="001566B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1566B4">
        <w:rPr>
          <w:rFonts w:ascii="Calibri" w:eastAsia="Times New Roman" w:hAnsi="Calibri" w:cs="Calibri"/>
          <w:lang w:eastAsia="pl-PL"/>
        </w:rPr>
        <w:t>w przypadku działalności badawczej (naukowej): od 01.10.2015 r. do 31.10.2021 r.</w:t>
      </w:r>
    </w:p>
    <w:p w:rsidR="001566B4" w:rsidRPr="001566B4" w:rsidRDefault="001566B4" w:rsidP="001566B4">
      <w:pPr>
        <w:spacing w:after="0" w:line="240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>2)</w:t>
      </w:r>
      <w:r w:rsidRPr="001566B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1566B4">
        <w:rPr>
          <w:rFonts w:ascii="Calibri" w:eastAsia="Times New Roman" w:hAnsi="Calibri" w:cs="Calibri"/>
          <w:lang w:eastAsia="pl-PL"/>
        </w:rPr>
        <w:t>w przypadku działalności dydaktycznej i organizacyjnej: lata akademickie 2015/2016, 2016/2017, 2017/2018, 2018/2019, 2019/2020, 2020/2021.</w:t>
      </w:r>
    </w:p>
    <w:p w:rsidR="001566B4" w:rsidRPr="001566B4" w:rsidRDefault="001566B4" w:rsidP="001566B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> </w:t>
      </w:r>
    </w:p>
    <w:p w:rsidR="001566B4" w:rsidRPr="001566B4" w:rsidRDefault="001566B4" w:rsidP="001566B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>Szczegółowy harmonogram przeprowadzenia oceny okresowej nauczycieli akademickich jest następujący:</w:t>
      </w:r>
    </w:p>
    <w:p w:rsidR="001566B4" w:rsidRPr="001566B4" w:rsidRDefault="001566B4" w:rsidP="001566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 xml:space="preserve">złożenie przez ocenianych nauczycieli akademickich wypełnionych arkuszy do odpowiednich komisji oceniających – </w:t>
      </w:r>
      <w:r w:rsidRPr="001566B4">
        <w:rPr>
          <w:rFonts w:ascii="Calibri" w:eastAsia="Times New Roman" w:hAnsi="Calibri" w:cs="Calibri"/>
          <w:b/>
          <w:bCs/>
          <w:lang w:eastAsia="pl-PL"/>
        </w:rPr>
        <w:t>do 7 listopada 2021 r.</w:t>
      </w:r>
    </w:p>
    <w:p w:rsidR="001566B4" w:rsidRPr="001566B4" w:rsidRDefault="001566B4" w:rsidP="001566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 xml:space="preserve">dokonanie oceny przez odpowiednie komisje oceniające – </w:t>
      </w:r>
      <w:r w:rsidRPr="001566B4">
        <w:rPr>
          <w:rFonts w:ascii="Calibri" w:eastAsia="Times New Roman" w:hAnsi="Calibri" w:cs="Calibri"/>
          <w:b/>
          <w:bCs/>
          <w:lang w:eastAsia="pl-PL"/>
        </w:rPr>
        <w:t>do 14 listopada 2021 r.</w:t>
      </w:r>
    </w:p>
    <w:p w:rsidR="001566B4" w:rsidRPr="001566B4" w:rsidRDefault="001566B4" w:rsidP="001566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 xml:space="preserve">zapoznanie ocenianych nauczycieli akademickich z wynikami oceny oraz złożenie rektorowi pisemnego podsumowania z przeprowadzonych ocen przez Przewodniczących odpowiednich komisji oceniających – </w:t>
      </w:r>
      <w:r w:rsidRPr="001566B4">
        <w:rPr>
          <w:rFonts w:ascii="Calibri" w:eastAsia="Times New Roman" w:hAnsi="Calibri" w:cs="Calibri"/>
          <w:b/>
          <w:bCs/>
          <w:lang w:eastAsia="pl-PL"/>
        </w:rPr>
        <w:t>do 21 listopada 2021 r.</w:t>
      </w:r>
    </w:p>
    <w:p w:rsidR="001566B4" w:rsidRPr="001566B4" w:rsidRDefault="001566B4" w:rsidP="001566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 xml:space="preserve">składanie przez ocenianych nauczycieli akademickich </w:t>
      </w:r>
      <w:proofErr w:type="spellStart"/>
      <w:r w:rsidRPr="001566B4">
        <w:rPr>
          <w:rFonts w:ascii="Calibri" w:eastAsia="Times New Roman" w:hAnsi="Calibri" w:cs="Calibri"/>
          <w:lang w:eastAsia="pl-PL"/>
        </w:rPr>
        <w:t>odwołań</w:t>
      </w:r>
      <w:proofErr w:type="spellEnd"/>
      <w:r w:rsidRPr="001566B4">
        <w:rPr>
          <w:rFonts w:ascii="Calibri" w:eastAsia="Times New Roman" w:hAnsi="Calibri" w:cs="Calibri"/>
          <w:lang w:eastAsia="pl-PL"/>
        </w:rPr>
        <w:t xml:space="preserve"> do Odwoławczej Komisji Oceniającej – </w:t>
      </w:r>
      <w:r w:rsidRPr="001566B4">
        <w:rPr>
          <w:rFonts w:ascii="Calibri" w:eastAsia="Times New Roman" w:hAnsi="Calibri" w:cs="Calibri"/>
          <w:b/>
          <w:bCs/>
          <w:lang w:eastAsia="pl-PL"/>
        </w:rPr>
        <w:t>do 28 listopada 2021 r.</w:t>
      </w:r>
    </w:p>
    <w:p w:rsidR="001566B4" w:rsidRPr="001566B4" w:rsidRDefault="001566B4" w:rsidP="001566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 xml:space="preserve">rozpatrzenie </w:t>
      </w:r>
      <w:proofErr w:type="spellStart"/>
      <w:r w:rsidRPr="001566B4">
        <w:rPr>
          <w:rFonts w:ascii="Calibri" w:eastAsia="Times New Roman" w:hAnsi="Calibri" w:cs="Calibri"/>
          <w:lang w:eastAsia="pl-PL"/>
        </w:rPr>
        <w:t>odwołań</w:t>
      </w:r>
      <w:proofErr w:type="spellEnd"/>
      <w:r w:rsidRPr="001566B4">
        <w:rPr>
          <w:rFonts w:ascii="Calibri" w:eastAsia="Times New Roman" w:hAnsi="Calibri" w:cs="Calibri"/>
          <w:lang w:eastAsia="pl-PL"/>
        </w:rPr>
        <w:t xml:space="preserve"> przez Odwoławczą Komisję Oceniającą i zapoznanie z wynikiem oceny – </w:t>
      </w:r>
      <w:r w:rsidRPr="001566B4">
        <w:rPr>
          <w:rFonts w:ascii="Calibri" w:eastAsia="Times New Roman" w:hAnsi="Calibri" w:cs="Calibri"/>
          <w:b/>
          <w:bCs/>
          <w:lang w:eastAsia="pl-PL"/>
        </w:rPr>
        <w:t>do 31 grudnia 2021 r.</w:t>
      </w:r>
    </w:p>
    <w:p w:rsidR="001566B4" w:rsidRPr="001566B4" w:rsidRDefault="001566B4" w:rsidP="001566B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B4">
        <w:rPr>
          <w:rFonts w:ascii="Calibri" w:eastAsia="Times New Roman" w:hAnsi="Calibri" w:cs="Calibri"/>
          <w:color w:val="424242"/>
          <w:sz w:val="24"/>
          <w:szCs w:val="24"/>
          <w:lang w:eastAsia="pl-PL"/>
        </w:rPr>
        <w:t> </w:t>
      </w:r>
    </w:p>
    <w:p w:rsidR="001566B4" w:rsidRPr="001566B4" w:rsidRDefault="001566B4" w:rsidP="001566B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66B4">
        <w:rPr>
          <w:rFonts w:ascii="Calibri" w:eastAsia="Times New Roman" w:hAnsi="Calibri" w:cs="Calibri"/>
          <w:lang w:eastAsia="pl-PL"/>
        </w:rPr>
        <w:t>W załączeniu:</w:t>
      </w:r>
    </w:p>
    <w:p w:rsidR="001566B4" w:rsidRPr="001566B4" w:rsidRDefault="001566B4" w:rsidP="001566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B4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1566B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1566B4">
        <w:rPr>
          <w:rFonts w:ascii="Calibri" w:eastAsia="Times New Roman" w:hAnsi="Calibri" w:cs="Calibri"/>
          <w:sz w:val="24"/>
          <w:szCs w:val="24"/>
          <w:lang w:eastAsia="pl-PL"/>
        </w:rPr>
        <w:t xml:space="preserve">arkusz oceny nauczyciela akademickiego Akademii Kaliskiej (wersja edytowalna) </w:t>
      </w:r>
    </w:p>
    <w:p w:rsidR="001566B4" w:rsidRPr="001566B4" w:rsidRDefault="001566B4" w:rsidP="001566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B4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1566B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1566B4">
        <w:rPr>
          <w:rFonts w:ascii="Calibri" w:eastAsia="Times New Roman" w:hAnsi="Calibri" w:cs="Calibri"/>
          <w:sz w:val="24"/>
          <w:szCs w:val="24"/>
          <w:lang w:eastAsia="pl-PL"/>
        </w:rPr>
        <w:t>Zarządzenie Nr 0300.166.VI.2021 Rektora Akademii Kaliskiej im. Prezydenta Stanisława Wojciechowskiego z dnia 19 października 2021 roku w sprawie przeprowadzenia oceny nauczycieli akademickich Akademii Kaliskiej im. Prezydenta Stanisława Wojciechowskiego za lata 2015/2016, 2016/2017, 2017/2018, 2018/2019, 2019/2020, 2020/2021</w:t>
      </w:r>
    </w:p>
    <w:p w:rsidR="00D2292A" w:rsidRDefault="00D2292A">
      <w:bookmarkStart w:id="0" w:name="_GoBack"/>
      <w:bookmarkEnd w:id="0"/>
    </w:p>
    <w:sectPr w:rsidR="00D2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F02EC"/>
    <w:multiLevelType w:val="multilevel"/>
    <w:tmpl w:val="7AA2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B4"/>
    <w:rsid w:val="001566B4"/>
    <w:rsid w:val="00D2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44-647F-4CA7-A929-CEA8B27A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6860F090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Sygit</dc:creator>
  <cp:keywords/>
  <dc:description/>
  <cp:lastModifiedBy>Katarzyna Sygit</cp:lastModifiedBy>
  <cp:revision>1</cp:revision>
  <dcterms:created xsi:type="dcterms:W3CDTF">2021-10-22T09:04:00Z</dcterms:created>
  <dcterms:modified xsi:type="dcterms:W3CDTF">2021-10-22T09:05:00Z</dcterms:modified>
</cp:coreProperties>
</file>