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8" w:rsidRDefault="00726B28">
      <w:r>
        <w:t xml:space="preserve">POŁOŻNICTWO STACJONARNE ROK 1 </w:t>
      </w:r>
    </w:p>
    <w:p w:rsidR="00CA1664" w:rsidRDefault="00726B28">
      <w:r>
        <w:t>GRUPA 2</w:t>
      </w:r>
      <w:r w:rsidR="00CA1664">
        <w:t xml:space="preserve"> </w:t>
      </w:r>
    </w:p>
    <w:p w:rsidR="00387176" w:rsidRDefault="00CA1664">
      <w:bookmarkStart w:id="0" w:name="_GoBack"/>
      <w:bookmarkEnd w:id="0"/>
      <w:r>
        <w:t>M</w:t>
      </w:r>
      <w:r w:rsidR="00FE0826">
        <w:t>gr I. Badio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</w:tblGrid>
      <w:tr w:rsidR="00726B28" w:rsidRPr="002A7311" w:rsidTr="00567915">
        <w:trPr>
          <w:trHeight w:val="300"/>
        </w:trPr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32471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28620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10578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28621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32472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28622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19381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5763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28624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32521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31852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31574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32473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32474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22396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10083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32477</w:t>
            </w:r>
          </w:p>
        </w:tc>
      </w:tr>
      <w:tr w:rsidR="00726B28" w:rsidRPr="002A7311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26B28" w:rsidRPr="002A7311" w:rsidRDefault="00726B28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2A7311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21027</w:t>
            </w:r>
          </w:p>
        </w:tc>
      </w:tr>
    </w:tbl>
    <w:p w:rsidR="00726B28" w:rsidRDefault="00726B28"/>
    <w:sectPr w:rsidR="007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8"/>
    <w:rsid w:val="00387176"/>
    <w:rsid w:val="00726B28"/>
    <w:rsid w:val="00CA1664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FB8337D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3</cp:revision>
  <dcterms:created xsi:type="dcterms:W3CDTF">2021-10-05T10:07:00Z</dcterms:created>
  <dcterms:modified xsi:type="dcterms:W3CDTF">2021-10-06T06:40:00Z</dcterms:modified>
</cp:coreProperties>
</file>