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76" w:rsidRDefault="002B068C">
      <w:r>
        <w:t>POŁOŻNICTWO STACJONARNE ROK 1</w:t>
      </w:r>
    </w:p>
    <w:p w:rsidR="002B068C" w:rsidRDefault="002B068C">
      <w:r>
        <w:t>GRUPA 3</w:t>
      </w:r>
    </w:p>
    <w:p w:rsidR="00D96C7C" w:rsidRDefault="00D96C7C">
      <w:r>
        <w:t>Mgr B. Gradowska</w:t>
      </w:r>
      <w:bookmarkStart w:id="0" w:name="_GoBack"/>
      <w:bookmarkEnd w:id="0"/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</w:tblGrid>
      <w:tr w:rsidR="00311900" w:rsidRPr="002A7311" w:rsidTr="00567915">
        <w:trPr>
          <w:trHeight w:val="300"/>
        </w:trPr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32479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32482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28626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28627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7353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32485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12525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31853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10560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32486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32487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32522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7339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28631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31076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28634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32490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27516</w:t>
            </w:r>
          </w:p>
        </w:tc>
      </w:tr>
      <w:tr w:rsidR="00311900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11900" w:rsidRPr="002A7311" w:rsidRDefault="00311900" w:rsidP="0056791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32491</w:t>
            </w:r>
          </w:p>
        </w:tc>
      </w:tr>
    </w:tbl>
    <w:p w:rsidR="002B068C" w:rsidRDefault="002B068C"/>
    <w:sectPr w:rsidR="002B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8C"/>
    <w:rsid w:val="002B068C"/>
    <w:rsid w:val="00311900"/>
    <w:rsid w:val="00387176"/>
    <w:rsid w:val="00D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B29EF7E9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Sobierajska</dc:creator>
  <cp:lastModifiedBy>Dominika Sobierajska</cp:lastModifiedBy>
  <cp:revision>2</cp:revision>
  <dcterms:created xsi:type="dcterms:W3CDTF">2021-10-05T10:11:00Z</dcterms:created>
  <dcterms:modified xsi:type="dcterms:W3CDTF">2021-10-06T06:39:00Z</dcterms:modified>
</cp:coreProperties>
</file>