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03" w:rsidRDefault="00C26E03">
      <w:r>
        <w:t>KOSMETOLOGIA NIESTACJONARNA  MGR</w:t>
      </w:r>
    </w:p>
    <w:p w:rsidR="007A034E" w:rsidRDefault="00C26E03">
      <w:r>
        <w:t>GRUPA 1</w:t>
      </w:r>
    </w:p>
    <w:tbl>
      <w:tblPr>
        <w:tblW w:w="2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420"/>
      </w:tblGrid>
      <w:tr w:rsidR="008F0B03" w:rsidRPr="00C26E03" w:rsidTr="008F0B03">
        <w:trPr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F0B03" w:rsidRPr="00C26E03" w:rsidRDefault="008F0B03" w:rsidP="00C26E03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C26E03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F0B03" w:rsidRPr="00C26E03" w:rsidRDefault="008F0B03" w:rsidP="00C26E03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C26E03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29249</w:t>
            </w:r>
          </w:p>
        </w:tc>
      </w:tr>
      <w:tr w:rsidR="008F0B03" w:rsidRPr="00C26E03" w:rsidTr="008F0B0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F0B03" w:rsidRPr="00C26E03" w:rsidRDefault="008F0B03" w:rsidP="00C26E03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C26E03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F0B03" w:rsidRPr="00C26E03" w:rsidRDefault="008F0B03" w:rsidP="00C26E03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C26E03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28769</w:t>
            </w:r>
          </w:p>
        </w:tc>
      </w:tr>
      <w:tr w:rsidR="008F0B03" w:rsidRPr="00C26E03" w:rsidTr="008F0B0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8F0B03" w:rsidRPr="00C26E03" w:rsidRDefault="008F0B03" w:rsidP="00C26E03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C26E03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8F0B03" w:rsidRPr="00C26E03" w:rsidRDefault="008F0B03" w:rsidP="00C26E03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C26E03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28117</w:t>
            </w:r>
          </w:p>
        </w:tc>
      </w:tr>
      <w:tr w:rsidR="008F0B03" w:rsidRPr="00C26E03" w:rsidTr="008F0B0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8F0B03" w:rsidRPr="00C26E03" w:rsidRDefault="008F0B03" w:rsidP="00C26E03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C26E03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8F0B03" w:rsidRPr="00C26E03" w:rsidRDefault="006A0B61" w:rsidP="00C26E03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29254</w:t>
            </w:r>
          </w:p>
        </w:tc>
      </w:tr>
      <w:tr w:rsidR="008F0B03" w:rsidRPr="00C26E03" w:rsidTr="008F0B0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F0B03" w:rsidRPr="00C26E03" w:rsidRDefault="008F0B03" w:rsidP="00C26E03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C26E03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F0B03" w:rsidRPr="00C26E03" w:rsidRDefault="008F0B03" w:rsidP="00C26E03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C26E03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27734</w:t>
            </w:r>
          </w:p>
        </w:tc>
      </w:tr>
      <w:tr w:rsidR="008F0B03" w:rsidRPr="00C26E03" w:rsidTr="008F0B0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F0B03" w:rsidRPr="00C26E03" w:rsidRDefault="008F0B03" w:rsidP="00C26E03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C26E03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F0B03" w:rsidRPr="00C26E03" w:rsidRDefault="008F0B03" w:rsidP="00C26E03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C26E03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28772</w:t>
            </w:r>
          </w:p>
        </w:tc>
      </w:tr>
      <w:tr w:rsidR="008F0B03" w:rsidRPr="00C26E03" w:rsidTr="008F0B0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8F0B03" w:rsidRPr="00C26E03" w:rsidRDefault="008F0B03" w:rsidP="00C26E03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C26E03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8F0B03" w:rsidRPr="00C26E03" w:rsidRDefault="008F0B03" w:rsidP="00C26E03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C26E03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32719</w:t>
            </w:r>
          </w:p>
        </w:tc>
      </w:tr>
      <w:tr w:rsidR="008F0B03" w:rsidRPr="00C26E03" w:rsidTr="008F0B0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8F0B03" w:rsidRPr="00C26E03" w:rsidRDefault="008F0B03" w:rsidP="00C26E03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C26E03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8F0B03" w:rsidRPr="00C26E03" w:rsidRDefault="008F0B03" w:rsidP="00C26E03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C26E03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29258</w:t>
            </w:r>
          </w:p>
        </w:tc>
      </w:tr>
      <w:tr w:rsidR="008F0B03" w:rsidRPr="00C26E03" w:rsidTr="008F0B0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F0B03" w:rsidRPr="00C26E03" w:rsidRDefault="008F0B03" w:rsidP="00C26E03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C26E03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F0B03" w:rsidRPr="00C26E03" w:rsidRDefault="008F0B03" w:rsidP="00C26E03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C26E03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29259</w:t>
            </w:r>
          </w:p>
        </w:tc>
      </w:tr>
      <w:tr w:rsidR="008F0B03" w:rsidRPr="00C26E03" w:rsidTr="008F0B0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F0B03" w:rsidRPr="00C26E03" w:rsidRDefault="008F0B03" w:rsidP="00C26E03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C26E03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F0B03" w:rsidRDefault="008F0B03" w:rsidP="00C26E03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C26E03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28777</w:t>
            </w:r>
          </w:p>
          <w:p w:rsidR="006A0B61" w:rsidRPr="00C26E03" w:rsidRDefault="006A0B61" w:rsidP="00C26E03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26E03" w:rsidRDefault="006A0B61">
      <w:r>
        <w:t>11. 29631</w:t>
      </w:r>
    </w:p>
    <w:p w:rsidR="000E712F" w:rsidRDefault="00524941">
      <w:r>
        <w:t>12. 29619</w:t>
      </w:r>
    </w:p>
    <w:p w:rsidR="00524941" w:rsidRDefault="00524941">
      <w:r>
        <w:t>13. 28775</w:t>
      </w:r>
      <w:bookmarkStart w:id="0" w:name="_GoBack"/>
      <w:bookmarkEnd w:id="0"/>
    </w:p>
    <w:p w:rsidR="00C26E03" w:rsidRDefault="00C26E03"/>
    <w:p w:rsidR="00C26E03" w:rsidRDefault="00C26E03">
      <w:r>
        <w:t>GRUPA 2</w:t>
      </w:r>
    </w:p>
    <w:tbl>
      <w:tblPr>
        <w:tblW w:w="2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420"/>
      </w:tblGrid>
      <w:tr w:rsidR="008F0B03" w:rsidRPr="00C26E03" w:rsidTr="008F0B03">
        <w:trPr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8F0B03" w:rsidRPr="00C26E03" w:rsidRDefault="008F0B03" w:rsidP="00C26E03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C26E03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8F0B03" w:rsidRPr="00C26E03" w:rsidRDefault="008F0B03" w:rsidP="00C26E03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C26E03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25315</w:t>
            </w:r>
          </w:p>
        </w:tc>
      </w:tr>
      <w:tr w:rsidR="008F0B03" w:rsidRPr="00C26E03" w:rsidTr="008F0B0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8F0B03" w:rsidRPr="00C26E03" w:rsidRDefault="008F0B03" w:rsidP="00C26E03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C26E03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8F0B03" w:rsidRPr="00C26E03" w:rsidRDefault="008F0B03" w:rsidP="00C26E03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C26E03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29263</w:t>
            </w:r>
          </w:p>
        </w:tc>
      </w:tr>
      <w:tr w:rsidR="008F0B03" w:rsidRPr="00C26E03" w:rsidTr="008F0B0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F0B03" w:rsidRPr="00C26E03" w:rsidRDefault="008F0B03" w:rsidP="00C26E03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C26E03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F0B03" w:rsidRPr="00C26E03" w:rsidRDefault="008F0B03" w:rsidP="00C26E03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C26E03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28782</w:t>
            </w:r>
          </w:p>
        </w:tc>
      </w:tr>
      <w:tr w:rsidR="008F0B03" w:rsidRPr="00C26E03" w:rsidTr="008F0B0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F0B03" w:rsidRPr="00C26E03" w:rsidRDefault="008F0B03" w:rsidP="00C26E03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C26E03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F0B03" w:rsidRPr="00C26E03" w:rsidRDefault="008F0B03" w:rsidP="00C26E03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C26E03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28783</w:t>
            </w:r>
          </w:p>
        </w:tc>
      </w:tr>
      <w:tr w:rsidR="008F0B03" w:rsidRPr="00C26E03" w:rsidTr="008F0B0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8F0B03" w:rsidRPr="00C26E03" w:rsidRDefault="008F0B03" w:rsidP="00C26E03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C26E03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8F0B03" w:rsidRPr="00C26E03" w:rsidRDefault="008F0B03" w:rsidP="00C26E03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C26E03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28784</w:t>
            </w:r>
          </w:p>
        </w:tc>
      </w:tr>
      <w:tr w:rsidR="008F0B03" w:rsidRPr="00C26E03" w:rsidTr="008F0B0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8F0B03" w:rsidRPr="00C26E03" w:rsidRDefault="008F0B03" w:rsidP="00C26E03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C26E03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8F0B03" w:rsidRPr="00C26E03" w:rsidRDefault="008F0B03" w:rsidP="00C26E03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C26E03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32722</w:t>
            </w:r>
          </w:p>
        </w:tc>
      </w:tr>
      <w:tr w:rsidR="008F0B03" w:rsidRPr="00C26E03" w:rsidTr="008F0B0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F0B03" w:rsidRPr="00C26E03" w:rsidRDefault="008F0B03" w:rsidP="00C26E03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C26E03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F0B03" w:rsidRPr="00C26E03" w:rsidRDefault="008F0B03" w:rsidP="00C26E03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C26E03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28788</w:t>
            </w:r>
          </w:p>
        </w:tc>
      </w:tr>
      <w:tr w:rsidR="008F0B03" w:rsidRPr="00C26E03" w:rsidTr="008F0B0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F0B03" w:rsidRPr="00C26E03" w:rsidRDefault="008F0B03" w:rsidP="00C26E03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C26E03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8F0B03" w:rsidRPr="00C26E03" w:rsidRDefault="008F0B03" w:rsidP="00C26E03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C26E03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29484</w:t>
            </w:r>
          </w:p>
        </w:tc>
      </w:tr>
      <w:tr w:rsidR="008F0B03" w:rsidRPr="00C26E03" w:rsidTr="008F0B0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8F0B03" w:rsidRPr="00C26E03" w:rsidRDefault="008F0B03" w:rsidP="00C26E03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C26E03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8F0B03" w:rsidRPr="00C26E03" w:rsidRDefault="008F0B03" w:rsidP="00C26E03">
            <w:pPr>
              <w:spacing w:after="0" w:line="240" w:lineRule="auto"/>
              <w:outlineLvl w:val="1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C26E03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23970</w:t>
            </w:r>
          </w:p>
        </w:tc>
      </w:tr>
      <w:tr w:rsidR="008F0B03" w:rsidRPr="00C26E03" w:rsidTr="008F0B03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8F0B03" w:rsidRPr="00C26E03" w:rsidRDefault="008F0B03" w:rsidP="00C26E03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1</w:t>
            </w:r>
            <w:r w:rsidRPr="00C26E03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8F0B03" w:rsidRPr="00C26E03" w:rsidRDefault="008F0B03" w:rsidP="00C26E03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</w:pPr>
            <w:r w:rsidRPr="00C26E03">
              <w:rPr>
                <w:rFonts w:ascii="Liberation Sans" w:eastAsia="Times New Roman" w:hAnsi="Liberation Sans" w:cs="Liberation Sans"/>
                <w:color w:val="000000"/>
                <w:sz w:val="20"/>
                <w:szCs w:val="20"/>
                <w:lang w:eastAsia="pl-PL"/>
              </w:rPr>
              <w:t>28792</w:t>
            </w:r>
          </w:p>
        </w:tc>
      </w:tr>
    </w:tbl>
    <w:p w:rsidR="00C26E03" w:rsidRDefault="006A0B61">
      <w:r>
        <w:t>11. 26645</w:t>
      </w:r>
    </w:p>
    <w:p w:rsidR="006A0B61" w:rsidRDefault="006A0B61">
      <w:r>
        <w:t>12. 32751</w:t>
      </w:r>
    </w:p>
    <w:p w:rsidR="00524941" w:rsidRDefault="00524941">
      <w:r>
        <w:t>13. 26244</w:t>
      </w:r>
    </w:p>
    <w:p w:rsidR="00524941" w:rsidRDefault="00524941">
      <w:r>
        <w:t>14. 29262</w:t>
      </w:r>
    </w:p>
    <w:sectPr w:rsidR="00524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03"/>
    <w:rsid w:val="000E712F"/>
    <w:rsid w:val="00524941"/>
    <w:rsid w:val="006A0B61"/>
    <w:rsid w:val="007A034E"/>
    <w:rsid w:val="008F0B03"/>
    <w:rsid w:val="00C2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FDF8BE17</Template>
  <TotalTime>4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Staszak</dc:creator>
  <cp:lastModifiedBy>Ilona Staszak</cp:lastModifiedBy>
  <cp:revision>5</cp:revision>
  <dcterms:created xsi:type="dcterms:W3CDTF">2021-10-15T10:49:00Z</dcterms:created>
  <dcterms:modified xsi:type="dcterms:W3CDTF">2021-11-24T10:14:00Z</dcterms:modified>
</cp:coreProperties>
</file>