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A1" w:rsidRDefault="00EC60A1" w:rsidP="00EC60A1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3 do </w:t>
      </w:r>
      <w:r>
        <w:rPr>
          <w:sz w:val="18"/>
          <w:szCs w:val="18"/>
        </w:rPr>
        <w:t>załącznika do Uchwały Nr 0012.363.V</w:t>
      </w:r>
      <w:bookmarkStart w:id="0" w:name="_GoBack"/>
      <w:bookmarkEnd w:id="0"/>
      <w:r>
        <w:rPr>
          <w:sz w:val="18"/>
          <w:szCs w:val="18"/>
        </w:rPr>
        <w:t>.2020 Sena</w:t>
      </w:r>
      <w:r>
        <w:rPr>
          <w:sz w:val="18"/>
          <w:szCs w:val="18"/>
        </w:rPr>
        <w:t xml:space="preserve">tu </w:t>
      </w:r>
      <w:r>
        <w:rPr>
          <w:sz w:val="18"/>
          <w:szCs w:val="18"/>
        </w:rPr>
        <w:br/>
        <w:t>Akademii Kaliskiej z dnia 10 lipca</w:t>
      </w:r>
      <w:r>
        <w:rPr>
          <w:sz w:val="18"/>
          <w:szCs w:val="18"/>
        </w:rPr>
        <w:t xml:space="preserve"> 2020 r.</w:t>
      </w:r>
    </w:p>
    <w:p w:rsidR="00EC60A1" w:rsidRDefault="00EC60A1" w:rsidP="00EC60A1">
      <w:pPr>
        <w:spacing w:after="0"/>
        <w:ind w:left="3538" w:hanging="3538"/>
        <w:jc w:val="both"/>
        <w:rPr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086100" cy="94488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A1" w:rsidRDefault="00EC60A1" w:rsidP="00EC60A1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Kalisz, dnia…………….</w:t>
      </w:r>
    </w:p>
    <w:p w:rsidR="00EC60A1" w:rsidRDefault="00EC60A1" w:rsidP="00EC60A1">
      <w:pPr>
        <w:spacing w:after="0" w:line="240" w:lineRule="auto"/>
        <w:ind w:left="142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(tytuł, stopień naukowy, imię i nazwisko Promotora)</w:t>
      </w:r>
    </w:p>
    <w:p w:rsidR="00EC60A1" w:rsidRDefault="00EC60A1" w:rsidP="00EC60A1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60A1" w:rsidRDefault="00EC60A1" w:rsidP="00EC60A1">
      <w:pPr>
        <w:ind w:left="3682" w:firstLine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 Naukowa Dyscypliny</w:t>
      </w:r>
    </w:p>
    <w:p w:rsidR="00EC60A1" w:rsidRDefault="00EC60A1" w:rsidP="00EC60A1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Przewodniczący</w:t>
      </w:r>
    </w:p>
    <w:p w:rsidR="00EC60A1" w:rsidRDefault="00EC60A1" w:rsidP="00EC60A1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EC60A1" w:rsidRDefault="00EC60A1" w:rsidP="00EC60A1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bscript"/>
        </w:rPr>
        <w:t>(Tytuł, stopień naukowy, imię i nazwisko)</w:t>
      </w:r>
    </w:p>
    <w:p w:rsidR="00EC60A1" w:rsidRDefault="00EC60A1" w:rsidP="00EC60A1">
      <w:pPr>
        <w:ind w:left="142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</w:p>
    <w:p w:rsidR="00EC60A1" w:rsidRDefault="00EC60A1" w:rsidP="00EC60A1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w/m</w:t>
      </w:r>
    </w:p>
    <w:p w:rsidR="00EC60A1" w:rsidRDefault="00EC60A1" w:rsidP="00EC60A1">
      <w:pPr>
        <w:ind w:left="142"/>
        <w:jc w:val="both"/>
        <w:rPr>
          <w:sz w:val="24"/>
          <w:szCs w:val="24"/>
        </w:rPr>
      </w:pPr>
    </w:p>
    <w:p w:rsidR="00EC60A1" w:rsidRDefault="00EC60A1" w:rsidP="00EC60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wyznaczenie promotora pomocniczego rozprawy doktorskiej Pani/Pana……………………………..na temat……………………………….……………………………………………..</w:t>
      </w:r>
    </w:p>
    <w:p w:rsidR="00EC60A1" w:rsidRDefault="00EC60A1" w:rsidP="00EC60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C60A1" w:rsidRDefault="00EC60A1" w:rsidP="00EC60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 postępowaniu o nadanie stopnia doktora w osobie………………………………………………………….</w:t>
      </w:r>
    </w:p>
    <w:p w:rsidR="00EC60A1" w:rsidRDefault="00EC60A1" w:rsidP="00EC60A1">
      <w:pPr>
        <w:ind w:left="142"/>
        <w:jc w:val="both"/>
        <w:rPr>
          <w:sz w:val="24"/>
          <w:szCs w:val="24"/>
        </w:rPr>
      </w:pPr>
    </w:p>
    <w:p w:rsidR="00EC60A1" w:rsidRDefault="00EC60A1" w:rsidP="00EC60A1">
      <w:pPr>
        <w:ind w:left="142"/>
        <w:jc w:val="both"/>
        <w:rPr>
          <w:sz w:val="24"/>
          <w:szCs w:val="24"/>
        </w:rPr>
      </w:pPr>
    </w:p>
    <w:p w:rsidR="00EC60A1" w:rsidRDefault="00EC60A1" w:rsidP="00EC60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EC60A1" w:rsidRDefault="00EC60A1" w:rsidP="00EC60A1">
      <w:pPr>
        <w:spacing w:after="0"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 xml:space="preserve">       (Podpis Promotora)</w:t>
      </w:r>
    </w:p>
    <w:p w:rsidR="00EC60A1" w:rsidRDefault="00EC60A1" w:rsidP="00EC60A1">
      <w:pPr>
        <w:ind w:left="142"/>
        <w:jc w:val="both"/>
        <w:rPr>
          <w:sz w:val="24"/>
          <w:szCs w:val="24"/>
        </w:rPr>
      </w:pPr>
    </w:p>
    <w:p w:rsidR="00EC60A1" w:rsidRDefault="00EC60A1" w:rsidP="00EC60A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Wyrażam zgodę na pełnienie funkcji promotora pomocniczego w powyższym postępowaniu.</w:t>
      </w:r>
    </w:p>
    <w:p w:rsidR="00EC60A1" w:rsidRDefault="00EC60A1" w:rsidP="00EC60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EC60A1" w:rsidRDefault="00EC60A1" w:rsidP="00EC60A1">
      <w:pPr>
        <w:spacing w:after="0"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  <w:t>(podpis osoby wyrażającej zgodę na objęcie funkcji promotora pomocniczego)</w:t>
      </w:r>
    </w:p>
    <w:p w:rsidR="00EC60A1" w:rsidRDefault="00EC60A1" w:rsidP="00EC60A1">
      <w:pPr>
        <w:rPr>
          <w:vertAlign w:val="subscript"/>
        </w:rPr>
      </w:pPr>
    </w:p>
    <w:p w:rsidR="00864B8A" w:rsidRDefault="00864B8A"/>
    <w:sectPr w:rsidR="0086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1"/>
    <w:rsid w:val="00864B8A"/>
    <w:rsid w:val="00E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6339"/>
  <w15:chartTrackingRefBased/>
  <w15:docId w15:val="{93FDE810-C777-4434-A057-2D3DF9B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8F0DDFB3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Sygit</dc:creator>
  <cp:keywords/>
  <dc:description/>
  <cp:lastModifiedBy>Katarzyna Sygit</cp:lastModifiedBy>
  <cp:revision>1</cp:revision>
  <dcterms:created xsi:type="dcterms:W3CDTF">2022-02-02T11:00:00Z</dcterms:created>
  <dcterms:modified xsi:type="dcterms:W3CDTF">2022-02-02T11:02:00Z</dcterms:modified>
</cp:coreProperties>
</file>