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24" w:rsidRDefault="00673EA2">
      <w:pPr>
        <w:pageBreakBefore/>
        <w:spacing w:after="18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2A6824" w:rsidRDefault="00673EA2">
      <w:pPr>
        <w:spacing w:after="15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3B777A" w:rsidRDefault="003B777A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A6824" w:rsidRPr="001A071A" w:rsidRDefault="00E376C0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OGŁOSZENIE O REKRUTACJI NA SZKOLENIA 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t xml:space="preserve">ZAPLANOWANE W ROKU </w:t>
      </w:r>
      <w:r w:rsidR="00FF00A7">
        <w:rPr>
          <w:rFonts w:asciiTheme="minorHAnsi" w:eastAsia="Times New Roman" w:hAnsiTheme="minorHAnsi" w:cstheme="minorHAnsi"/>
          <w:b/>
          <w:sz w:val="28"/>
          <w:szCs w:val="28"/>
        </w:rPr>
        <w:t>2022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DLA </w:t>
      </w:r>
      <w:r w:rsidR="00770A4F">
        <w:rPr>
          <w:rFonts w:asciiTheme="minorHAnsi" w:eastAsia="Times New Roman" w:hAnsiTheme="minorHAnsi" w:cstheme="minorHAnsi"/>
          <w:b/>
          <w:sz w:val="28"/>
          <w:szCs w:val="28"/>
        </w:rPr>
        <w:t xml:space="preserve">KADRY </w:t>
      </w:r>
      <w:r w:rsidR="00744FC3">
        <w:rPr>
          <w:rFonts w:asciiTheme="minorHAnsi" w:eastAsia="Times New Roman" w:hAnsiTheme="minorHAnsi" w:cstheme="minorHAnsi"/>
          <w:b/>
          <w:sz w:val="28"/>
          <w:szCs w:val="28"/>
        </w:rPr>
        <w:t>ADMINISTRACYJNEJ, ZARZĄDZAJĄ</w:t>
      </w:r>
      <w:r w:rsidR="00C208D2">
        <w:rPr>
          <w:rFonts w:asciiTheme="minorHAnsi" w:eastAsia="Times New Roman" w:hAnsiTheme="minorHAnsi" w:cstheme="minorHAnsi"/>
          <w:b/>
          <w:sz w:val="28"/>
          <w:szCs w:val="28"/>
        </w:rPr>
        <w:t>CEJ ORAZ DYDAKTYCZNEJ</w:t>
      </w:r>
      <w:r w:rsidR="00CF136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B01D44" w:rsidRDefault="00B01D44" w:rsidP="00E376C0">
      <w:pPr>
        <w:spacing w:after="57"/>
        <w:ind w:right="70"/>
        <w:jc w:val="center"/>
        <w:rPr>
          <w:rFonts w:eastAsia="Times New Roman" w:cs="Times New Roman"/>
          <w:b/>
          <w:sz w:val="28"/>
          <w:szCs w:val="28"/>
        </w:rPr>
      </w:pPr>
    </w:p>
    <w:p w:rsidR="008A63A5" w:rsidRPr="00816AD9" w:rsidRDefault="00B01D44" w:rsidP="00816AD9">
      <w:pPr>
        <w:spacing w:after="5" w:line="276" w:lineRule="auto"/>
        <w:ind w:left="73" w:right="113" w:hanging="11"/>
        <w:jc w:val="both"/>
        <w:rPr>
          <w:rFonts w:asciiTheme="minorHAnsi" w:hAnsiTheme="minorHAnsi" w:cstheme="minorHAnsi"/>
          <w:sz w:val="22"/>
          <w:szCs w:val="22"/>
        </w:rPr>
      </w:pPr>
      <w:r w:rsidRPr="00816AD9">
        <w:rPr>
          <w:rFonts w:asciiTheme="minorHAnsi" w:hAnsiTheme="minorHAnsi" w:cstheme="minorHAnsi"/>
          <w:sz w:val="22"/>
          <w:szCs w:val="22"/>
        </w:rPr>
        <w:t>Akademia Kaliska im. Prezydenta Stanisława Wojciechowskiego ogłasza rozpoczęcie r</w:t>
      </w:r>
      <w:r w:rsidR="00C208D2" w:rsidRPr="00816AD9">
        <w:rPr>
          <w:rFonts w:asciiTheme="minorHAnsi" w:hAnsiTheme="minorHAnsi" w:cstheme="minorHAnsi"/>
          <w:sz w:val="22"/>
          <w:szCs w:val="22"/>
        </w:rPr>
        <w:t>ekrutacji na szkolenia w ramach projektu</w:t>
      </w:r>
      <w:r w:rsidRPr="00816AD9">
        <w:rPr>
          <w:rFonts w:asciiTheme="minorHAnsi" w:hAnsiTheme="minorHAnsi" w:cstheme="minorHAnsi"/>
          <w:sz w:val="22"/>
          <w:szCs w:val="22"/>
        </w:rPr>
        <w:t xml:space="preserve"> „</w:t>
      </w:r>
      <w:r w:rsidR="00C208D2" w:rsidRPr="00816AD9">
        <w:rPr>
          <w:rFonts w:asciiTheme="minorHAnsi" w:hAnsiTheme="minorHAnsi" w:cstheme="minorHAnsi"/>
          <w:sz w:val="22"/>
          <w:szCs w:val="22"/>
        </w:rPr>
        <w:t>Uczelnia Dostępna</w:t>
      </w:r>
      <w:r w:rsidRPr="00816AD9">
        <w:rPr>
          <w:rFonts w:asciiTheme="minorHAnsi" w:hAnsiTheme="minorHAnsi" w:cstheme="minorHAnsi"/>
          <w:sz w:val="22"/>
          <w:szCs w:val="22"/>
        </w:rPr>
        <w:t xml:space="preserve">” </w:t>
      </w:r>
      <w:r w:rsidR="00C208D2" w:rsidRPr="00816AD9">
        <w:rPr>
          <w:rFonts w:asciiTheme="minorHAnsi" w:hAnsiTheme="minorHAnsi" w:cstheme="minorHAnsi"/>
          <w:sz w:val="22"/>
          <w:szCs w:val="22"/>
        </w:rPr>
        <w:t>realizowanego w ramach Osi Priorytetowej III Szkolnictwo wyższe dla gospodarki i rozwoju, Działanie 3.5 Kompleksowe programy szkół wyższych, ze środków Europejskiego Funduszu Społecznego w ramach Programu Operacyjnego Wiedza Edukacja Rozwój na lata 2014 – 2020.</w:t>
      </w:r>
    </w:p>
    <w:p w:rsidR="00B01D44" w:rsidRPr="00816AD9" w:rsidRDefault="00B01D44" w:rsidP="004428BB">
      <w:pPr>
        <w:spacing w:after="57"/>
        <w:ind w:right="70"/>
        <w:rPr>
          <w:rFonts w:asciiTheme="minorHAnsi" w:hAnsiTheme="minorHAnsi" w:cstheme="minorHAnsi"/>
          <w:sz w:val="22"/>
          <w:szCs w:val="22"/>
        </w:rPr>
      </w:pPr>
    </w:p>
    <w:p w:rsidR="00C208D2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Uczestnik projektu może bezpłatnie 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skorzystać z wybranego wsparcia w postaci s</w:t>
      </w:r>
      <w:r w:rsidR="00C208D2" w:rsidRPr="00816AD9">
        <w:rPr>
          <w:rFonts w:asciiTheme="minorHAnsi" w:hAnsiTheme="minorHAnsi" w:cstheme="minorHAnsi"/>
          <w:b/>
          <w:sz w:val="22"/>
          <w:szCs w:val="22"/>
        </w:rPr>
        <w:t>zkole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ń</w:t>
      </w:r>
      <w:r w:rsidR="00C208D2" w:rsidRPr="00816AD9">
        <w:rPr>
          <w:rFonts w:asciiTheme="minorHAnsi" w:hAnsiTheme="minorHAnsi" w:cstheme="minorHAnsi"/>
          <w:b/>
          <w:sz w:val="22"/>
          <w:szCs w:val="22"/>
        </w:rPr>
        <w:t xml:space="preserve"> podnosząc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ych</w:t>
      </w:r>
      <w:r w:rsidR="00C208D2" w:rsidRPr="00816AD9">
        <w:rPr>
          <w:rFonts w:asciiTheme="minorHAnsi" w:hAnsiTheme="minorHAnsi" w:cstheme="minorHAnsi"/>
          <w:b/>
          <w:sz w:val="22"/>
          <w:szCs w:val="22"/>
        </w:rPr>
        <w:t xml:space="preserve"> świadomość niepełnosprawności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>:</w:t>
      </w:r>
    </w:p>
    <w:p w:rsidR="00C208D2" w:rsidRPr="00816AD9" w:rsidRDefault="00816AD9" w:rsidP="00816AD9">
      <w:pPr>
        <w:pStyle w:val="Akapitzlist"/>
        <w:numPr>
          <w:ilvl w:val="0"/>
          <w:numId w:val="14"/>
        </w:numPr>
        <w:pBdr>
          <w:between w:val="nil"/>
          <w:bar w:val="nil"/>
        </w:pBdr>
        <w:spacing w:after="51" w:line="264" w:lineRule="auto"/>
        <w:ind w:right="110"/>
        <w:jc w:val="both"/>
        <w:textAlignment w:val="auto"/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</w:pP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„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 xml:space="preserve">Obsługa studenta z niepełnosprawnością. Komunikacja i Savoir-vivre wobec osób 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br/>
        <w:t>z niepełnosprawnością</w:t>
      </w: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” – 6 godzin, forma on-line;</w:t>
      </w:r>
      <w:r w:rsidR="00FF00A7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 xml:space="preserve"> </w:t>
      </w:r>
      <w:r w:rsidR="00FF00A7" w:rsidRPr="00FF00A7">
        <w:rPr>
          <w:rFonts w:ascii="Calibri" w:eastAsia="Calibri" w:hAnsi="Calibri" w:cs="Calibri"/>
          <w:b/>
          <w:i/>
          <w:color w:val="000000"/>
          <w:sz w:val="22"/>
          <w:szCs w:val="22"/>
          <w:u w:color="000000"/>
          <w:bdr w:val="nil"/>
          <w:lang w:eastAsia="pl-PL" w:bidi="ar-SA"/>
        </w:rPr>
        <w:t>termin: 31.03.2022</w:t>
      </w:r>
    </w:p>
    <w:p w:rsidR="00C208D2" w:rsidRPr="00816AD9" w:rsidRDefault="00816AD9" w:rsidP="00816AD9">
      <w:pPr>
        <w:pStyle w:val="Akapitzlist"/>
        <w:numPr>
          <w:ilvl w:val="0"/>
          <w:numId w:val="14"/>
        </w:numPr>
        <w:pBdr>
          <w:between w:val="nil"/>
          <w:bar w:val="nil"/>
        </w:pBdr>
        <w:spacing w:after="51" w:line="264" w:lineRule="auto"/>
        <w:ind w:right="110"/>
        <w:jc w:val="both"/>
        <w:textAlignment w:val="auto"/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</w:pPr>
      <w:r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>„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 xml:space="preserve">Obsługa studenta z niepełnosprawnością. Wsparcie psychologiczne wobec osób </w:t>
      </w:r>
      <w:r w:rsidR="00C208D2" w:rsidRPr="00816AD9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br/>
        <w:t>z niepełnosprawnością</w:t>
      </w:r>
      <w:r w:rsidR="00FF00A7"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  <w:t xml:space="preserve">” – 6 godzin, forma on-line; </w:t>
      </w:r>
      <w:r w:rsidR="00FF00A7" w:rsidRPr="00FF00A7">
        <w:rPr>
          <w:rFonts w:ascii="Calibri" w:eastAsia="Calibri" w:hAnsi="Calibri" w:cs="Calibri"/>
          <w:b/>
          <w:i/>
          <w:color w:val="000000"/>
          <w:sz w:val="22"/>
          <w:szCs w:val="22"/>
          <w:u w:color="000000"/>
          <w:bdr w:val="nil"/>
          <w:lang w:eastAsia="pl-PL" w:bidi="ar-SA"/>
        </w:rPr>
        <w:t>termin: 25.03.2022</w:t>
      </w:r>
    </w:p>
    <w:p w:rsidR="00011A39" w:rsidRPr="00C208D2" w:rsidRDefault="00011A39" w:rsidP="00816AD9">
      <w:pPr>
        <w:spacing w:after="57" w:line="276" w:lineRule="auto"/>
        <w:ind w:right="70"/>
        <w:rPr>
          <w:rFonts w:asciiTheme="minorHAnsi" w:hAnsiTheme="minorHAnsi" w:cstheme="minorHAnsi"/>
          <w:u w:val="single"/>
        </w:rPr>
      </w:pPr>
    </w:p>
    <w:p w:rsidR="00B01D44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Składanie dokumentów rekrutacyjnych: </w:t>
      </w:r>
    </w:p>
    <w:p w:rsidR="008A63A5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744FC3">
        <w:rPr>
          <w:rFonts w:asciiTheme="minorHAnsi" w:hAnsiTheme="minorHAnsi" w:cstheme="minorHAnsi"/>
          <w:sz w:val="22"/>
          <w:szCs w:val="22"/>
        </w:rPr>
        <w:t xml:space="preserve">będzie odbywać się </w:t>
      </w:r>
      <w:r w:rsidR="00816AD9">
        <w:rPr>
          <w:rFonts w:asciiTheme="minorHAnsi" w:hAnsiTheme="minorHAnsi" w:cstheme="minorHAnsi"/>
          <w:sz w:val="22"/>
          <w:szCs w:val="22"/>
        </w:rPr>
        <w:t>w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FF00A7">
        <w:rPr>
          <w:rFonts w:asciiTheme="minorHAnsi" w:hAnsiTheme="minorHAnsi" w:cstheme="minorHAnsi"/>
          <w:b/>
          <w:sz w:val="22"/>
          <w:szCs w:val="22"/>
        </w:rPr>
        <w:t>07.03.2022</w:t>
      </w:r>
      <w:r w:rsidRPr="0092421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924216">
        <w:rPr>
          <w:rFonts w:asciiTheme="minorHAnsi" w:hAnsiTheme="minorHAnsi" w:cstheme="minorHAnsi"/>
          <w:sz w:val="22"/>
          <w:szCs w:val="22"/>
        </w:rPr>
        <w:t xml:space="preserve">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F00A7">
        <w:rPr>
          <w:rFonts w:asciiTheme="minorHAnsi" w:hAnsiTheme="minorHAnsi" w:cstheme="minorHAnsi"/>
          <w:b/>
          <w:sz w:val="22"/>
          <w:szCs w:val="22"/>
        </w:rPr>
        <w:t>24.03</w:t>
      </w:r>
      <w:r w:rsidR="00E956CE" w:rsidRPr="00924216">
        <w:rPr>
          <w:rFonts w:asciiTheme="minorHAnsi" w:hAnsiTheme="minorHAnsi" w:cstheme="minorHAnsi"/>
          <w:b/>
          <w:sz w:val="22"/>
          <w:szCs w:val="22"/>
        </w:rPr>
        <w:t>.202</w:t>
      </w:r>
      <w:r w:rsidR="00FF00A7">
        <w:rPr>
          <w:rFonts w:asciiTheme="minorHAnsi" w:hAnsiTheme="minorHAnsi" w:cstheme="minorHAnsi"/>
          <w:b/>
          <w:sz w:val="22"/>
          <w:szCs w:val="22"/>
        </w:rPr>
        <w:t>2</w:t>
      </w:r>
      <w:r w:rsidR="00E956CE" w:rsidRPr="0092421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E956CE">
        <w:rPr>
          <w:rFonts w:asciiTheme="minorHAnsi" w:hAnsiTheme="minorHAnsi" w:cstheme="minorHAnsi"/>
          <w:sz w:val="22"/>
          <w:szCs w:val="22"/>
        </w:rPr>
        <w:t xml:space="preserve"> lub </w:t>
      </w:r>
      <w:r w:rsidRPr="004428BB">
        <w:rPr>
          <w:rFonts w:asciiTheme="minorHAnsi" w:hAnsiTheme="minorHAnsi" w:cstheme="minorHAnsi"/>
          <w:sz w:val="22"/>
          <w:szCs w:val="22"/>
        </w:rPr>
        <w:t>do uzyskania zakładanej liczby uczestników/</w:t>
      </w:r>
      <w:proofErr w:type="spellStart"/>
      <w:r w:rsidRPr="004428B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4428BB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B01D44" w:rsidRDefault="00B01D44" w:rsidP="00816AD9">
      <w:pPr>
        <w:spacing w:after="57" w:line="276" w:lineRule="auto"/>
        <w:ind w:right="6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Dokumentację zgłoszeniową należy złożyć w Biurze </w:t>
      </w:r>
      <w:r w:rsidR="00C208D2">
        <w:rPr>
          <w:rFonts w:asciiTheme="minorHAnsi" w:hAnsiTheme="minorHAnsi" w:cstheme="minorHAnsi"/>
          <w:sz w:val="22"/>
          <w:szCs w:val="22"/>
        </w:rPr>
        <w:t>Projektu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816AD9">
        <w:rPr>
          <w:rFonts w:asciiTheme="minorHAnsi" w:hAnsiTheme="minorHAnsi" w:cstheme="minorHAnsi"/>
          <w:sz w:val="22"/>
          <w:szCs w:val="22"/>
        </w:rPr>
        <w:t>(</w:t>
      </w:r>
      <w:r w:rsidR="00816AD9" w:rsidRPr="004428BB">
        <w:rPr>
          <w:rFonts w:asciiTheme="minorHAnsi" w:hAnsiTheme="minorHAnsi" w:cstheme="minorHAnsi"/>
          <w:sz w:val="22"/>
          <w:szCs w:val="22"/>
        </w:rPr>
        <w:t>Aka</w:t>
      </w:r>
      <w:r w:rsidR="00816AD9">
        <w:rPr>
          <w:rFonts w:asciiTheme="minorHAnsi" w:hAnsiTheme="minorHAnsi" w:cstheme="minorHAnsi"/>
          <w:sz w:val="22"/>
          <w:szCs w:val="22"/>
        </w:rPr>
        <w:t xml:space="preserve">demia Kaliska </w:t>
      </w:r>
      <w:r w:rsidR="00816AD9" w:rsidRPr="00816AD9">
        <w:rPr>
          <w:rFonts w:asciiTheme="minorHAnsi" w:hAnsiTheme="minorHAnsi" w:cstheme="minorHAnsi"/>
          <w:sz w:val="22"/>
          <w:szCs w:val="22"/>
        </w:rPr>
        <w:t>im. Prezydenta Stanisława Wojciechowskiego</w:t>
      </w:r>
      <w:r w:rsidR="00816AD9">
        <w:rPr>
          <w:rFonts w:asciiTheme="minorHAnsi" w:hAnsiTheme="minorHAnsi" w:cstheme="minorHAnsi"/>
          <w:sz w:val="22"/>
          <w:szCs w:val="22"/>
        </w:rPr>
        <w:t xml:space="preserve">, Budynek Rektoratu, ul. Nowy Świat 4, 62-800 Kalisz, pok. 40; </w:t>
      </w:r>
      <w:r w:rsidRPr="004428BB">
        <w:rPr>
          <w:rFonts w:asciiTheme="minorHAnsi" w:hAnsiTheme="minorHAnsi" w:cstheme="minorHAnsi"/>
          <w:sz w:val="22"/>
          <w:szCs w:val="22"/>
        </w:rPr>
        <w:t>czynn</w:t>
      </w:r>
      <w:r w:rsidR="00CF1369">
        <w:rPr>
          <w:rFonts w:asciiTheme="minorHAnsi" w:hAnsiTheme="minorHAnsi" w:cstheme="minorHAnsi"/>
          <w:sz w:val="22"/>
          <w:szCs w:val="22"/>
        </w:rPr>
        <w:t>e od 8:00-14</w:t>
      </w:r>
      <w:r w:rsidRPr="004428BB">
        <w:rPr>
          <w:rFonts w:asciiTheme="minorHAnsi" w:hAnsiTheme="minorHAnsi" w:cstheme="minorHAnsi"/>
          <w:sz w:val="22"/>
          <w:szCs w:val="22"/>
        </w:rPr>
        <w:t>:</w:t>
      </w:r>
      <w:r w:rsidR="003875B1">
        <w:rPr>
          <w:rFonts w:asciiTheme="minorHAnsi" w:hAnsiTheme="minorHAnsi" w:cstheme="minorHAnsi"/>
          <w:sz w:val="22"/>
          <w:szCs w:val="22"/>
        </w:rPr>
        <w:t>00</w:t>
      </w:r>
      <w:r w:rsidR="00744FC3">
        <w:rPr>
          <w:rFonts w:asciiTheme="minorHAnsi" w:hAnsiTheme="minorHAnsi" w:cstheme="minorHAnsi"/>
          <w:sz w:val="22"/>
          <w:szCs w:val="22"/>
        </w:rPr>
        <w:t xml:space="preserve">, tel. </w:t>
      </w:r>
      <w:r w:rsidR="00744FC3" w:rsidRPr="00744FC3">
        <w:rPr>
          <w:rFonts w:asciiTheme="minorHAnsi" w:hAnsiTheme="minorHAnsi" w:cstheme="minorHAnsi"/>
          <w:sz w:val="22"/>
          <w:szCs w:val="22"/>
        </w:rPr>
        <w:t>+48 62 767-95-42</w:t>
      </w:r>
      <w:r w:rsidRPr="004428BB">
        <w:rPr>
          <w:rFonts w:asciiTheme="minorHAnsi" w:hAnsiTheme="minorHAnsi" w:cstheme="minorHAnsi"/>
          <w:sz w:val="22"/>
          <w:szCs w:val="22"/>
        </w:rPr>
        <w:t>)</w:t>
      </w:r>
      <w:r w:rsid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428BB">
        <w:rPr>
          <w:rFonts w:asciiTheme="minorHAnsi" w:eastAsia="Times New Roman" w:hAnsiTheme="minorHAnsi" w:cstheme="minorHAnsi"/>
          <w:sz w:val="22"/>
          <w:szCs w:val="22"/>
        </w:rPr>
        <w:t xml:space="preserve">lub 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 xml:space="preserve"> przesłać  za pośrednictwem poczty tradycyjnej na adres Biura </w:t>
      </w:r>
      <w:r w:rsidR="00CF1369">
        <w:rPr>
          <w:rFonts w:asciiTheme="minorHAnsi" w:eastAsia="Times New Roman" w:hAnsiTheme="minorHAnsi" w:cstheme="minorHAnsi"/>
          <w:sz w:val="22"/>
          <w:szCs w:val="22"/>
        </w:rPr>
        <w:t>Projektu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4428BB" w:rsidRPr="004428BB" w:rsidRDefault="00B01D44" w:rsidP="00816AD9">
      <w:pPr>
        <w:tabs>
          <w:tab w:val="left" w:pos="0"/>
        </w:tabs>
        <w:spacing w:after="46" w:line="276" w:lineRule="auto"/>
        <w:ind w:right="112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Wzory dokumentów zgłoszeniowych dostępne są w </w:t>
      </w:r>
      <w:r w:rsidR="00E956CE">
        <w:rPr>
          <w:rFonts w:asciiTheme="minorHAnsi" w:hAnsiTheme="minorHAnsi" w:cstheme="minorHAnsi"/>
          <w:sz w:val="22"/>
          <w:szCs w:val="22"/>
        </w:rPr>
        <w:t xml:space="preserve">Biurze </w:t>
      </w:r>
      <w:r w:rsidRPr="004428BB">
        <w:rPr>
          <w:rFonts w:asciiTheme="minorHAnsi" w:hAnsiTheme="minorHAnsi" w:cstheme="minorHAnsi"/>
          <w:sz w:val="22"/>
          <w:szCs w:val="22"/>
        </w:rPr>
        <w:t>Projektu oraz na stronie internetowej</w:t>
      </w:r>
      <w:r w:rsidR="00CF1369">
        <w:rPr>
          <w:rFonts w:asciiTheme="minorHAnsi" w:hAnsiTheme="minorHAnsi" w:cstheme="minorHAnsi"/>
          <w:sz w:val="22"/>
          <w:szCs w:val="22"/>
        </w:rPr>
        <w:t xml:space="preserve"> </w:t>
      </w:r>
      <w:r w:rsidR="008A63A5" w:rsidRPr="004428BB">
        <w:rPr>
          <w:rFonts w:asciiTheme="minorHAnsi" w:hAnsiTheme="minorHAnsi" w:cstheme="minorHAnsi"/>
          <w:sz w:val="22"/>
          <w:szCs w:val="22"/>
        </w:rPr>
        <w:t>Projektu:</w:t>
      </w:r>
      <w:r w:rsidR="002C4B96" w:rsidRPr="004428BB">
        <w:rPr>
          <w:rFonts w:ascii="Calibri" w:hAnsi="Calibri" w:cs="Calibri"/>
          <w:color w:val="1F497D"/>
          <w:sz w:val="22"/>
          <w:szCs w:val="22"/>
        </w:rPr>
        <w:t> </w:t>
      </w:r>
      <w:r w:rsidR="00CF1369" w:rsidRPr="004428BB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CF1369" w:rsidRPr="00CF1369">
        <w:rPr>
          <w:rFonts w:ascii="Calibri" w:hAnsi="Calibri" w:cs="Calibri"/>
          <w:color w:val="0000FF"/>
          <w:sz w:val="22"/>
          <w:szCs w:val="22"/>
          <w:u w:val="single"/>
        </w:rPr>
        <w:t>https://akademia.kalisz.pl/projekty/uczelnia-dostepna/</w:t>
      </w:r>
    </w:p>
    <w:p w:rsidR="00816AD9" w:rsidRDefault="00816AD9" w:rsidP="00816AD9">
      <w:pPr>
        <w:spacing w:after="57" w:line="276" w:lineRule="auto"/>
        <w:ind w:right="68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A63A5" w:rsidRPr="004428BB" w:rsidRDefault="008A63A5" w:rsidP="00816AD9">
      <w:pPr>
        <w:spacing w:after="57" w:line="276" w:lineRule="auto"/>
        <w:ind w:right="68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Więcej informacji</w:t>
      </w:r>
      <w:r w:rsidR="0029600F">
        <w:rPr>
          <w:rFonts w:asciiTheme="minorHAnsi" w:hAnsiTheme="minorHAnsi" w:cstheme="minorHAnsi"/>
          <w:i/>
          <w:sz w:val="22"/>
          <w:szCs w:val="22"/>
          <w:u w:val="single"/>
        </w:rPr>
        <w:t xml:space="preserve"> m</w:t>
      </w:r>
      <w:r w:rsidR="00CF1369">
        <w:rPr>
          <w:rFonts w:asciiTheme="minorHAnsi" w:hAnsiTheme="minorHAnsi" w:cstheme="minorHAnsi"/>
          <w:i/>
          <w:sz w:val="22"/>
          <w:szCs w:val="22"/>
          <w:u w:val="single"/>
        </w:rPr>
        <w:t>ożna uzyskać w Biurze Projektu</w:t>
      </w: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sectPr w:rsidR="008A63A5" w:rsidRPr="004428BB" w:rsidSect="002A6824">
      <w:headerReference w:type="default" r:id="rId8"/>
      <w:footerReference w:type="default" r:id="rId9"/>
      <w:pgSz w:w="11906" w:h="16838"/>
      <w:pgMar w:top="1423" w:right="1297" w:bottom="1520" w:left="1416" w:header="22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D9" w:rsidRDefault="00816AD9" w:rsidP="002A6824">
      <w:pPr>
        <w:spacing w:after="0" w:line="240" w:lineRule="auto"/>
      </w:pPr>
      <w:r>
        <w:separator/>
      </w:r>
    </w:p>
  </w:endnote>
  <w:end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>„Uczelnia Dostępna” POWR.03.05.00-00-A032/20 Oś Priorytetowa III Szkolnictwo wyższe dla gospodarki i rozwoju</w:t>
    </w:r>
  </w:p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 xml:space="preserve">Biuro Projektu:  Akademia Kaliska im. Prezydenta Stanisława Wojciechowskiego, ul. Nowy Świat 4, 62-800 Kalisz, </w:t>
    </w:r>
    <w:r>
      <w:rPr>
        <w:rFonts w:asciiTheme="minorHAnsi" w:eastAsia="Arial" w:hAnsiTheme="minorHAnsi"/>
        <w:b/>
        <w:sz w:val="18"/>
        <w:szCs w:val="18"/>
      </w:rPr>
      <w:br/>
    </w:r>
    <w:r w:rsidRPr="00816AD9">
      <w:rPr>
        <w:rFonts w:asciiTheme="minorHAnsi" w:eastAsia="Arial" w:hAnsiTheme="minorHAnsi"/>
        <w:b/>
        <w:sz w:val="18"/>
        <w:szCs w:val="18"/>
      </w:rPr>
      <w:t>pokój numer 40</w:t>
    </w:r>
    <w:r>
      <w:rPr>
        <w:rFonts w:asciiTheme="minorHAnsi" w:eastAsia="Arial" w:hAnsiTheme="minorHAnsi"/>
        <w:b/>
        <w:sz w:val="18"/>
        <w:szCs w:val="18"/>
      </w:rPr>
      <w:t xml:space="preserve">; </w:t>
    </w:r>
    <w:r w:rsidRPr="00816AD9">
      <w:rPr>
        <w:rFonts w:asciiTheme="minorHAnsi" w:eastAsia="Arial" w:hAnsiTheme="minorHAnsi"/>
        <w:b/>
        <w:sz w:val="18"/>
        <w:szCs w:val="18"/>
      </w:rPr>
      <w:t>Tel. 62 76 79 542; http:  www.akademia.kalisz.pl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D9" w:rsidRDefault="00816AD9" w:rsidP="002A6824">
      <w:pPr>
        <w:spacing w:after="0" w:line="240" w:lineRule="auto"/>
      </w:pPr>
      <w:r>
        <w:separator/>
      </w:r>
    </w:p>
  </w:footnote>
  <w:foot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Default="00816AD9">
    <w:pPr>
      <w:spacing w:after="0"/>
      <w:ind w:right="67"/>
      <w:jc w:val="right"/>
      <w:rPr>
        <w:rFonts w:eastAsia="Times New Roman" w:cs="Times New Roman"/>
      </w:rPr>
    </w:pPr>
    <w:r>
      <w:rPr>
        <w:rFonts w:eastAsia="Times New Roman" w:cs="Times New Roman"/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5753100" cy="7239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EE"/>
    <w:multiLevelType w:val="hybridMultilevel"/>
    <w:tmpl w:val="66124084"/>
    <w:lvl w:ilvl="0" w:tplc="48EAA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77CBB"/>
    <w:multiLevelType w:val="hybridMultilevel"/>
    <w:tmpl w:val="B88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48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00D8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435C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4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6A3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06B5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3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2EA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A22C63"/>
    <w:multiLevelType w:val="hybridMultilevel"/>
    <w:tmpl w:val="F9EC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CF3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07759"/>
    <w:multiLevelType w:val="hybridMultilevel"/>
    <w:tmpl w:val="EB5A5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220E"/>
    <w:multiLevelType w:val="multilevel"/>
    <w:tmpl w:val="33F839C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6">
    <w:nsid w:val="3DB15E3A"/>
    <w:multiLevelType w:val="hybridMultilevel"/>
    <w:tmpl w:val="95F207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92FDE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F70BF"/>
    <w:multiLevelType w:val="hybridMultilevel"/>
    <w:tmpl w:val="01E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74B"/>
    <w:multiLevelType w:val="hybridMultilevel"/>
    <w:tmpl w:val="C90E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2E171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22AD"/>
    <w:multiLevelType w:val="hybridMultilevel"/>
    <w:tmpl w:val="0EA8B6D0"/>
    <w:lvl w:ilvl="0" w:tplc="3E3848F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EA07C2"/>
    <w:multiLevelType w:val="hybridMultilevel"/>
    <w:tmpl w:val="7B2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74"/>
    <w:multiLevelType w:val="multilevel"/>
    <w:tmpl w:val="0B1A353A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3">
    <w:nsid w:val="7F443214"/>
    <w:multiLevelType w:val="multilevel"/>
    <w:tmpl w:val="C6A42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824"/>
    <w:rsid w:val="00011A39"/>
    <w:rsid w:val="00162137"/>
    <w:rsid w:val="001A071A"/>
    <w:rsid w:val="001B19EA"/>
    <w:rsid w:val="00234CA0"/>
    <w:rsid w:val="0029600F"/>
    <w:rsid w:val="002A6824"/>
    <w:rsid w:val="002C4B96"/>
    <w:rsid w:val="003875B1"/>
    <w:rsid w:val="003B777A"/>
    <w:rsid w:val="003B7C62"/>
    <w:rsid w:val="003E0BE4"/>
    <w:rsid w:val="004428BB"/>
    <w:rsid w:val="004C23F5"/>
    <w:rsid w:val="004C5484"/>
    <w:rsid w:val="005311DA"/>
    <w:rsid w:val="00673EA2"/>
    <w:rsid w:val="00744FC3"/>
    <w:rsid w:val="00770A4F"/>
    <w:rsid w:val="00816AD9"/>
    <w:rsid w:val="008A63A5"/>
    <w:rsid w:val="00924216"/>
    <w:rsid w:val="009800EA"/>
    <w:rsid w:val="00A36D2C"/>
    <w:rsid w:val="00AC18FE"/>
    <w:rsid w:val="00B01D44"/>
    <w:rsid w:val="00BB527E"/>
    <w:rsid w:val="00C208D2"/>
    <w:rsid w:val="00CF1369"/>
    <w:rsid w:val="00E34159"/>
    <w:rsid w:val="00E376C0"/>
    <w:rsid w:val="00E956CE"/>
    <w:rsid w:val="00F7239D"/>
    <w:rsid w:val="00F86DC9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824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1LVL1">
    <w:name w:val="WW_CharLFO1LVL1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2">
    <w:name w:val="WW_CharLFO1LVL2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3">
    <w:name w:val="WW_CharLFO1LVL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4">
    <w:name w:val="WW_CharLFO1LVL4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5">
    <w:name w:val="WW_CharLFO1LVL5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6">
    <w:name w:val="WW_CharLFO1LVL6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7">
    <w:name w:val="WW_CharLFO1LVL7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8">
    <w:name w:val="WW_CharLFO1LVL8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9">
    <w:name w:val="WW_CharLFO1LVL9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2LVL1">
    <w:name w:val="WW_CharLFO2LVL1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2">
    <w:name w:val="WW_CharLFO2LVL2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3">
    <w:name w:val="WW_CharLFO2LVL3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4">
    <w:name w:val="WW_CharLFO2LVL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5">
    <w:name w:val="WW_CharLFO2LVL5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6">
    <w:name w:val="WW_CharLFO2LVL6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7">
    <w:name w:val="WW_CharLFO2LVL7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8">
    <w:name w:val="WW_CharLFO2LVL8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9">
    <w:name w:val="WW_CharLFO2LVL9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paragraph" w:styleId="Nagwek">
    <w:name w:val="header"/>
    <w:basedOn w:val="Normalny"/>
    <w:rsid w:val="002A6824"/>
  </w:style>
  <w:style w:type="paragraph" w:customStyle="1" w:styleId="Tretekstu">
    <w:name w:val="Treść tekstu"/>
    <w:basedOn w:val="Normalny"/>
    <w:rsid w:val="002A6824"/>
    <w:pPr>
      <w:spacing w:after="120"/>
    </w:pPr>
  </w:style>
  <w:style w:type="paragraph" w:styleId="Lista">
    <w:name w:val="List"/>
    <w:basedOn w:val="Tretekstu"/>
    <w:rsid w:val="002A6824"/>
  </w:style>
  <w:style w:type="paragraph" w:styleId="Legenda">
    <w:name w:val="caption"/>
    <w:basedOn w:val="Normalny"/>
    <w:rsid w:val="002A6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6824"/>
    <w:pPr>
      <w:suppressLineNumbers/>
    </w:pPr>
  </w:style>
  <w:style w:type="paragraph" w:styleId="Stopka">
    <w:name w:val="footer"/>
    <w:basedOn w:val="Normalny"/>
    <w:rsid w:val="002A6824"/>
  </w:style>
  <w:style w:type="paragraph" w:customStyle="1" w:styleId="Zawartotabeli">
    <w:name w:val="Zawartość tabeli"/>
    <w:basedOn w:val="Normalny"/>
    <w:rsid w:val="002A6824"/>
  </w:style>
  <w:style w:type="paragraph" w:customStyle="1" w:styleId="Gwka">
    <w:name w:val="Główka"/>
    <w:basedOn w:val="Normalny"/>
    <w:rsid w:val="002A682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2C4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A3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CEEFE98E</Template>
  <TotalTime>228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Justyna Przyłecka</cp:lastModifiedBy>
  <cp:revision>29</cp:revision>
  <dcterms:created xsi:type="dcterms:W3CDTF">2020-11-10T11:58:00Z</dcterms:created>
  <dcterms:modified xsi:type="dcterms:W3CDTF">2022-03-07T08:52:00Z</dcterms:modified>
</cp:coreProperties>
</file>