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4E" w:rsidRPr="00CD4A84" w:rsidRDefault="007344BD">
      <w:pPr>
        <w:rPr>
          <w:rFonts w:ascii="Times New Roman" w:hAnsi="Times New Roman" w:cs="Times New Roman"/>
          <w:b/>
          <w:sz w:val="24"/>
          <w:szCs w:val="24"/>
        </w:rPr>
      </w:pPr>
      <w:r w:rsidRPr="00CD4A84">
        <w:rPr>
          <w:rFonts w:ascii="Times New Roman" w:hAnsi="Times New Roman" w:cs="Times New Roman"/>
          <w:b/>
          <w:sz w:val="24"/>
          <w:szCs w:val="24"/>
        </w:rPr>
        <w:t xml:space="preserve">PYTANIA NA EGZAMIN DYPLOMOWY </w:t>
      </w:r>
      <w:r w:rsidR="001708A7" w:rsidRPr="00CD4A84">
        <w:rPr>
          <w:rFonts w:ascii="Times New Roman" w:hAnsi="Times New Roman" w:cs="Times New Roman"/>
          <w:b/>
          <w:sz w:val="24"/>
          <w:szCs w:val="24"/>
        </w:rPr>
        <w:t xml:space="preserve">– FIZJOTERAPIA </w:t>
      </w:r>
    </w:p>
    <w:p w:rsidR="001708A7" w:rsidRPr="00CD4A84" w:rsidRDefault="001708A7">
      <w:pPr>
        <w:rPr>
          <w:rFonts w:ascii="Times New Roman" w:hAnsi="Times New Roman" w:cs="Times New Roman"/>
          <w:sz w:val="24"/>
          <w:szCs w:val="24"/>
        </w:rPr>
      </w:pPr>
    </w:p>
    <w:p w:rsidR="001708A7" w:rsidRPr="008360D0" w:rsidRDefault="001708A7" w:rsidP="001708A7">
      <w:pPr>
        <w:spacing w:line="242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_Hlk97484629"/>
      <w:r w:rsidRPr="008360D0">
        <w:rPr>
          <w:rFonts w:ascii="Times New Roman" w:hAnsi="Times New Roman" w:cs="Times New Roman"/>
          <w:b/>
          <w:sz w:val="24"/>
          <w:szCs w:val="24"/>
        </w:rPr>
        <w:t xml:space="preserve">Fizjoterapia w reumatologii </w:t>
      </w:r>
    </w:p>
    <w:bookmarkEnd w:id="0"/>
    <w:p w:rsidR="001708A7" w:rsidRPr="00CD4A84" w:rsidRDefault="001708A7" w:rsidP="001708A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4A84">
        <w:rPr>
          <w:rFonts w:ascii="Times New Roman" w:hAnsi="Times New Roman" w:cs="Times New Roman"/>
          <w:bCs/>
          <w:sz w:val="24"/>
          <w:szCs w:val="24"/>
        </w:rPr>
        <w:t>1.Wymień kliniczne kryteria  diagnostyczne  w RZS</w:t>
      </w:r>
      <w:r w:rsidR="008A7C75">
        <w:rPr>
          <w:rFonts w:ascii="Times New Roman" w:hAnsi="Times New Roman" w:cs="Times New Roman"/>
          <w:bCs/>
          <w:sz w:val="24"/>
          <w:szCs w:val="24"/>
        </w:rPr>
        <w:t>.</w:t>
      </w:r>
    </w:p>
    <w:p w:rsidR="001708A7" w:rsidRPr="00CD4A84" w:rsidRDefault="001708A7" w:rsidP="001708A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4A84">
        <w:rPr>
          <w:rFonts w:ascii="Times New Roman" w:hAnsi="Times New Roman" w:cs="Times New Roman"/>
          <w:bCs/>
          <w:sz w:val="24"/>
          <w:szCs w:val="24"/>
        </w:rPr>
        <w:t>2. Wymień główne objawy  zespołu Reitera</w:t>
      </w:r>
      <w:r w:rsidR="008A7C75">
        <w:rPr>
          <w:rFonts w:ascii="Times New Roman" w:hAnsi="Times New Roman" w:cs="Times New Roman"/>
          <w:bCs/>
          <w:sz w:val="24"/>
          <w:szCs w:val="24"/>
        </w:rPr>
        <w:t>.</w:t>
      </w:r>
    </w:p>
    <w:p w:rsidR="001708A7" w:rsidRPr="00CD4A84" w:rsidRDefault="001708A7" w:rsidP="001708A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4A8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D4A84">
        <w:rPr>
          <w:rFonts w:ascii="Times New Roman" w:eastAsia="Arial Unicode MS" w:hAnsi="Times New Roman" w:cs="Times New Roman"/>
          <w:bCs/>
          <w:sz w:val="24"/>
          <w:szCs w:val="24"/>
        </w:rPr>
        <w:t>Wymień r</w:t>
      </w:r>
      <w:r w:rsidRPr="00CD4A84">
        <w:rPr>
          <w:rFonts w:ascii="Times New Roman" w:hAnsi="Times New Roman" w:cs="Times New Roman"/>
          <w:bCs/>
          <w:sz w:val="24"/>
          <w:szCs w:val="24"/>
        </w:rPr>
        <w:t>odzaje zabiegów stosowanych  w łuszczycowym zapaleniu stawó</w:t>
      </w:r>
      <w:r w:rsidR="008A7C75">
        <w:rPr>
          <w:rFonts w:ascii="Times New Roman" w:hAnsi="Times New Roman" w:cs="Times New Roman"/>
          <w:bCs/>
          <w:sz w:val="24"/>
          <w:szCs w:val="24"/>
        </w:rPr>
        <w:t>w z  zajęciem stawów kręgosłupa.</w:t>
      </w:r>
    </w:p>
    <w:p w:rsidR="001708A7" w:rsidRPr="00CD4A84" w:rsidRDefault="001708A7" w:rsidP="001708A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4A84">
        <w:rPr>
          <w:rFonts w:ascii="Times New Roman" w:hAnsi="Times New Roman" w:cs="Times New Roman"/>
          <w:bCs/>
          <w:sz w:val="24"/>
          <w:szCs w:val="24"/>
        </w:rPr>
        <w:t xml:space="preserve">4. Zaproponuj zabiegi o działaniu przeciwbólowym w </w:t>
      </w:r>
      <w:proofErr w:type="spellStart"/>
      <w:r w:rsidRPr="00CD4A84">
        <w:rPr>
          <w:rFonts w:ascii="Times New Roman" w:hAnsi="Times New Roman" w:cs="Times New Roman"/>
          <w:bCs/>
          <w:sz w:val="24"/>
          <w:szCs w:val="24"/>
        </w:rPr>
        <w:t>ChZS</w:t>
      </w:r>
      <w:proofErr w:type="spellEnd"/>
      <w:r w:rsidR="008A7C75">
        <w:rPr>
          <w:rFonts w:ascii="Times New Roman" w:hAnsi="Times New Roman" w:cs="Times New Roman"/>
          <w:bCs/>
          <w:sz w:val="24"/>
          <w:szCs w:val="24"/>
        </w:rPr>
        <w:t>.</w:t>
      </w:r>
    </w:p>
    <w:p w:rsidR="001708A7" w:rsidRPr="00CD4A84" w:rsidRDefault="001708A7" w:rsidP="001708A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4A84">
        <w:rPr>
          <w:rFonts w:ascii="Times New Roman" w:hAnsi="Times New Roman" w:cs="Times New Roman"/>
          <w:bCs/>
          <w:sz w:val="24"/>
          <w:szCs w:val="24"/>
        </w:rPr>
        <w:t>5. Zaproponuj  zabiegi u Pacjenta  z ZZSK  z zaawansowanymi zmianami radiologicznymi i jednoczesną osteoporozą.</w:t>
      </w:r>
    </w:p>
    <w:p w:rsidR="001708A7" w:rsidRPr="00CD4A84" w:rsidRDefault="001708A7" w:rsidP="001708A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4A84">
        <w:rPr>
          <w:rFonts w:ascii="Times New Roman" w:hAnsi="Times New Roman" w:cs="Times New Roman"/>
          <w:bCs/>
          <w:sz w:val="24"/>
          <w:szCs w:val="24"/>
        </w:rPr>
        <w:t xml:space="preserve">6. Jakiego typu zaburzenia  składają  się na </w:t>
      </w:r>
      <w:proofErr w:type="spellStart"/>
      <w:r w:rsidRPr="00CD4A84">
        <w:rPr>
          <w:rFonts w:ascii="Times New Roman" w:hAnsi="Times New Roman" w:cs="Times New Roman"/>
          <w:bCs/>
          <w:sz w:val="24"/>
          <w:szCs w:val="24"/>
        </w:rPr>
        <w:t>fibromialgię</w:t>
      </w:r>
      <w:proofErr w:type="spellEnd"/>
      <w:r w:rsidRPr="00CD4A84">
        <w:rPr>
          <w:rFonts w:ascii="Times New Roman" w:hAnsi="Times New Roman" w:cs="Times New Roman"/>
          <w:bCs/>
          <w:sz w:val="24"/>
          <w:szCs w:val="24"/>
        </w:rPr>
        <w:t xml:space="preserve"> i współpracy jakich specjalistów wymaga leczenie tego zespołu.</w:t>
      </w:r>
    </w:p>
    <w:p w:rsidR="00CD4A84" w:rsidRPr="00CD4A84" w:rsidRDefault="00CD4A84" w:rsidP="00CD4A84">
      <w:pPr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7.Przedstaw przykładowy program usprawniania pacjenta z RZS w okresie remisji uwzględniając różne metody fizjoterapeutyczne.</w:t>
      </w:r>
    </w:p>
    <w:p w:rsidR="00CD4A84" w:rsidRPr="00CD4A84" w:rsidRDefault="00CD4A84" w:rsidP="00CD4A84">
      <w:pPr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8. Wymień i scharakteryzuj trzy deformacje r</w:t>
      </w:r>
      <w:r w:rsidR="008D655D">
        <w:rPr>
          <w:rFonts w:ascii="Times New Roman" w:hAnsi="Times New Roman" w:cs="Times New Roman"/>
          <w:sz w:val="24"/>
          <w:szCs w:val="24"/>
        </w:rPr>
        <w:t xml:space="preserve">ęki  w przebiegu RZS oraz omów </w:t>
      </w:r>
      <w:r w:rsidRPr="00CD4A84">
        <w:rPr>
          <w:rFonts w:ascii="Times New Roman" w:hAnsi="Times New Roman" w:cs="Times New Roman"/>
          <w:sz w:val="24"/>
          <w:szCs w:val="24"/>
        </w:rPr>
        <w:t>sposoby korekcji deformacji.</w:t>
      </w:r>
    </w:p>
    <w:p w:rsidR="00CD4A84" w:rsidRPr="00CD4A84" w:rsidRDefault="00CD4A84" w:rsidP="00CD4A84">
      <w:pPr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9. Scharakteryzuj twardzinę układową (patomechanizm, czynniki predysponujące, objawy) oraz zaproponuj zabiegi z zakresu fizjoterapii , które Twoim zdaniem mogą być skuteczne w tym przypadku? Uzasadnij swój wybór.</w:t>
      </w:r>
    </w:p>
    <w:p w:rsidR="001708A7" w:rsidRPr="00CD4A84" w:rsidRDefault="001708A7" w:rsidP="001708A7">
      <w:pPr>
        <w:rPr>
          <w:rFonts w:ascii="Times New Roman" w:hAnsi="Times New Roman" w:cs="Times New Roman"/>
          <w:sz w:val="24"/>
          <w:szCs w:val="24"/>
        </w:rPr>
      </w:pPr>
    </w:p>
    <w:p w:rsidR="001708A7" w:rsidRPr="008360D0" w:rsidRDefault="001708A7" w:rsidP="001708A7">
      <w:pPr>
        <w:spacing w:line="242" w:lineRule="exact"/>
        <w:rPr>
          <w:rFonts w:ascii="Times New Roman" w:hAnsi="Times New Roman" w:cs="Times New Roman"/>
          <w:b/>
          <w:sz w:val="24"/>
          <w:szCs w:val="24"/>
        </w:rPr>
      </w:pPr>
      <w:r w:rsidRPr="008360D0">
        <w:rPr>
          <w:rFonts w:ascii="Times New Roman" w:hAnsi="Times New Roman" w:cs="Times New Roman"/>
          <w:b/>
          <w:sz w:val="24"/>
          <w:szCs w:val="24"/>
        </w:rPr>
        <w:t xml:space="preserve">Fizjoterapia w pulmonologii </w:t>
      </w:r>
    </w:p>
    <w:p w:rsidR="001708A7" w:rsidRPr="00CD4A84" w:rsidRDefault="001708A7" w:rsidP="001708A7">
      <w:pPr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1. Wymień  miejsca  depozycji  cząsteczek roztworu  inhalacyjnego  w układzie oddechowym w  zależności  od  ich  wielkości. Wskaż zalety  i  wady  inhalatorów  ultradźwiękowych  i  pneumatycznych</w:t>
      </w:r>
      <w:r w:rsidR="008A7C75">
        <w:rPr>
          <w:rFonts w:ascii="Times New Roman" w:hAnsi="Times New Roman" w:cs="Times New Roman"/>
          <w:sz w:val="24"/>
          <w:szCs w:val="24"/>
        </w:rPr>
        <w:t>.</w:t>
      </w:r>
    </w:p>
    <w:p w:rsidR="001708A7" w:rsidRPr="00CD4A84" w:rsidRDefault="001708A7" w:rsidP="001708A7">
      <w:pPr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2.Wymień  cele  gimnastyki  oddechowej w  chorobach  płuc.</w:t>
      </w:r>
    </w:p>
    <w:p w:rsidR="001708A7" w:rsidRPr="00CD4A84" w:rsidRDefault="001708A7" w:rsidP="001708A7">
      <w:pP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3.</w:t>
      </w:r>
      <w:r w:rsidRPr="00CD4A84">
        <w:rPr>
          <w:rStyle w:val="Odwoaniedokomentarz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4A84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Fizjobiologicz</w:t>
      </w:r>
      <w:r w:rsidR="008A7C7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ne</w:t>
      </w:r>
      <w:proofErr w:type="spellEnd"/>
      <w:r w:rsidR="008A7C7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działanie  </w:t>
      </w:r>
      <w:proofErr w:type="spellStart"/>
      <w:r w:rsidR="008A7C7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elektrolecznictwa</w:t>
      </w:r>
      <w:proofErr w:type="spellEnd"/>
      <w:r w:rsidRPr="00CD4A84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8A7C7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D4A84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ultradźwięków, </w:t>
      </w:r>
      <w:r w:rsidR="008A7C7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światłolecznictwa w chorobach </w:t>
      </w:r>
      <w:r w:rsidRPr="00CD4A84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płuc</w:t>
      </w:r>
      <w:r w:rsidR="008A7C7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1708A7" w:rsidRPr="00CD4A84" w:rsidRDefault="001708A7" w:rsidP="001708A7">
      <w:pPr>
        <w:rPr>
          <w:rFonts w:ascii="Times New Roman" w:hAnsi="Times New Roman" w:cs="Times New Roman"/>
          <w:sz w:val="24"/>
          <w:szCs w:val="24"/>
        </w:rPr>
      </w:pPr>
      <w:r w:rsidRPr="00CD4A84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4.</w:t>
      </w:r>
      <w:r w:rsidRPr="00CD4A84">
        <w:rPr>
          <w:rFonts w:ascii="Times New Roman" w:hAnsi="Times New Roman" w:cs="Times New Roman"/>
          <w:sz w:val="24"/>
          <w:szCs w:val="24"/>
        </w:rPr>
        <w:t xml:space="preserve"> Wymień zabiegi  manualne  stosowane  w  chorobach  płuc  i  omów  cel  ich  stosowania</w:t>
      </w:r>
      <w:r w:rsidR="008A7C75">
        <w:rPr>
          <w:rFonts w:ascii="Times New Roman" w:hAnsi="Times New Roman" w:cs="Times New Roman"/>
          <w:sz w:val="24"/>
          <w:szCs w:val="24"/>
        </w:rPr>
        <w:t>.</w:t>
      </w:r>
    </w:p>
    <w:p w:rsidR="001708A7" w:rsidRPr="00CD4A84" w:rsidRDefault="001708A7" w:rsidP="001708A7">
      <w:pPr>
        <w:pStyle w:val="NormalnyWeb"/>
        <w:spacing w:before="0" w:beforeAutospacing="0" w:after="0" w:afterAutospacing="0"/>
        <w:textAlignment w:val="baseline"/>
        <w:rPr>
          <w:rFonts w:eastAsiaTheme="minorEastAsia"/>
          <w:bCs/>
          <w:kern w:val="24"/>
        </w:rPr>
      </w:pPr>
      <w:r w:rsidRPr="00CD4A84">
        <w:t>5.Trening fizyczny- podstawa rehabilitacji pulmonologicznej</w:t>
      </w:r>
      <w:r w:rsidRPr="00CD4A84">
        <w:rPr>
          <w:rFonts w:eastAsiaTheme="minorEastAsia"/>
          <w:bCs/>
          <w:kern w:val="24"/>
        </w:rPr>
        <w:t>- omów elementy treningu</w:t>
      </w:r>
      <w:r w:rsidR="008A7C75">
        <w:rPr>
          <w:rFonts w:eastAsiaTheme="minorEastAsia"/>
          <w:bCs/>
          <w:kern w:val="24"/>
        </w:rPr>
        <w:t>.</w:t>
      </w:r>
    </w:p>
    <w:p w:rsidR="001708A7" w:rsidRPr="00CD4A84" w:rsidRDefault="001708A7" w:rsidP="001708A7">
      <w:pPr>
        <w:pStyle w:val="NormalnyWeb"/>
        <w:spacing w:before="0" w:beforeAutospacing="0" w:after="0" w:afterAutospacing="0"/>
        <w:textAlignment w:val="baseline"/>
        <w:rPr>
          <w:rFonts w:eastAsiaTheme="minorEastAsia"/>
          <w:bCs/>
          <w:kern w:val="24"/>
        </w:rPr>
      </w:pPr>
    </w:p>
    <w:p w:rsidR="001708A7" w:rsidRPr="00A14F75" w:rsidRDefault="001708A7" w:rsidP="001708A7">
      <w:pPr>
        <w:pStyle w:val="NormalnyWeb"/>
        <w:spacing w:before="0" w:beforeAutospacing="0" w:after="0" w:afterAutospacing="0"/>
        <w:textAlignment w:val="baseline"/>
        <w:rPr>
          <w:rFonts w:eastAsiaTheme="minorEastAsia"/>
          <w:bCs/>
          <w:kern w:val="24"/>
        </w:rPr>
      </w:pPr>
      <w:r w:rsidRPr="00A14F75">
        <w:rPr>
          <w:rFonts w:eastAsiaTheme="minorEastAsia"/>
          <w:bCs/>
          <w:kern w:val="24"/>
        </w:rPr>
        <w:lastRenderedPageBreak/>
        <w:t>6.Technika aktywnego cyklu oddechowego- omów</w:t>
      </w:r>
      <w:r w:rsidR="008A7C75">
        <w:rPr>
          <w:rFonts w:eastAsiaTheme="minorEastAsia"/>
          <w:bCs/>
          <w:kern w:val="24"/>
        </w:rPr>
        <w:t>.</w:t>
      </w:r>
    </w:p>
    <w:p w:rsidR="00A14F75" w:rsidRPr="00A14F75" w:rsidRDefault="00A14F75" w:rsidP="00A14F75">
      <w:pPr>
        <w:pStyle w:val="NormalnyWeb"/>
        <w:spacing w:before="0" w:beforeAutospacing="0" w:after="0" w:afterAutospacing="0"/>
        <w:textAlignment w:val="baseline"/>
      </w:pPr>
      <w:r w:rsidRPr="00A14F75">
        <w:rPr>
          <w:rFonts w:eastAsiaTheme="minorEastAsia"/>
          <w:bCs/>
          <w:kern w:val="24"/>
        </w:rPr>
        <w:t xml:space="preserve">7. </w:t>
      </w:r>
      <w:r w:rsidRPr="00A14F75">
        <w:t>Badanie podmiotowe i badanie przedmiotowe układu oddechowego</w:t>
      </w:r>
      <w:r w:rsidR="008A7C75">
        <w:t>.</w:t>
      </w:r>
    </w:p>
    <w:p w:rsidR="00A14F75" w:rsidRPr="00A14F75" w:rsidRDefault="00A14F75" w:rsidP="00A14F75">
      <w:pPr>
        <w:pStyle w:val="NormalnyWeb"/>
        <w:spacing w:before="0" w:beforeAutospacing="0" w:after="0" w:afterAutospacing="0"/>
        <w:textAlignment w:val="baseline"/>
      </w:pPr>
      <w:r w:rsidRPr="00A14F75">
        <w:t>8. Torakochirurgia, charakterystyka oraz postępowanie przed i pooperacyjne</w:t>
      </w:r>
      <w:r w:rsidR="008A7C75">
        <w:t>.</w:t>
      </w:r>
    </w:p>
    <w:p w:rsidR="00A14F75" w:rsidRPr="00A14F75" w:rsidRDefault="00A14F75" w:rsidP="00A14F75">
      <w:pPr>
        <w:pStyle w:val="NormalnyWeb"/>
        <w:spacing w:before="0" w:beforeAutospacing="0" w:after="0" w:afterAutospacing="0"/>
        <w:textAlignment w:val="baseline"/>
      </w:pPr>
      <w:r w:rsidRPr="00A14F75">
        <w:t>9.Charakterystyka metod, technik, oddziaływań fizjoterapeutycznych w chorobach układu oddechowego – ogólnie</w:t>
      </w:r>
      <w:r w:rsidR="008A7C75">
        <w:t>.</w:t>
      </w:r>
    </w:p>
    <w:p w:rsidR="001708A7" w:rsidRPr="00CD4A84" w:rsidRDefault="001708A7" w:rsidP="001708A7">
      <w:pPr>
        <w:rPr>
          <w:rFonts w:ascii="Times New Roman" w:hAnsi="Times New Roman" w:cs="Times New Roman"/>
          <w:sz w:val="24"/>
          <w:szCs w:val="24"/>
        </w:rPr>
      </w:pPr>
    </w:p>
    <w:p w:rsidR="001708A7" w:rsidRPr="008360D0" w:rsidRDefault="00A87539" w:rsidP="001708A7">
      <w:pPr>
        <w:rPr>
          <w:rFonts w:ascii="Times New Roman" w:hAnsi="Times New Roman" w:cs="Times New Roman"/>
          <w:b/>
          <w:sz w:val="24"/>
          <w:szCs w:val="24"/>
        </w:rPr>
      </w:pPr>
      <w:r w:rsidRPr="008360D0">
        <w:rPr>
          <w:rFonts w:ascii="Times New Roman" w:hAnsi="Times New Roman" w:cs="Times New Roman"/>
          <w:b/>
          <w:sz w:val="24"/>
          <w:szCs w:val="24"/>
        </w:rPr>
        <w:t>Fizjoterapia w kardiologii</w:t>
      </w:r>
    </w:p>
    <w:p w:rsidR="00A87539" w:rsidRPr="00CD4A84" w:rsidRDefault="00A87539" w:rsidP="00A8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sz w:val="24"/>
          <w:szCs w:val="24"/>
          <w:lang w:eastAsia="pl-PL"/>
        </w:rPr>
        <w:t>1.Zawał serca-charakterystyka,</w:t>
      </w:r>
      <w:r w:rsidR="007D68D7" w:rsidRPr="00CD4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84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leczenie i postępowanie rehabilitacyjne</w:t>
      </w:r>
      <w:r w:rsidR="008A7C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7539" w:rsidRPr="00CD4A84" w:rsidRDefault="00A87539" w:rsidP="00A8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sz w:val="24"/>
          <w:szCs w:val="24"/>
          <w:lang w:eastAsia="pl-PL"/>
        </w:rPr>
        <w:t>2.Postepowanie rehabilitacyjne u pacjentów po operacjach kardiochirurgicznych</w:t>
      </w:r>
      <w:r w:rsidR="008A7C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7539" w:rsidRPr="00CD4A84" w:rsidRDefault="00A87539" w:rsidP="00A8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sz w:val="24"/>
          <w:szCs w:val="24"/>
          <w:lang w:eastAsia="pl-PL"/>
        </w:rPr>
        <w:t>3.Nadciśnienie tętnicze-charakterystyka i zasady rehabilitacji</w:t>
      </w:r>
      <w:r w:rsidR="008A7C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7539" w:rsidRPr="00CD4A84" w:rsidRDefault="00A87539" w:rsidP="001708A7">
      <w:pPr>
        <w:rPr>
          <w:rFonts w:ascii="Times New Roman" w:hAnsi="Times New Roman" w:cs="Times New Roman"/>
          <w:sz w:val="24"/>
          <w:szCs w:val="24"/>
        </w:rPr>
      </w:pPr>
    </w:p>
    <w:p w:rsidR="00585281" w:rsidRPr="008360D0" w:rsidRDefault="00585281" w:rsidP="001708A7">
      <w:pPr>
        <w:rPr>
          <w:rFonts w:ascii="Times New Roman" w:hAnsi="Times New Roman" w:cs="Times New Roman"/>
          <w:b/>
          <w:sz w:val="24"/>
          <w:szCs w:val="24"/>
        </w:rPr>
      </w:pPr>
      <w:r w:rsidRPr="008360D0">
        <w:rPr>
          <w:rFonts w:ascii="Times New Roman" w:hAnsi="Times New Roman" w:cs="Times New Roman"/>
          <w:b/>
          <w:sz w:val="24"/>
          <w:szCs w:val="24"/>
        </w:rPr>
        <w:t>Fizjoterapia w onkologii i medycynie paliatywnej</w:t>
      </w:r>
    </w:p>
    <w:p w:rsidR="00585281" w:rsidRPr="00CD4A84" w:rsidRDefault="00585281" w:rsidP="00585281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auto"/>
        </w:rPr>
      </w:pPr>
      <w:r w:rsidRPr="00CD4A84">
        <w:rPr>
          <w:rFonts w:ascii="Times New Roman" w:hAnsi="Times New Roman" w:cs="Times New Roman"/>
          <w:color w:val="auto"/>
        </w:rPr>
        <w:t>Jakie są fizyczne następstwa leczenia raka piersi?</w:t>
      </w:r>
    </w:p>
    <w:p w:rsidR="00585281" w:rsidRPr="00CD4A84" w:rsidRDefault="00585281" w:rsidP="00585281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Jaki jest cel rehabilitacji w opiece paliatywnej?</w:t>
      </w:r>
    </w:p>
    <w:p w:rsidR="00585281" w:rsidRDefault="00585281" w:rsidP="001708A7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Jakie jest postępowanie po zabiegu operacyjnym w raku płuc?</w:t>
      </w:r>
    </w:p>
    <w:p w:rsidR="00F771CD" w:rsidRPr="00F771CD" w:rsidRDefault="00F771CD" w:rsidP="00F771CD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A84" w:rsidRPr="008360D0" w:rsidRDefault="00CD4A84" w:rsidP="001708A7">
      <w:pPr>
        <w:rPr>
          <w:rFonts w:ascii="Times New Roman" w:hAnsi="Times New Roman" w:cs="Times New Roman"/>
          <w:b/>
          <w:sz w:val="24"/>
          <w:szCs w:val="24"/>
        </w:rPr>
      </w:pPr>
      <w:r w:rsidRPr="008360D0">
        <w:rPr>
          <w:rFonts w:ascii="Times New Roman" w:hAnsi="Times New Roman" w:cs="Times New Roman"/>
          <w:b/>
          <w:sz w:val="24"/>
          <w:szCs w:val="24"/>
        </w:rPr>
        <w:t>Fizjoterapia w geriatrii</w:t>
      </w:r>
    </w:p>
    <w:p w:rsidR="00CD4A84" w:rsidRPr="00CD4A84" w:rsidRDefault="00CD4A84" w:rsidP="00CD4A8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D4A84">
        <w:rPr>
          <w:rFonts w:ascii="Times New Roman" w:eastAsia="Times New Roman" w:hAnsi="Times New Roman" w:cs="Times New Roman"/>
        </w:rPr>
        <w:t>Omów różnicę pomiędzy chorobami ”w starości„ i chorobami „ze starości”. Podaj przykłady i możliwości fizjoterapii</w:t>
      </w:r>
      <w:r w:rsidR="008A7C75">
        <w:rPr>
          <w:rFonts w:ascii="Times New Roman" w:eastAsia="Times New Roman" w:hAnsi="Times New Roman" w:cs="Times New Roman"/>
        </w:rPr>
        <w:t>.</w:t>
      </w:r>
    </w:p>
    <w:p w:rsidR="00CD4A84" w:rsidRPr="00CD4A84" w:rsidRDefault="00CD4A84" w:rsidP="00CD4A8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D4A84">
        <w:rPr>
          <w:rFonts w:ascii="Times New Roman" w:eastAsia="Times New Roman" w:hAnsi="Times New Roman" w:cs="Times New Roman"/>
        </w:rPr>
        <w:t xml:space="preserve">Zdefiniuj pojęcia: afazja, apraksja, agnozja, hiperkineza, </w:t>
      </w:r>
      <w:proofErr w:type="spellStart"/>
      <w:r w:rsidRPr="00CD4A84">
        <w:rPr>
          <w:rFonts w:ascii="Times New Roman" w:eastAsia="Times New Roman" w:hAnsi="Times New Roman" w:cs="Times New Roman"/>
        </w:rPr>
        <w:t>hypokineza</w:t>
      </w:r>
      <w:proofErr w:type="spellEnd"/>
      <w:r w:rsidRPr="00CD4A84">
        <w:rPr>
          <w:rFonts w:ascii="Times New Roman" w:eastAsia="Times New Roman" w:hAnsi="Times New Roman" w:cs="Times New Roman"/>
        </w:rPr>
        <w:t>, dyskineza, dysartr</w:t>
      </w:r>
      <w:r w:rsidR="008A7C75">
        <w:rPr>
          <w:rFonts w:ascii="Times New Roman" w:eastAsia="Times New Roman" w:hAnsi="Times New Roman" w:cs="Times New Roman"/>
        </w:rPr>
        <w:t xml:space="preserve">ia ataksja, </w:t>
      </w:r>
      <w:proofErr w:type="spellStart"/>
      <w:r w:rsidR="008A7C75">
        <w:rPr>
          <w:rFonts w:ascii="Times New Roman" w:eastAsia="Times New Roman" w:hAnsi="Times New Roman" w:cs="Times New Roman"/>
        </w:rPr>
        <w:t>akatyzja</w:t>
      </w:r>
      <w:proofErr w:type="spellEnd"/>
      <w:r w:rsidR="008A7C75">
        <w:rPr>
          <w:rFonts w:ascii="Times New Roman" w:eastAsia="Times New Roman" w:hAnsi="Times New Roman" w:cs="Times New Roman"/>
        </w:rPr>
        <w:t>, katatonia.</w:t>
      </w:r>
    </w:p>
    <w:p w:rsidR="00CD4A84" w:rsidRPr="00CD4A84" w:rsidRDefault="00CD4A84" w:rsidP="00CD4A8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D4A84">
        <w:rPr>
          <w:rFonts w:ascii="Times New Roman" w:eastAsia="Times New Roman" w:hAnsi="Times New Roman" w:cs="Times New Roman"/>
        </w:rPr>
        <w:t>Omów istotę procesu otępiennego, jego etiologię i patomechanizm oraz możliwości fizjoterapii</w:t>
      </w:r>
      <w:r w:rsidR="008A7C75">
        <w:rPr>
          <w:rFonts w:ascii="Times New Roman" w:eastAsia="Times New Roman" w:hAnsi="Times New Roman" w:cs="Times New Roman"/>
        </w:rPr>
        <w:t>.</w:t>
      </w:r>
    </w:p>
    <w:p w:rsidR="00CD4A84" w:rsidRPr="00CD4A84" w:rsidRDefault="00CD4A84" w:rsidP="00CD4A8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D4A84">
        <w:rPr>
          <w:rFonts w:ascii="Times New Roman" w:eastAsia="Times New Roman" w:hAnsi="Times New Roman" w:cs="Times New Roman"/>
        </w:rPr>
        <w:t>Przedstaw rolę fizjoterapii w geriatrii, cele, zadania</w:t>
      </w:r>
      <w:r w:rsidR="008A7C75">
        <w:rPr>
          <w:rFonts w:ascii="Times New Roman" w:eastAsia="Times New Roman" w:hAnsi="Times New Roman" w:cs="Times New Roman"/>
        </w:rPr>
        <w:t>.</w:t>
      </w:r>
    </w:p>
    <w:p w:rsidR="00CD4A84" w:rsidRPr="00CD4A84" w:rsidRDefault="00CD4A84" w:rsidP="00CD4A8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D4A84">
        <w:rPr>
          <w:rFonts w:ascii="Times New Roman" w:eastAsia="Times New Roman" w:hAnsi="Times New Roman" w:cs="Times New Roman"/>
        </w:rPr>
        <w:t>Zdefiniuj pojęcie geriatrii. Omów wzajemne powiązania geriatrii i gerontologii.</w:t>
      </w:r>
    </w:p>
    <w:p w:rsidR="00CD4A84" w:rsidRDefault="00CD4A84" w:rsidP="001708A7">
      <w:pPr>
        <w:rPr>
          <w:rFonts w:ascii="Times New Roman" w:hAnsi="Times New Roman" w:cs="Times New Roman"/>
          <w:sz w:val="24"/>
          <w:szCs w:val="24"/>
        </w:rPr>
      </w:pPr>
    </w:p>
    <w:p w:rsidR="00B27DCE" w:rsidRDefault="00B27DCE" w:rsidP="001708A7">
      <w:pPr>
        <w:rPr>
          <w:rFonts w:ascii="Times New Roman" w:hAnsi="Times New Roman" w:cs="Times New Roman"/>
          <w:b/>
          <w:sz w:val="24"/>
          <w:szCs w:val="24"/>
        </w:rPr>
      </w:pPr>
      <w:r w:rsidRPr="008360D0">
        <w:rPr>
          <w:rFonts w:ascii="Times New Roman" w:hAnsi="Times New Roman" w:cs="Times New Roman"/>
          <w:b/>
          <w:sz w:val="24"/>
          <w:szCs w:val="24"/>
        </w:rPr>
        <w:t>Fizjoterapia w chirurgii</w:t>
      </w:r>
    </w:p>
    <w:p w:rsidR="00645DA7" w:rsidRPr="00645DA7" w:rsidRDefault="00645DA7" w:rsidP="00645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DA7">
        <w:rPr>
          <w:rFonts w:ascii="Times New Roman" w:eastAsia="Times New Roman" w:hAnsi="Times New Roman" w:cs="Times New Roman"/>
          <w:sz w:val="24"/>
          <w:szCs w:val="24"/>
          <w:lang w:eastAsia="pl-PL"/>
        </w:rPr>
        <w:t>1. Jakie są cele i zasady ćwiczeń oddechowych po zabiegach operacyjnych w obrębie jamy brzusznej?</w:t>
      </w:r>
    </w:p>
    <w:p w:rsidR="00645DA7" w:rsidRPr="00645DA7" w:rsidRDefault="00645DA7" w:rsidP="00645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DA7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Przedstaw zasady ćwiczeń przeciwzakrzepowych po zabiegach operacyjnych. Podaj dwa przykłady ćwiczeń</w:t>
      </w:r>
    </w:p>
    <w:p w:rsidR="00645DA7" w:rsidRPr="00645DA7" w:rsidRDefault="00645DA7" w:rsidP="00645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DA7">
        <w:rPr>
          <w:rFonts w:ascii="Times New Roman" w:eastAsia="Times New Roman" w:hAnsi="Times New Roman" w:cs="Times New Roman"/>
          <w:sz w:val="24"/>
          <w:szCs w:val="24"/>
          <w:lang w:eastAsia="pl-PL"/>
        </w:rPr>
        <w:t>3. Jakich ruchów w kończynie operowanej nie może wykonywać pacjent po endoprotezoplastyce biodra?</w:t>
      </w:r>
    </w:p>
    <w:p w:rsidR="00645DA7" w:rsidRPr="008360D0" w:rsidRDefault="00645DA7" w:rsidP="001708A7">
      <w:pPr>
        <w:rPr>
          <w:rFonts w:ascii="Times New Roman" w:hAnsi="Times New Roman" w:cs="Times New Roman"/>
          <w:b/>
          <w:sz w:val="24"/>
          <w:szCs w:val="24"/>
        </w:rPr>
      </w:pPr>
    </w:p>
    <w:p w:rsidR="00B27DCE" w:rsidRDefault="00B27DCE" w:rsidP="001708A7">
      <w:pPr>
        <w:rPr>
          <w:rFonts w:ascii="Times New Roman" w:hAnsi="Times New Roman" w:cs="Times New Roman"/>
          <w:b/>
          <w:sz w:val="24"/>
          <w:szCs w:val="24"/>
        </w:rPr>
      </w:pPr>
      <w:r w:rsidRPr="008360D0">
        <w:rPr>
          <w:rFonts w:ascii="Times New Roman" w:hAnsi="Times New Roman" w:cs="Times New Roman"/>
          <w:b/>
          <w:sz w:val="24"/>
          <w:szCs w:val="24"/>
        </w:rPr>
        <w:t>Fizjoterapia w ginekologii i położnictwie</w:t>
      </w:r>
    </w:p>
    <w:p w:rsidR="00DF5636" w:rsidRPr="00DF5636" w:rsidRDefault="00DF5636" w:rsidP="00DF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36">
        <w:rPr>
          <w:rFonts w:ascii="Times New Roman" w:eastAsia="Times New Roman" w:hAnsi="Times New Roman" w:cs="Times New Roman"/>
          <w:sz w:val="24"/>
          <w:szCs w:val="24"/>
          <w:lang w:eastAsia="pl-PL"/>
        </w:rPr>
        <w:t>1. Rola Fizjoterapii dla kobiety w III trymestrze ciąży o przebiegu fizjologicznym.</w:t>
      </w:r>
    </w:p>
    <w:p w:rsidR="00DF5636" w:rsidRPr="00DF5636" w:rsidRDefault="00DF5636" w:rsidP="00DF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36">
        <w:rPr>
          <w:rFonts w:ascii="Times New Roman" w:eastAsia="Times New Roman" w:hAnsi="Times New Roman" w:cs="Times New Roman"/>
          <w:sz w:val="24"/>
          <w:szCs w:val="24"/>
          <w:lang w:eastAsia="pl-PL"/>
        </w:rPr>
        <w:t>2. Rola Fizjoterapii w mastektomii.</w:t>
      </w:r>
    </w:p>
    <w:p w:rsidR="00DF5636" w:rsidRPr="00DF5636" w:rsidRDefault="00DF5636" w:rsidP="00DF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36">
        <w:rPr>
          <w:rFonts w:ascii="Times New Roman" w:eastAsia="Times New Roman" w:hAnsi="Times New Roman" w:cs="Times New Roman"/>
          <w:sz w:val="24"/>
          <w:szCs w:val="24"/>
          <w:lang w:eastAsia="pl-PL"/>
        </w:rPr>
        <w:t>3. Postępowanie fizjoterapeutyczne w WNM.</w:t>
      </w:r>
    </w:p>
    <w:p w:rsidR="00DF5636" w:rsidRPr="008360D0" w:rsidRDefault="00DF5636" w:rsidP="001708A7">
      <w:pPr>
        <w:rPr>
          <w:rFonts w:ascii="Times New Roman" w:hAnsi="Times New Roman" w:cs="Times New Roman"/>
          <w:b/>
          <w:sz w:val="24"/>
          <w:szCs w:val="24"/>
        </w:rPr>
      </w:pPr>
    </w:p>
    <w:p w:rsidR="00B27DCE" w:rsidRDefault="00B27DCE" w:rsidP="001708A7">
      <w:pPr>
        <w:rPr>
          <w:rFonts w:ascii="Times New Roman" w:hAnsi="Times New Roman" w:cs="Times New Roman"/>
          <w:b/>
          <w:sz w:val="24"/>
          <w:szCs w:val="24"/>
        </w:rPr>
      </w:pPr>
      <w:r w:rsidRPr="008360D0">
        <w:rPr>
          <w:rFonts w:ascii="Times New Roman" w:hAnsi="Times New Roman" w:cs="Times New Roman"/>
          <w:b/>
          <w:sz w:val="24"/>
          <w:szCs w:val="24"/>
        </w:rPr>
        <w:lastRenderedPageBreak/>
        <w:t>Fizjoterapia w neurologii i neurochirurgii</w:t>
      </w:r>
    </w:p>
    <w:p w:rsidR="00A14F75" w:rsidRPr="00A14F75" w:rsidRDefault="00A732D0" w:rsidP="00A14F75">
      <w:pPr>
        <w:pStyle w:val="Akapitzlist"/>
        <w:numPr>
          <w:ilvl w:val="0"/>
          <w:numId w:val="6"/>
        </w:numPr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>Udar mózgu podziały</w:t>
      </w:r>
      <w:r w:rsidR="00A14F75" w:rsidRPr="00A14F75">
        <w:rPr>
          <w:rStyle w:val="apple-converted-space"/>
          <w:rFonts w:ascii="Times New Roman" w:hAnsi="Times New Roman" w:cs="Times New Roman"/>
        </w:rPr>
        <w:t>, przyczyny, objawy, leczenie, rehabilitacja we wczesnej i późnej fazie udaru</w:t>
      </w:r>
      <w:r w:rsidR="008A7C75">
        <w:rPr>
          <w:rStyle w:val="apple-converted-space"/>
          <w:rFonts w:ascii="Times New Roman" w:hAnsi="Times New Roman" w:cs="Times New Roman"/>
        </w:rPr>
        <w:t>.</w:t>
      </w:r>
    </w:p>
    <w:p w:rsidR="00A14F75" w:rsidRPr="00A14F75" w:rsidRDefault="00A14F75" w:rsidP="00A14F75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A14F75">
        <w:rPr>
          <w:rFonts w:ascii="Times New Roman" w:hAnsi="Times New Roman" w:cs="Times New Roman"/>
        </w:rPr>
        <w:t>Choroby demielinizacyjne- stwardnienie rozsiane- patogeneza, objawy, różne formy leczenia, rola rehabilitacji, rokowanie</w:t>
      </w:r>
      <w:r w:rsidR="008A7C75">
        <w:rPr>
          <w:rFonts w:ascii="Times New Roman" w:hAnsi="Times New Roman" w:cs="Times New Roman"/>
        </w:rPr>
        <w:t>.</w:t>
      </w:r>
    </w:p>
    <w:p w:rsidR="00A14F75" w:rsidRPr="00A14F75" w:rsidRDefault="00A14F75" w:rsidP="001708A7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A14F75">
        <w:rPr>
          <w:rFonts w:ascii="Times New Roman" w:hAnsi="Times New Roman" w:cs="Times New Roman"/>
        </w:rPr>
        <w:t>Charakterystyka badania neurologicznego- podmiotowego i przedmiotowego</w:t>
      </w:r>
      <w:r w:rsidR="008A7C75">
        <w:rPr>
          <w:rFonts w:ascii="Times New Roman" w:hAnsi="Times New Roman" w:cs="Times New Roman"/>
        </w:rPr>
        <w:t>.</w:t>
      </w:r>
    </w:p>
    <w:p w:rsidR="00B27DCE" w:rsidRDefault="00B27DCE" w:rsidP="001708A7">
      <w:pPr>
        <w:rPr>
          <w:rFonts w:ascii="Times New Roman" w:hAnsi="Times New Roman" w:cs="Times New Roman"/>
          <w:b/>
          <w:sz w:val="24"/>
          <w:szCs w:val="24"/>
        </w:rPr>
      </w:pPr>
      <w:r w:rsidRPr="008360D0">
        <w:rPr>
          <w:rFonts w:ascii="Times New Roman" w:hAnsi="Times New Roman" w:cs="Times New Roman"/>
          <w:b/>
          <w:sz w:val="24"/>
          <w:szCs w:val="24"/>
        </w:rPr>
        <w:t>Fizjoterapia w pediatrii</w:t>
      </w:r>
    </w:p>
    <w:p w:rsidR="00343DD5" w:rsidRPr="00343DD5" w:rsidRDefault="00343DD5" w:rsidP="001708A7">
      <w:pPr>
        <w:rPr>
          <w:rFonts w:ascii="Times New Roman" w:hAnsi="Times New Roman" w:cs="Times New Roman"/>
          <w:sz w:val="24"/>
          <w:szCs w:val="24"/>
        </w:rPr>
      </w:pPr>
      <w:r w:rsidRPr="00343DD5">
        <w:rPr>
          <w:rFonts w:ascii="Times New Roman" w:hAnsi="Times New Roman" w:cs="Times New Roman"/>
          <w:sz w:val="24"/>
          <w:szCs w:val="24"/>
        </w:rPr>
        <w:t>1.Rozwój psychoruchowy dziecka</w:t>
      </w:r>
      <w:r w:rsidR="008A7C75">
        <w:rPr>
          <w:rFonts w:ascii="Times New Roman" w:hAnsi="Times New Roman" w:cs="Times New Roman"/>
          <w:sz w:val="24"/>
          <w:szCs w:val="24"/>
        </w:rPr>
        <w:t>.</w:t>
      </w:r>
      <w:r w:rsidRPr="00343DD5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343DD5" w:rsidRPr="00343DD5" w:rsidRDefault="00343DD5" w:rsidP="001708A7">
      <w:pPr>
        <w:rPr>
          <w:rFonts w:ascii="Times New Roman" w:hAnsi="Times New Roman" w:cs="Times New Roman"/>
          <w:sz w:val="24"/>
          <w:szCs w:val="24"/>
        </w:rPr>
      </w:pPr>
      <w:r w:rsidRPr="00343DD5">
        <w:rPr>
          <w:rFonts w:ascii="Times New Roman" w:hAnsi="Times New Roman" w:cs="Times New Roman"/>
          <w:sz w:val="24"/>
          <w:szCs w:val="24"/>
        </w:rPr>
        <w:t>2.Mózgowe Porażenie Dziecięce - etiologia, podział, objawy kliniczne, rokowanie.</w:t>
      </w:r>
    </w:p>
    <w:p w:rsidR="00343DD5" w:rsidRPr="00343DD5" w:rsidRDefault="007622D2" w:rsidP="00170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Zespół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Downa-etiologia</w:t>
      </w:r>
      <w:proofErr w:type="spellEnd"/>
      <w:r w:rsidR="00343DD5" w:rsidRPr="00343D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obraz kliniczny</w:t>
      </w:r>
      <w:r w:rsidR="00343DD5" w:rsidRPr="00343D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343DD5" w:rsidRPr="00343DD5">
        <w:rPr>
          <w:rFonts w:ascii="Times New Roman" w:hAnsi="Times New Roman" w:cs="Times New Roman"/>
          <w:sz w:val="24"/>
          <w:szCs w:val="24"/>
        </w:rPr>
        <w:t>postępowanie terapeutyczne.</w:t>
      </w:r>
    </w:p>
    <w:p w:rsidR="00B27DCE" w:rsidRDefault="00B27DCE" w:rsidP="001708A7">
      <w:pPr>
        <w:rPr>
          <w:rFonts w:ascii="Times New Roman" w:hAnsi="Times New Roman" w:cs="Times New Roman"/>
          <w:b/>
          <w:sz w:val="24"/>
          <w:szCs w:val="24"/>
        </w:rPr>
      </w:pPr>
      <w:r w:rsidRPr="008360D0">
        <w:rPr>
          <w:rFonts w:ascii="Times New Roman" w:hAnsi="Times New Roman" w:cs="Times New Roman"/>
          <w:b/>
          <w:sz w:val="24"/>
          <w:szCs w:val="24"/>
        </w:rPr>
        <w:t>Fizjoterapia w psychiatrii</w:t>
      </w:r>
    </w:p>
    <w:p w:rsidR="008672CC" w:rsidRDefault="008672CC" w:rsidP="008672CC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8672CC">
        <w:rPr>
          <w:rFonts w:ascii="Times New Roman" w:eastAsia="Times New Roman" w:hAnsi="Times New Roman" w:cs="Times New Roman"/>
        </w:rPr>
        <w:t>Scharakteryzuj postępowanie fizjoterapeutyczne u dzieci z zespołem nadpobudliwości ruchowej z deficytem uwagi (ADHD).</w:t>
      </w:r>
    </w:p>
    <w:p w:rsidR="008672CC" w:rsidRDefault="008672CC" w:rsidP="001708A7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8672CC">
        <w:rPr>
          <w:rFonts w:ascii="Times New Roman" w:eastAsia="Times New Roman" w:hAnsi="Times New Roman" w:cs="Times New Roman"/>
        </w:rPr>
        <w:t>Scharakteryzuj zaburzenia stresowe oraz postępowanie fizjoterapeutyczne w ich leczeniu.</w:t>
      </w:r>
    </w:p>
    <w:p w:rsidR="008672CC" w:rsidRPr="008672CC" w:rsidRDefault="008672CC" w:rsidP="008672CC">
      <w:pPr>
        <w:pStyle w:val="Akapitzlist"/>
        <w:rPr>
          <w:rFonts w:ascii="Times New Roman" w:eastAsia="Times New Roman" w:hAnsi="Times New Roman" w:cs="Times New Roman"/>
        </w:rPr>
      </w:pPr>
    </w:p>
    <w:p w:rsidR="00CD4A84" w:rsidRPr="008360D0" w:rsidRDefault="00CD4A84" w:rsidP="001708A7">
      <w:pPr>
        <w:rPr>
          <w:rFonts w:ascii="Times New Roman" w:hAnsi="Times New Roman" w:cs="Times New Roman"/>
          <w:b/>
          <w:sz w:val="24"/>
          <w:szCs w:val="24"/>
        </w:rPr>
      </w:pPr>
      <w:r w:rsidRPr="008360D0">
        <w:rPr>
          <w:rFonts w:ascii="Times New Roman" w:hAnsi="Times New Roman" w:cs="Times New Roman"/>
          <w:b/>
          <w:sz w:val="24"/>
          <w:szCs w:val="24"/>
        </w:rPr>
        <w:t>Fizykoterapia</w:t>
      </w:r>
    </w:p>
    <w:p w:rsidR="00CD4A84" w:rsidRPr="00CD4A84" w:rsidRDefault="00CD4A84" w:rsidP="00CD4A8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D4A84">
        <w:rPr>
          <w:rFonts w:ascii="Times New Roman" w:hAnsi="Times New Roman" w:cs="Times New Roman"/>
        </w:rPr>
        <w:t>Przedstaw skalę temperatury wody stosowanej w hydroterapii oraz omów wpływ zabiegów z wykorzystaniem wody o różnej temperaturze na poszczególne tkanki i narządy.</w:t>
      </w:r>
    </w:p>
    <w:p w:rsidR="00CD4A84" w:rsidRPr="00CD4A84" w:rsidRDefault="00CD4A84" w:rsidP="00CD4A8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D4A84">
        <w:rPr>
          <w:rFonts w:ascii="Times New Roman" w:hAnsi="Times New Roman" w:cs="Times New Roman"/>
        </w:rPr>
        <w:t>Opisz metodykę masażu podwodnego oraz przedstaw wskazania do stosowania zabiegu.</w:t>
      </w:r>
    </w:p>
    <w:p w:rsidR="00CD4A84" w:rsidRPr="00CD4A84" w:rsidRDefault="00CD4A84" w:rsidP="00CD4A8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D4A84">
        <w:rPr>
          <w:rFonts w:ascii="Times New Roman" w:hAnsi="Times New Roman" w:cs="Times New Roman"/>
        </w:rPr>
        <w:t>Omów właściwości  fizyczne parafiny oraz przedstaw metodykę poszczególnych rodzajów  zabiegów z wykorzystaniem parafiny.</w:t>
      </w:r>
    </w:p>
    <w:p w:rsidR="00CD4A84" w:rsidRPr="00CD4A84" w:rsidRDefault="00CD4A84" w:rsidP="00CD4A8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D4A84">
        <w:rPr>
          <w:rFonts w:ascii="Times New Roman" w:hAnsi="Times New Roman" w:cs="Times New Roman"/>
        </w:rPr>
        <w:t xml:space="preserve">Jakie są różnice między </w:t>
      </w:r>
      <w:proofErr w:type="spellStart"/>
      <w:r w:rsidRPr="00CD4A84">
        <w:rPr>
          <w:rFonts w:ascii="Times New Roman" w:hAnsi="Times New Roman" w:cs="Times New Roman"/>
        </w:rPr>
        <w:t>kriostymulacją</w:t>
      </w:r>
      <w:proofErr w:type="spellEnd"/>
      <w:r w:rsidRPr="00CD4A84">
        <w:rPr>
          <w:rFonts w:ascii="Times New Roman" w:hAnsi="Times New Roman" w:cs="Times New Roman"/>
        </w:rPr>
        <w:t xml:space="preserve"> a ochładzaniem? Podaj i omów  przykłady zabiegów .</w:t>
      </w:r>
    </w:p>
    <w:p w:rsidR="00CD4A84" w:rsidRPr="00CD4A84" w:rsidRDefault="00CD4A84" w:rsidP="00CD4A8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D4A84">
        <w:rPr>
          <w:rFonts w:ascii="Times New Roman" w:hAnsi="Times New Roman" w:cs="Times New Roman"/>
        </w:rPr>
        <w:t>Wymień i opisz co najmniej trzy różne zabiegi wodolecznicze w których nie wykorzystuje się ciśnienia wody.</w:t>
      </w:r>
    </w:p>
    <w:p w:rsidR="00CD4A84" w:rsidRPr="00CD4A84" w:rsidRDefault="00CD4A84" w:rsidP="00CD4A8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D4A84">
        <w:rPr>
          <w:rFonts w:ascii="Times New Roman" w:hAnsi="Times New Roman" w:cs="Times New Roman"/>
        </w:rPr>
        <w:t>Omów wpływ na organizm kąpieli w saunie oraz omów metodykę zabiegu.</w:t>
      </w:r>
    </w:p>
    <w:p w:rsidR="00CD4A84" w:rsidRPr="00CD4A84" w:rsidRDefault="00CD4A84" w:rsidP="00CD4A8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D4A84">
        <w:rPr>
          <w:rFonts w:ascii="Times New Roman" w:hAnsi="Times New Roman" w:cs="Times New Roman"/>
        </w:rPr>
        <w:t>Scharakteryzuj promieniowanie  IR – długość fali, rodzaje zabiegów, działanie poszczególnych filtrów.</w:t>
      </w:r>
    </w:p>
    <w:p w:rsidR="00CD4A84" w:rsidRPr="00CD4A84" w:rsidRDefault="00CD4A84" w:rsidP="00CD4A8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D4A84">
        <w:rPr>
          <w:rFonts w:ascii="Times New Roman" w:hAnsi="Times New Roman" w:cs="Times New Roman"/>
        </w:rPr>
        <w:t>Wymień i opisz cechy promieniowania laserowego. Przedstaw metodykę zabiegu w dolegliwościach bólowych odcinka lędźwiowego kręgosłupa.</w:t>
      </w:r>
    </w:p>
    <w:p w:rsidR="00CD4A84" w:rsidRPr="00CD4A84" w:rsidRDefault="00CD4A84" w:rsidP="00CD4A8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D4A84">
        <w:rPr>
          <w:rFonts w:ascii="Times New Roman" w:hAnsi="Times New Roman" w:cs="Times New Roman"/>
        </w:rPr>
        <w:t>Wymień i opisz co najmniej 3 rodzaje prądów DD. Przedstaw metodykę zabiegu w dolegliwościach bólowych stawów.</w:t>
      </w:r>
    </w:p>
    <w:p w:rsidR="00CD4A84" w:rsidRPr="00CD4A84" w:rsidRDefault="00CD4A84" w:rsidP="00CD4A8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D4A84">
        <w:rPr>
          <w:rFonts w:ascii="Times New Roman" w:hAnsi="Times New Roman" w:cs="Times New Roman"/>
        </w:rPr>
        <w:t xml:space="preserve">Scharakteryzuj prąd </w:t>
      </w:r>
      <w:proofErr w:type="spellStart"/>
      <w:r w:rsidRPr="00CD4A84">
        <w:rPr>
          <w:rFonts w:ascii="Times New Roman" w:hAnsi="Times New Roman" w:cs="Times New Roman"/>
        </w:rPr>
        <w:t>Traberta</w:t>
      </w:r>
      <w:proofErr w:type="spellEnd"/>
      <w:r w:rsidRPr="00CD4A84">
        <w:rPr>
          <w:rFonts w:ascii="Times New Roman" w:hAnsi="Times New Roman" w:cs="Times New Roman"/>
        </w:rPr>
        <w:t xml:space="preserve"> – częstotliwość, zastosowanie, metodyka zabiegu, wskazania/przeciwwskazania.</w:t>
      </w:r>
    </w:p>
    <w:p w:rsidR="00CD4A84" w:rsidRPr="00CD4A84" w:rsidRDefault="00CD4A84" w:rsidP="00CD4A8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D4A84">
        <w:rPr>
          <w:rFonts w:ascii="Times New Roman" w:hAnsi="Times New Roman" w:cs="Times New Roman"/>
        </w:rPr>
        <w:t>Co to jest elektrodiagnostyka, u kogo  i w jakim celu się ją stosuje?</w:t>
      </w:r>
    </w:p>
    <w:p w:rsidR="00CD4A84" w:rsidRPr="00CD4A84" w:rsidRDefault="00CD4A84" w:rsidP="00CD4A8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D4A84">
        <w:rPr>
          <w:rFonts w:ascii="Times New Roman" w:hAnsi="Times New Roman" w:cs="Times New Roman"/>
        </w:rPr>
        <w:t>Wymień i opisz działanie biofizyczne  fali ultradźwiękowej oraz przedstaw  wskazania i przeciwwskazania do jej stosowania.</w:t>
      </w:r>
    </w:p>
    <w:p w:rsidR="00CD4A84" w:rsidRPr="00CD4A84" w:rsidRDefault="00CD4A84" w:rsidP="00CD4A8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D4A84">
        <w:rPr>
          <w:rFonts w:ascii="Times New Roman" w:hAnsi="Times New Roman" w:cs="Times New Roman"/>
        </w:rPr>
        <w:lastRenderedPageBreak/>
        <w:t>Przedstaw działanie biologiczne ultradźwięków oraz metody ich leczniczego stosowania.</w:t>
      </w:r>
    </w:p>
    <w:p w:rsidR="00CD4A84" w:rsidRPr="00CD4A84" w:rsidRDefault="00CD4A84" w:rsidP="00CD4A8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D4A84">
        <w:rPr>
          <w:rFonts w:ascii="Times New Roman" w:hAnsi="Times New Roman" w:cs="Times New Roman"/>
        </w:rPr>
        <w:t>Wymień i omów zabiegi stosowane w fizykoterapii z zastosowaniem prądu stałego oraz przedstaw wskazania i przeciwwskazania do ich stosowania.</w:t>
      </w:r>
    </w:p>
    <w:p w:rsidR="00CD4A84" w:rsidRPr="00CD4A84" w:rsidRDefault="00CD4A84" w:rsidP="00CD4A8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D4A84">
        <w:rPr>
          <w:rFonts w:ascii="Times New Roman" w:hAnsi="Times New Roman" w:cs="Times New Roman"/>
        </w:rPr>
        <w:t>Podaj wskazania do elektrostymulacji mięśni szkieletowych oraz omów stosowane metody stymulacji.</w:t>
      </w:r>
    </w:p>
    <w:p w:rsidR="00CD4A84" w:rsidRPr="00CD4A84" w:rsidRDefault="00CD4A84" w:rsidP="00CD4A8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D4A84">
        <w:rPr>
          <w:rFonts w:ascii="Times New Roman" w:hAnsi="Times New Roman" w:cs="Times New Roman"/>
        </w:rPr>
        <w:t>Podaj i omów trzy rodzaje zabiegów fizykalnych stosowanych w chorobie zwyrodnieniowej stawów kręgosłupa.</w:t>
      </w:r>
    </w:p>
    <w:p w:rsidR="00CD4A84" w:rsidRPr="00CD4A84" w:rsidRDefault="00CD4A84" w:rsidP="00CD4A8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D4A84">
        <w:rPr>
          <w:rFonts w:ascii="Times New Roman" w:hAnsi="Times New Roman" w:cs="Times New Roman"/>
        </w:rPr>
        <w:t>Scharakteryzuj chorobę zwyrodnieniową stawu biodrowego (patomechanizm, czynniki predysponujące, objawy) i zaproponuj co najmniej trzy zabiegi z zakresu fizykoterapii, które Twoim zdaniem mogą być skuteczne w tym przypadku? Uzasadnij swój wybór.</w:t>
      </w:r>
    </w:p>
    <w:p w:rsidR="00CD4A84" w:rsidRPr="00CD4A84" w:rsidRDefault="00CD4A84" w:rsidP="00CD4A8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D4A84">
        <w:rPr>
          <w:rFonts w:ascii="Times New Roman" w:hAnsi="Times New Roman" w:cs="Times New Roman"/>
        </w:rPr>
        <w:t>Scharakteryzuj rwę kulszową (patomechanizm, czynniki predysponujące, rodzaje (2), objawy) i zaproponuj co najmniej trzy zabiegi z zakresu fizykoterapii, które Twoim zdaniem mogą być skuteczne w tym przypadku? Uzasadnij swój wybór.</w:t>
      </w:r>
    </w:p>
    <w:p w:rsidR="00CD4A84" w:rsidRPr="00CD4A84" w:rsidRDefault="00CD4A84" w:rsidP="00CD4A8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D4A84">
        <w:rPr>
          <w:rFonts w:ascii="Times New Roman" w:hAnsi="Times New Roman" w:cs="Times New Roman"/>
        </w:rPr>
        <w:t>Zaproponuj co najmniej trzy zabiegi z zakresu fizykoterapii, które Twoim zdaniem mogą być skuteczne w  przypadku porażeń spastycznych? Uzasadnij swój wybór.</w:t>
      </w:r>
    </w:p>
    <w:p w:rsidR="00CD4A84" w:rsidRPr="008672CC" w:rsidRDefault="00CD4A84" w:rsidP="001708A7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D4A84">
        <w:rPr>
          <w:rFonts w:ascii="Times New Roman" w:hAnsi="Times New Roman" w:cs="Times New Roman"/>
        </w:rPr>
        <w:t>Podaj ogólną definicję skręcenia, opisz poszczególne stopnie. Scharakteryzuj skręcenie stawu skokowego (patomechanizm, czynniki predysponujące, objawy) i zaproponuj co najmniej trzy zabiegi z zakresu fizykoterapii, które Twoim zdaniem mogą być skuteczne w tym przypadku? Uzasadnij swój wybór.</w:t>
      </w:r>
    </w:p>
    <w:p w:rsidR="00CD4A84" w:rsidRPr="008360D0" w:rsidRDefault="00CD4A84" w:rsidP="001708A7">
      <w:pPr>
        <w:rPr>
          <w:rFonts w:ascii="Times New Roman" w:hAnsi="Times New Roman" w:cs="Times New Roman"/>
          <w:b/>
          <w:sz w:val="24"/>
          <w:szCs w:val="24"/>
        </w:rPr>
      </w:pPr>
      <w:r w:rsidRPr="008360D0">
        <w:rPr>
          <w:rFonts w:ascii="Times New Roman" w:hAnsi="Times New Roman" w:cs="Times New Roman"/>
          <w:b/>
          <w:sz w:val="24"/>
          <w:szCs w:val="24"/>
        </w:rPr>
        <w:t>Fizjoterapia w dysfunkcjach narządu ruchu</w:t>
      </w:r>
    </w:p>
    <w:p w:rsidR="00CD4A84" w:rsidRPr="00CD4A84" w:rsidRDefault="00CD4A84" w:rsidP="00CD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 xml:space="preserve">1. Przedstaw zasady usprawniania pacjenta po amputacji uda przed i po </w:t>
      </w:r>
      <w:proofErr w:type="spellStart"/>
      <w:r w:rsidRPr="00CD4A84">
        <w:rPr>
          <w:rFonts w:ascii="Times New Roman" w:hAnsi="Times New Roman" w:cs="Times New Roman"/>
          <w:sz w:val="24"/>
          <w:szCs w:val="24"/>
        </w:rPr>
        <w:t>zaprotezowaniu</w:t>
      </w:r>
      <w:proofErr w:type="spellEnd"/>
      <w:r w:rsidRPr="00CD4A84">
        <w:rPr>
          <w:rFonts w:ascii="Times New Roman" w:hAnsi="Times New Roman" w:cs="Times New Roman"/>
          <w:sz w:val="24"/>
          <w:szCs w:val="24"/>
        </w:rPr>
        <w:t>.</w:t>
      </w:r>
    </w:p>
    <w:p w:rsidR="00CD4A84" w:rsidRPr="00CD4A84" w:rsidRDefault="00CD4A84" w:rsidP="00CD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2. Przedstaw wczesne usprawnianie pacjenta po złamaniu nasady bliższej kości udowej.</w:t>
      </w:r>
    </w:p>
    <w:p w:rsidR="00CD4A84" w:rsidRPr="00CD4A84" w:rsidRDefault="00CD4A84" w:rsidP="00CD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3. Omów Zespół Sudecka jako powikłanie po złamaniu.</w:t>
      </w:r>
    </w:p>
    <w:p w:rsidR="00CD4A84" w:rsidRPr="00CD4A84" w:rsidRDefault="00CD4A84" w:rsidP="00CD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4. Ocena i usprawnianie pacjenta w przypadkach zmian zwyrodnieniowych w stawach biodrowych.</w:t>
      </w:r>
    </w:p>
    <w:p w:rsidR="00CD4A84" w:rsidRPr="00CD4A84" w:rsidRDefault="00CD4A84" w:rsidP="00CD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5. Przedstaw postępowanie fizjoterapeutyczne po leczeniu operac</w:t>
      </w:r>
      <w:r>
        <w:rPr>
          <w:rFonts w:ascii="Times New Roman" w:hAnsi="Times New Roman" w:cs="Times New Roman"/>
          <w:sz w:val="24"/>
          <w:szCs w:val="24"/>
        </w:rPr>
        <w:t xml:space="preserve">yjnym endoprotezoplastyce stawu </w:t>
      </w:r>
      <w:r w:rsidRPr="00CD4A84">
        <w:rPr>
          <w:rFonts w:ascii="Times New Roman" w:hAnsi="Times New Roman" w:cs="Times New Roman"/>
          <w:sz w:val="24"/>
          <w:szCs w:val="24"/>
        </w:rPr>
        <w:t>biodrowego.</w:t>
      </w:r>
    </w:p>
    <w:p w:rsidR="00CD4A84" w:rsidRPr="00CD4A84" w:rsidRDefault="00CD4A84" w:rsidP="00CD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6. Przedstaw postępowanie usprawniające po leczeniu operac</w:t>
      </w:r>
      <w:r>
        <w:rPr>
          <w:rFonts w:ascii="Times New Roman" w:hAnsi="Times New Roman" w:cs="Times New Roman"/>
          <w:sz w:val="24"/>
          <w:szCs w:val="24"/>
        </w:rPr>
        <w:t xml:space="preserve">yjnym endoprotezoplastyce stawu </w:t>
      </w:r>
      <w:r w:rsidRPr="00CD4A84">
        <w:rPr>
          <w:rFonts w:ascii="Times New Roman" w:hAnsi="Times New Roman" w:cs="Times New Roman"/>
          <w:sz w:val="24"/>
          <w:szCs w:val="24"/>
        </w:rPr>
        <w:t>kolanowego.</w:t>
      </w:r>
    </w:p>
    <w:p w:rsidR="00CD4A84" w:rsidRPr="00CD4A84" w:rsidRDefault="00CD4A84" w:rsidP="00CD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7. Omów diagnostykę i postępowanie usprawniające u pacjenta z</w:t>
      </w:r>
      <w:r>
        <w:rPr>
          <w:rFonts w:ascii="Times New Roman" w:hAnsi="Times New Roman" w:cs="Times New Roman"/>
          <w:sz w:val="24"/>
          <w:szCs w:val="24"/>
        </w:rPr>
        <w:t xml:space="preserve"> dyskopatią odcinka lędźwiowego </w:t>
      </w:r>
      <w:r w:rsidRPr="00CD4A84">
        <w:rPr>
          <w:rFonts w:ascii="Times New Roman" w:hAnsi="Times New Roman" w:cs="Times New Roman"/>
          <w:sz w:val="24"/>
          <w:szCs w:val="24"/>
        </w:rPr>
        <w:t>w zespole ostrym.</w:t>
      </w:r>
    </w:p>
    <w:p w:rsidR="00CD4A84" w:rsidRPr="00CD4A84" w:rsidRDefault="00CD4A84" w:rsidP="00CD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8. Przedstaw profilaktykę i leczenie zespołów bólowych kręgos</w:t>
      </w:r>
      <w:r>
        <w:rPr>
          <w:rFonts w:ascii="Times New Roman" w:hAnsi="Times New Roman" w:cs="Times New Roman"/>
          <w:sz w:val="24"/>
          <w:szCs w:val="24"/>
        </w:rPr>
        <w:t xml:space="preserve">łupa odcinka szyjnego w zespole </w:t>
      </w:r>
      <w:r w:rsidRPr="00CD4A84">
        <w:rPr>
          <w:rFonts w:ascii="Times New Roman" w:hAnsi="Times New Roman" w:cs="Times New Roman"/>
          <w:sz w:val="24"/>
          <w:szCs w:val="24"/>
        </w:rPr>
        <w:t>przewlekłym.</w:t>
      </w:r>
    </w:p>
    <w:p w:rsidR="00CD4A84" w:rsidRPr="00CD4A84" w:rsidRDefault="00CD4A84" w:rsidP="00CD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9. Omów diagnostykę i usprawnianie pacjenta w zespole bolesnego barku.</w:t>
      </w:r>
    </w:p>
    <w:p w:rsidR="00CD4A84" w:rsidRPr="00CD4A84" w:rsidRDefault="00CD4A84" w:rsidP="00CD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10. Przedstaw postępowanie usprawniające, u pacjenta po urazie rdz</w:t>
      </w:r>
      <w:r>
        <w:rPr>
          <w:rFonts w:ascii="Times New Roman" w:hAnsi="Times New Roman" w:cs="Times New Roman"/>
          <w:sz w:val="24"/>
          <w:szCs w:val="24"/>
        </w:rPr>
        <w:t>enia kręgowego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tetraplegia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w </w:t>
      </w:r>
      <w:r w:rsidRPr="00CD4A84">
        <w:rPr>
          <w:rFonts w:ascii="Times New Roman" w:hAnsi="Times New Roman" w:cs="Times New Roman"/>
          <w:sz w:val="24"/>
          <w:szCs w:val="24"/>
        </w:rPr>
        <w:t>okresie wczesnym.</w:t>
      </w:r>
    </w:p>
    <w:p w:rsidR="00CD4A84" w:rsidRPr="00CD4A84" w:rsidRDefault="00CD4A84" w:rsidP="00CD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11. Omów postępowanie usprawniające, u pacjenta po urazie rdz</w:t>
      </w:r>
      <w:r>
        <w:rPr>
          <w:rFonts w:ascii="Times New Roman" w:hAnsi="Times New Roman" w:cs="Times New Roman"/>
          <w:sz w:val="24"/>
          <w:szCs w:val="24"/>
        </w:rPr>
        <w:t xml:space="preserve">enia kręgowego (paraplegia) w </w:t>
      </w:r>
      <w:r w:rsidRPr="00CD4A84">
        <w:rPr>
          <w:rFonts w:ascii="Times New Roman" w:hAnsi="Times New Roman" w:cs="Times New Roman"/>
          <w:sz w:val="24"/>
          <w:szCs w:val="24"/>
        </w:rPr>
        <w:t>okresie późnym.</w:t>
      </w:r>
    </w:p>
    <w:p w:rsidR="00CD4A84" w:rsidRPr="00CD4A84" w:rsidRDefault="00CD4A84" w:rsidP="00CD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12. Omów wczesną rehabilitację pacjenta po udarze mózgu.</w:t>
      </w:r>
    </w:p>
    <w:p w:rsidR="00CD4A84" w:rsidRPr="00CD4A84" w:rsidRDefault="00CD4A84" w:rsidP="00CD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13. Ocena fizjoterapeutyczna chorego po udarze mózgu.</w:t>
      </w:r>
    </w:p>
    <w:p w:rsidR="00CD4A84" w:rsidRPr="00CD4A84" w:rsidRDefault="00CD4A84" w:rsidP="00CD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 xml:space="preserve">14. Przedstaw objawy i usprawnianie pacjenta po uszkodzeniu </w:t>
      </w:r>
      <w:r>
        <w:rPr>
          <w:rFonts w:ascii="Times New Roman" w:hAnsi="Times New Roman" w:cs="Times New Roman"/>
          <w:sz w:val="24"/>
          <w:szCs w:val="24"/>
        </w:rPr>
        <w:t xml:space="preserve">górnej części splotu ramiennego </w:t>
      </w:r>
      <w:r w:rsidRPr="00CD4A84">
        <w:rPr>
          <w:rFonts w:ascii="Times New Roman" w:hAnsi="Times New Roman" w:cs="Times New Roman"/>
          <w:sz w:val="24"/>
          <w:szCs w:val="24"/>
        </w:rPr>
        <w:t>zwane porażenie Erba-</w:t>
      </w:r>
      <w:proofErr w:type="spellStart"/>
      <w:r w:rsidRPr="00CD4A84">
        <w:rPr>
          <w:rFonts w:ascii="Times New Roman" w:hAnsi="Times New Roman" w:cs="Times New Roman"/>
          <w:sz w:val="24"/>
          <w:szCs w:val="24"/>
        </w:rPr>
        <w:t>Duchenn’a</w:t>
      </w:r>
      <w:proofErr w:type="spellEnd"/>
      <w:r w:rsidRPr="00CD4A84">
        <w:rPr>
          <w:rFonts w:ascii="Times New Roman" w:hAnsi="Times New Roman" w:cs="Times New Roman"/>
          <w:sz w:val="24"/>
          <w:szCs w:val="24"/>
        </w:rPr>
        <w:t>.</w:t>
      </w:r>
    </w:p>
    <w:p w:rsidR="00CD4A84" w:rsidRPr="00CD4A84" w:rsidRDefault="00CD4A84" w:rsidP="00CD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15. Omów objawy i usprawnianie pacjenta po urazie nerwu strzałkowego.</w:t>
      </w:r>
    </w:p>
    <w:p w:rsidR="00CD4A84" w:rsidRPr="00CD4A84" w:rsidRDefault="00CD4A84" w:rsidP="00CD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16. Ocena postawy ciała pacjenta z wadami postawy.</w:t>
      </w:r>
    </w:p>
    <w:p w:rsidR="00CD4A84" w:rsidRPr="00CD4A84" w:rsidRDefault="00CD4A84" w:rsidP="00CD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17. Zaplanuj usprawnianie pacjenta z plecami płaskimi.</w:t>
      </w:r>
    </w:p>
    <w:p w:rsidR="00CD4A84" w:rsidRPr="00CD4A84" w:rsidRDefault="00CD4A84" w:rsidP="00CD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lastRenderedPageBreak/>
        <w:t>18. Omów zasady planowania i usprawniania dzieci i młodzieży ze skoliozą.</w:t>
      </w:r>
    </w:p>
    <w:p w:rsidR="00CD4A84" w:rsidRPr="00CD4A84" w:rsidRDefault="00CD4A84" w:rsidP="00CD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 xml:space="preserve">19. Omów Test </w:t>
      </w:r>
      <w:proofErr w:type="spellStart"/>
      <w:r w:rsidRPr="00CD4A84">
        <w:rPr>
          <w:rFonts w:ascii="Times New Roman" w:hAnsi="Times New Roman" w:cs="Times New Roman"/>
          <w:sz w:val="24"/>
          <w:szCs w:val="24"/>
        </w:rPr>
        <w:t>Rissera</w:t>
      </w:r>
      <w:proofErr w:type="spellEnd"/>
      <w:r w:rsidRPr="00CD4A84">
        <w:rPr>
          <w:rFonts w:ascii="Times New Roman" w:hAnsi="Times New Roman" w:cs="Times New Roman"/>
          <w:sz w:val="24"/>
          <w:szCs w:val="24"/>
        </w:rPr>
        <w:t xml:space="preserve"> i jego znaczenie w programowaniu usprawniania dzieci ze skoliozą.</w:t>
      </w:r>
    </w:p>
    <w:p w:rsidR="00CD4A84" w:rsidRDefault="00CD4A84" w:rsidP="00CD4A84">
      <w:pPr>
        <w:rPr>
          <w:rFonts w:ascii="Times New Roman" w:hAnsi="Times New Roman" w:cs="Times New Roman"/>
          <w:sz w:val="24"/>
          <w:szCs w:val="24"/>
        </w:rPr>
      </w:pPr>
      <w:r w:rsidRPr="00CD4A84">
        <w:rPr>
          <w:rFonts w:ascii="Times New Roman" w:hAnsi="Times New Roman" w:cs="Times New Roman"/>
          <w:sz w:val="24"/>
          <w:szCs w:val="24"/>
        </w:rPr>
        <w:t>20. Przedstaw usprawnianie pacjenta z wrodzonym kręczem szyi.</w:t>
      </w:r>
    </w:p>
    <w:p w:rsidR="00CD4A84" w:rsidRPr="008360D0" w:rsidRDefault="00CD4A84" w:rsidP="00CD4A84">
      <w:pPr>
        <w:rPr>
          <w:rFonts w:ascii="Times New Roman" w:hAnsi="Times New Roman" w:cs="Times New Roman"/>
          <w:b/>
          <w:sz w:val="24"/>
          <w:szCs w:val="24"/>
        </w:rPr>
      </w:pPr>
      <w:r w:rsidRPr="008360D0">
        <w:rPr>
          <w:rFonts w:ascii="Times New Roman" w:hAnsi="Times New Roman" w:cs="Times New Roman"/>
          <w:b/>
          <w:sz w:val="24"/>
          <w:szCs w:val="24"/>
        </w:rPr>
        <w:t>Kinezyterapia</w:t>
      </w:r>
    </w:p>
    <w:p w:rsidR="00CD4A84" w:rsidRPr="00CD4A84" w:rsidRDefault="00CD4A84" w:rsidP="00CD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Metodyka wykonania PIR wg Mitchella –wymień poszczególne fazy</w:t>
      </w:r>
      <w:r w:rsidR="008A7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Pr="00CD4A84" w:rsidRDefault="00CD4A84" w:rsidP="00CD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Opisz skalę </w:t>
      </w:r>
      <w:proofErr w:type="spellStart"/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Lovetta</w:t>
      </w:r>
      <w:proofErr w:type="spellEnd"/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opisz przebieg badania na wybranym mięśniu</w:t>
      </w:r>
      <w:r w:rsidR="008A7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Pr="00CD4A84" w:rsidRDefault="00CD4A84" w:rsidP="00CD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Podział ćwiczeń z oporem ze względu na rodzaj pracy mięśniowej</w:t>
      </w:r>
      <w:r w:rsidR="008A7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D4A84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CD4A84" w:rsidRPr="00CD4A84" w:rsidRDefault="00CD4A84" w:rsidP="00CD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Omów najczęstsze zaburzenia chodu</w:t>
      </w:r>
      <w:r w:rsidR="008A7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Pr="00CD4A84" w:rsidRDefault="00CD4A84" w:rsidP="00CD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Omów zasady wykonywania ćwiczeń oddechowych</w:t>
      </w:r>
      <w:r w:rsidR="008A7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Pr="00CD4A84" w:rsidRDefault="00CD4A84" w:rsidP="00CD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Wymień i opisz techniki rozciągania wg metody PNF</w:t>
      </w:r>
      <w:r w:rsidR="008A7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Pr="00CD4A84" w:rsidRDefault="00CD4A84" w:rsidP="00CD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Wymień czynniki modyfikujące gibkość</w:t>
      </w:r>
      <w:r w:rsidR="008A7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Pr="00CD4A84" w:rsidRDefault="00CD4A84" w:rsidP="00CD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Opisz zasady pomiaru metodą SFTR i zaprezentuj odpowiedni zapis na przykładzie stawu biodrowego</w:t>
      </w:r>
      <w:r w:rsidR="008A7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Pr="00CD4A84" w:rsidRDefault="00CD4A84" w:rsidP="00CD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Opisz rodzaje pomiarów linijnych wykonywanych za pomocą miary krawieckiej</w:t>
      </w:r>
      <w:r w:rsidR="008A7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Pr="00CD4A84" w:rsidRDefault="00CD4A84" w:rsidP="00CD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Wyjaśnij pojęcie otwartego łańcucha kinematycznego</w:t>
      </w:r>
      <w:r w:rsidR="008A7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Pr="00CD4A84" w:rsidRDefault="00CD4A84" w:rsidP="00CD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Opisz poziomy koordynacji ruchowej</w:t>
      </w:r>
      <w:r w:rsidR="008A7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Pr="00CD4A84" w:rsidRDefault="00CD4A84" w:rsidP="00CD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Opisz zasady i przebieg pionizacji na stole </w:t>
      </w:r>
      <w:proofErr w:type="spellStart"/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pionizacyjnym</w:t>
      </w:r>
      <w:proofErr w:type="spellEnd"/>
      <w:r w:rsidR="008A7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Pr="00CD4A84" w:rsidRDefault="00CD4A84" w:rsidP="00CD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Opisz fazy chodu</w:t>
      </w:r>
      <w:r w:rsidR="008A7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Pr="00CD4A84" w:rsidRDefault="00CD4A84" w:rsidP="00CD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Opisz wyznaczniki chodu</w:t>
      </w:r>
      <w:r w:rsidR="008A7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Pr="00CD4A84" w:rsidRDefault="00CD4A84" w:rsidP="00CD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Wymień rodzaje i cele stosowania wyciągów</w:t>
      </w:r>
      <w:r w:rsidR="008A7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Pr="00CD4A84" w:rsidRDefault="00CD4A84" w:rsidP="00CD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Opisz zasady anamnezy</w:t>
      </w:r>
      <w:r w:rsidR="008A7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Pr="00CD4A84" w:rsidRDefault="00CD4A84" w:rsidP="00CD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17. Opisz czerwone flagi w kwalifikacji do </w:t>
      </w:r>
      <w:proofErr w:type="spellStart"/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kinezyteapii</w:t>
      </w:r>
      <w:proofErr w:type="spellEnd"/>
      <w:r w:rsidR="008A7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Pr="00CD4A84" w:rsidRDefault="00CD4A84" w:rsidP="00CD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Opisz zasady obserwacji postawy</w:t>
      </w:r>
      <w:r w:rsidR="008A7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Pr="00CD4A84" w:rsidRDefault="00CD4A84" w:rsidP="00CD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 Opisz podstawowe zasady metody PNF</w:t>
      </w:r>
      <w:r w:rsidR="008A7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D4A84" w:rsidRDefault="00CD4A84" w:rsidP="0050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 Opisz zasady i metodykę wykonywania ćwiczeń biernych</w:t>
      </w:r>
      <w:r w:rsidR="008A7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07D96" w:rsidRPr="00507D96" w:rsidRDefault="00507D96" w:rsidP="0050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DCE" w:rsidRDefault="008360D0" w:rsidP="00CD4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 osób niepełnosprawnych</w:t>
      </w:r>
    </w:p>
    <w:p w:rsidR="00507D96" w:rsidRDefault="00507D96" w:rsidP="00507D9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07D96">
        <w:rPr>
          <w:rFonts w:ascii="Times New Roman" w:hAnsi="Times New Roman" w:cs="Times New Roman"/>
        </w:rPr>
        <w:t>Wpływ uprawiania sportu na osoby niewidzące i niedowidzące. Jakie indywidualne i zespołowe dyscypliny paraolimpijskie, przeznaczone dla osób niewidzących, występują na Igrzyskach Paraolimpijskich, i co wnoszą w życie codzienne sportowców.</w:t>
      </w:r>
    </w:p>
    <w:p w:rsidR="00507D96" w:rsidRDefault="00507D96" w:rsidP="00507D9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07D96">
        <w:rPr>
          <w:rFonts w:ascii="Times New Roman" w:hAnsi="Times New Roman" w:cs="Times New Roman"/>
        </w:rPr>
        <w:t>Klasyfikacja w sporcie paraolimpijskim. Wpływ klasyfikacji na tworzenie składów drużyn na przykładzie rugby na wózkach.</w:t>
      </w:r>
    </w:p>
    <w:p w:rsidR="00507D96" w:rsidRDefault="00507D96" w:rsidP="00507D9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07D96">
        <w:rPr>
          <w:rFonts w:ascii="Times New Roman" w:hAnsi="Times New Roman" w:cs="Times New Roman"/>
        </w:rPr>
        <w:t xml:space="preserve">Adaptacja sportu dla osób z różną niepełnosprawnością poprzez wykorzystanie technologii w sporcie paraolimpijskim na przykładzie </w:t>
      </w:r>
      <w:proofErr w:type="spellStart"/>
      <w:r w:rsidRPr="00507D96">
        <w:rPr>
          <w:rFonts w:ascii="Times New Roman" w:hAnsi="Times New Roman" w:cs="Times New Roman"/>
        </w:rPr>
        <w:t>parakolarstwa</w:t>
      </w:r>
      <w:proofErr w:type="spellEnd"/>
      <w:r w:rsidRPr="00507D96">
        <w:rPr>
          <w:rFonts w:ascii="Times New Roman" w:hAnsi="Times New Roman" w:cs="Times New Roman"/>
        </w:rPr>
        <w:t>. Rodzaje rowerów wykorzystywanych w kolarstwie osób z niepełnosprawnością.</w:t>
      </w:r>
    </w:p>
    <w:p w:rsidR="00507D96" w:rsidRDefault="00507D96" w:rsidP="00507D9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07D96">
        <w:rPr>
          <w:rFonts w:ascii="Times New Roman" w:hAnsi="Times New Roman" w:cs="Times New Roman"/>
        </w:rPr>
        <w:t>Zwiększenie tempa gry i atrakcyjności widowiska sportowego poprzez odpowiednie przepisy sportowe na przykładzie koszykówki na wózkach. Zasady związane z czasem w koszykówce na wózkach.</w:t>
      </w:r>
    </w:p>
    <w:p w:rsidR="00507D96" w:rsidRPr="00507D96" w:rsidRDefault="00507D96" w:rsidP="00507D9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07D96">
        <w:rPr>
          <w:rFonts w:ascii="Times New Roman" w:hAnsi="Times New Roman" w:cs="Times New Roman"/>
        </w:rPr>
        <w:t>Idea i cele sportu paraolimpijskiego. Jakie podobieństwa, a jakie różnice występują pomiędzy pierwszymi zawodami dla osób niepełnosprawnych, a ostatnimi Igrzyskami Paraolimpijskimi.</w:t>
      </w:r>
    </w:p>
    <w:p w:rsidR="00507D96" w:rsidRPr="00507D96" w:rsidRDefault="00507D96" w:rsidP="00CD4A84">
      <w:pPr>
        <w:rPr>
          <w:rFonts w:ascii="Times New Roman" w:hAnsi="Times New Roman" w:cs="Times New Roman"/>
          <w:b/>
          <w:sz w:val="24"/>
          <w:szCs w:val="24"/>
        </w:rPr>
      </w:pPr>
    </w:p>
    <w:p w:rsidR="00B27DCE" w:rsidRDefault="00B27DCE" w:rsidP="00CD4A84">
      <w:pPr>
        <w:rPr>
          <w:rFonts w:ascii="Times New Roman" w:hAnsi="Times New Roman" w:cs="Times New Roman"/>
          <w:b/>
          <w:sz w:val="24"/>
          <w:szCs w:val="24"/>
        </w:rPr>
      </w:pPr>
      <w:r w:rsidRPr="008360D0">
        <w:rPr>
          <w:rFonts w:ascii="Times New Roman" w:hAnsi="Times New Roman" w:cs="Times New Roman"/>
          <w:b/>
          <w:sz w:val="24"/>
          <w:szCs w:val="24"/>
        </w:rPr>
        <w:t xml:space="preserve">Kształcenie ruchowe i metodyka nauczania ruchu </w:t>
      </w:r>
    </w:p>
    <w:p w:rsidR="00660D60" w:rsidRPr="00660D60" w:rsidRDefault="00660D60" w:rsidP="00660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D60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funkcje aktywności fizycznej w ontogenezie.</w:t>
      </w:r>
    </w:p>
    <w:p w:rsidR="00660D60" w:rsidRPr="00660D60" w:rsidRDefault="00660D60" w:rsidP="00660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D60">
        <w:rPr>
          <w:rFonts w:ascii="Times New Roman" w:eastAsia="Calibri" w:hAnsi="Times New Roman" w:cs="Times New Roman"/>
          <w:sz w:val="24"/>
          <w:szCs w:val="24"/>
        </w:rPr>
        <w:t>Scharakteryzuj strukturę ludzkiej motoryczności.</w:t>
      </w:r>
    </w:p>
    <w:p w:rsidR="00660D60" w:rsidRPr="00660D60" w:rsidRDefault="00660D60" w:rsidP="00660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D60">
        <w:rPr>
          <w:rFonts w:ascii="Times New Roman" w:eastAsia="Calibri" w:hAnsi="Times New Roman" w:cs="Times New Roman"/>
          <w:sz w:val="24"/>
          <w:szCs w:val="24"/>
        </w:rPr>
        <w:lastRenderedPageBreak/>
        <w:t>Opisz budowę typowej jednostki zajęć ruchowych.</w:t>
      </w:r>
    </w:p>
    <w:p w:rsidR="00660D60" w:rsidRPr="00660D60" w:rsidRDefault="00660D60" w:rsidP="00660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D60">
        <w:rPr>
          <w:rFonts w:ascii="Times New Roman" w:eastAsia="Calibri" w:hAnsi="Times New Roman" w:cs="Times New Roman"/>
          <w:sz w:val="24"/>
          <w:szCs w:val="24"/>
        </w:rPr>
        <w:t>Opisz zasady nauczania.</w:t>
      </w:r>
    </w:p>
    <w:p w:rsidR="00660D60" w:rsidRPr="00660D60" w:rsidRDefault="00660D60" w:rsidP="00660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D60">
        <w:rPr>
          <w:rFonts w:ascii="Times New Roman" w:eastAsia="Calibri" w:hAnsi="Times New Roman" w:cs="Times New Roman"/>
          <w:sz w:val="24"/>
          <w:szCs w:val="24"/>
        </w:rPr>
        <w:t xml:space="preserve">Wymień metody realizacji zadań ruchowych oraz </w:t>
      </w:r>
      <w:r w:rsidRPr="00660D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scharakteryzuj wybraną metodę</w:t>
      </w:r>
      <w:r w:rsidRPr="00660D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0D60" w:rsidRPr="00660D60" w:rsidRDefault="00660D60" w:rsidP="00660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D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Scharakteryzuj</w:t>
      </w:r>
      <w:r w:rsidRPr="00660D60">
        <w:rPr>
          <w:rFonts w:ascii="Times New Roman" w:eastAsia="Calibri" w:hAnsi="Times New Roman" w:cs="Times New Roman"/>
          <w:sz w:val="24"/>
          <w:szCs w:val="24"/>
        </w:rPr>
        <w:t xml:space="preserve"> metody nauczania ruchu.</w:t>
      </w:r>
    </w:p>
    <w:p w:rsidR="00660D60" w:rsidRPr="00660D60" w:rsidRDefault="00660D60" w:rsidP="00660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D60">
        <w:rPr>
          <w:rFonts w:ascii="Times New Roman" w:eastAsia="Calibri" w:hAnsi="Times New Roman" w:cs="Times New Roman"/>
          <w:sz w:val="24"/>
          <w:szCs w:val="24"/>
        </w:rPr>
        <w:t>Wymień skutki długotrwałej hipokinezji.</w:t>
      </w:r>
    </w:p>
    <w:p w:rsidR="00660D60" w:rsidRPr="00660D60" w:rsidRDefault="00660D60" w:rsidP="00660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D60">
        <w:rPr>
          <w:rFonts w:ascii="Times New Roman" w:eastAsia="Calibri" w:hAnsi="Times New Roman" w:cs="Times New Roman"/>
          <w:sz w:val="24"/>
          <w:szCs w:val="24"/>
        </w:rPr>
        <w:t>Opisz przesłanki dydaktyczne motorycznego uczenia się.</w:t>
      </w:r>
    </w:p>
    <w:p w:rsidR="00660D60" w:rsidRPr="00660D60" w:rsidRDefault="00660D60" w:rsidP="00660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D60">
        <w:rPr>
          <w:rFonts w:ascii="Times New Roman" w:eastAsia="Calibri" w:hAnsi="Times New Roman" w:cs="Times New Roman"/>
          <w:sz w:val="24"/>
          <w:szCs w:val="24"/>
        </w:rPr>
        <w:t>Opisz wybrany model motorycznego uczenia się.</w:t>
      </w:r>
    </w:p>
    <w:p w:rsidR="00660D60" w:rsidRPr="00E5766A" w:rsidRDefault="00660D60" w:rsidP="00CD4A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D60">
        <w:rPr>
          <w:rFonts w:ascii="Times New Roman" w:eastAsia="Calibri" w:hAnsi="Times New Roman" w:cs="Times New Roman"/>
          <w:sz w:val="24"/>
          <w:szCs w:val="24"/>
        </w:rPr>
        <w:t xml:space="preserve">Omów komponenty </w:t>
      </w:r>
      <w:r w:rsidR="00E5766A">
        <w:rPr>
          <w:rFonts w:ascii="Times New Roman" w:eastAsia="Calibri" w:hAnsi="Times New Roman" w:cs="Times New Roman"/>
          <w:sz w:val="24"/>
          <w:szCs w:val="24"/>
        </w:rPr>
        <w:t xml:space="preserve">koncepcji </w:t>
      </w:r>
      <w:proofErr w:type="spellStart"/>
      <w:r w:rsidR="00E5766A">
        <w:rPr>
          <w:rFonts w:ascii="Times New Roman" w:eastAsia="Calibri" w:hAnsi="Times New Roman" w:cs="Times New Roman"/>
          <w:sz w:val="24"/>
          <w:szCs w:val="24"/>
        </w:rPr>
        <w:t>Health</w:t>
      </w:r>
      <w:proofErr w:type="spellEnd"/>
      <w:r w:rsidR="00E57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766A">
        <w:rPr>
          <w:rFonts w:ascii="Times New Roman" w:eastAsia="Calibri" w:hAnsi="Times New Roman" w:cs="Times New Roman"/>
          <w:sz w:val="24"/>
          <w:szCs w:val="24"/>
        </w:rPr>
        <w:t>Realed</w:t>
      </w:r>
      <w:proofErr w:type="spellEnd"/>
      <w:r w:rsidR="00E5766A">
        <w:rPr>
          <w:rFonts w:ascii="Times New Roman" w:eastAsia="Calibri" w:hAnsi="Times New Roman" w:cs="Times New Roman"/>
          <w:sz w:val="24"/>
          <w:szCs w:val="24"/>
        </w:rPr>
        <w:t xml:space="preserve"> Fitness.</w:t>
      </w:r>
    </w:p>
    <w:sectPr w:rsidR="00660D60" w:rsidRPr="00E5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77D"/>
    <w:multiLevelType w:val="hybridMultilevel"/>
    <w:tmpl w:val="9A1A3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19"/>
    <w:multiLevelType w:val="hybridMultilevel"/>
    <w:tmpl w:val="0DDC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47DD"/>
    <w:multiLevelType w:val="hybridMultilevel"/>
    <w:tmpl w:val="1FF2D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222E"/>
    <w:multiLevelType w:val="hybridMultilevel"/>
    <w:tmpl w:val="1C4E3D54"/>
    <w:lvl w:ilvl="0" w:tplc="26562E8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A9841FC"/>
    <w:multiLevelType w:val="hybridMultilevel"/>
    <w:tmpl w:val="A1A23CF6"/>
    <w:lvl w:ilvl="0" w:tplc="2D42B5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05A7C"/>
    <w:multiLevelType w:val="hybridMultilevel"/>
    <w:tmpl w:val="6C0C7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D554C"/>
    <w:multiLevelType w:val="hybridMultilevel"/>
    <w:tmpl w:val="2EDAD090"/>
    <w:lvl w:ilvl="0" w:tplc="3DD2257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776C8"/>
    <w:multiLevelType w:val="multilevel"/>
    <w:tmpl w:val="7716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859FB"/>
    <w:multiLevelType w:val="hybridMultilevel"/>
    <w:tmpl w:val="F098B9E0"/>
    <w:lvl w:ilvl="0" w:tplc="53C2A0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7F6189"/>
    <w:multiLevelType w:val="hybridMultilevel"/>
    <w:tmpl w:val="166C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BD"/>
    <w:rsid w:val="001708A7"/>
    <w:rsid w:val="00343DD5"/>
    <w:rsid w:val="0045424E"/>
    <w:rsid w:val="00507D96"/>
    <w:rsid w:val="00585281"/>
    <w:rsid w:val="00645DA7"/>
    <w:rsid w:val="00660D60"/>
    <w:rsid w:val="007344BD"/>
    <w:rsid w:val="007622D2"/>
    <w:rsid w:val="007D68D7"/>
    <w:rsid w:val="008360D0"/>
    <w:rsid w:val="008672CC"/>
    <w:rsid w:val="008A7C75"/>
    <w:rsid w:val="008D655D"/>
    <w:rsid w:val="00A14F75"/>
    <w:rsid w:val="00A732D0"/>
    <w:rsid w:val="00A87539"/>
    <w:rsid w:val="00B27DCE"/>
    <w:rsid w:val="00CD4A84"/>
    <w:rsid w:val="00DF5636"/>
    <w:rsid w:val="00E5766A"/>
    <w:rsid w:val="00F22D10"/>
    <w:rsid w:val="00F7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08A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708A7"/>
    <w:pPr>
      <w:spacing w:after="0" w:line="240" w:lineRule="auto"/>
      <w:ind w:left="720"/>
      <w:contextualSpacing/>
    </w:pPr>
    <w:rPr>
      <w:rFonts w:ascii="Arial Unicode MS" w:eastAsia="Calibri" w:hAnsi="Arial Unicode MS" w:cs="Arial Unicode MS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08A7"/>
    <w:rPr>
      <w:b/>
      <w:bCs/>
    </w:rPr>
  </w:style>
  <w:style w:type="paragraph" w:styleId="NormalnyWeb">
    <w:name w:val="Normal (Web)"/>
    <w:basedOn w:val="Normalny"/>
    <w:uiPriority w:val="99"/>
    <w:unhideWhenUsed/>
    <w:rsid w:val="0017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14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08A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708A7"/>
    <w:pPr>
      <w:spacing w:after="0" w:line="240" w:lineRule="auto"/>
      <w:ind w:left="720"/>
      <w:contextualSpacing/>
    </w:pPr>
    <w:rPr>
      <w:rFonts w:ascii="Arial Unicode MS" w:eastAsia="Calibri" w:hAnsi="Arial Unicode MS" w:cs="Arial Unicode MS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08A7"/>
    <w:rPr>
      <w:b/>
      <w:bCs/>
    </w:rPr>
  </w:style>
  <w:style w:type="paragraph" w:styleId="NormalnyWeb">
    <w:name w:val="Normal (Web)"/>
    <w:basedOn w:val="Normalny"/>
    <w:uiPriority w:val="99"/>
    <w:unhideWhenUsed/>
    <w:rsid w:val="0017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1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191F595A.dotm</Template>
  <TotalTime>656</TotalTime>
  <Pages>6</Pages>
  <Words>1576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Weber</dc:creator>
  <cp:lastModifiedBy>Helena Weber</cp:lastModifiedBy>
  <cp:revision>20</cp:revision>
  <dcterms:created xsi:type="dcterms:W3CDTF">2022-03-07T13:06:00Z</dcterms:created>
  <dcterms:modified xsi:type="dcterms:W3CDTF">2022-03-29T07:31:00Z</dcterms:modified>
</cp:coreProperties>
</file>