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A86ED4">
        <w:rPr>
          <w:sz w:val="72"/>
          <w:szCs w:val="72"/>
        </w:rPr>
        <w:t>3</w:t>
      </w:r>
      <w:r w:rsidRPr="00114CAA">
        <w:rPr>
          <w:sz w:val="72"/>
          <w:szCs w:val="72"/>
        </w:rPr>
        <w:t>.</w:t>
      </w:r>
      <w:r w:rsidR="000C3038">
        <w:rPr>
          <w:sz w:val="72"/>
          <w:szCs w:val="72"/>
        </w:rPr>
        <w:t>1</w:t>
      </w:r>
      <w:r w:rsidRPr="00114CAA">
        <w:rPr>
          <w:sz w:val="72"/>
          <w:szCs w:val="72"/>
        </w:rPr>
        <w:t>0 (</w:t>
      </w:r>
      <w:r w:rsidR="006F0D4F">
        <w:rPr>
          <w:sz w:val="72"/>
          <w:szCs w:val="72"/>
        </w:rPr>
        <w:t>poniedział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814099">
        <w:rPr>
          <w:sz w:val="72"/>
          <w:szCs w:val="72"/>
        </w:rPr>
        <w:t>6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10</w:t>
      </w:r>
      <w:r w:rsidRPr="00114CAA">
        <w:rPr>
          <w:sz w:val="72"/>
          <w:szCs w:val="72"/>
        </w:rPr>
        <w:t xml:space="preserve"> (</w:t>
      </w:r>
      <w:r w:rsidR="00814099">
        <w:rPr>
          <w:sz w:val="72"/>
          <w:szCs w:val="72"/>
        </w:rPr>
        <w:t>czwar</w:t>
      </w:r>
      <w:r w:rsidR="006F0D4F">
        <w:rPr>
          <w:sz w:val="72"/>
          <w:szCs w:val="72"/>
        </w:rPr>
        <w:t>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 Kampusie </w:t>
      </w:r>
      <w:r w:rsidR="006B04CC">
        <w:rPr>
          <w:sz w:val="72"/>
          <w:szCs w:val="72"/>
        </w:rPr>
        <w:t>A. K.</w:t>
      </w:r>
      <w:r>
        <w:rPr>
          <w:sz w:val="72"/>
          <w:szCs w:val="72"/>
        </w:rPr>
        <w:t xml:space="preserve">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>wg.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>,</w:t>
      </w:r>
      <w:r w:rsidR="000C3038">
        <w:rPr>
          <w:sz w:val="44"/>
          <w:szCs w:val="44"/>
        </w:rPr>
        <w:t xml:space="preserve"> </w:t>
      </w:r>
      <w:proofErr w:type="spellStart"/>
      <w:r w:rsidRPr="00114CAA">
        <w:rPr>
          <w:sz w:val="44"/>
          <w:szCs w:val="44"/>
        </w:rPr>
        <w:t>futsal</w:t>
      </w:r>
      <w:proofErr w:type="spellEnd"/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>
        <w:rPr>
          <w:rFonts w:asciiTheme="minorHAnsi" w:hAnsiTheme="minorHAnsi"/>
          <w:b/>
          <w:sz w:val="40"/>
          <w:szCs w:val="40"/>
        </w:rPr>
        <w:t>ZIMOWY 20</w:t>
      </w:r>
      <w:r w:rsidR="006F0D4F">
        <w:rPr>
          <w:rFonts w:asciiTheme="minorHAnsi" w:hAnsiTheme="minorHAnsi"/>
          <w:b/>
          <w:sz w:val="40"/>
          <w:szCs w:val="40"/>
        </w:rPr>
        <w:t>2</w:t>
      </w:r>
      <w:r w:rsidR="00A86ED4">
        <w:rPr>
          <w:rFonts w:asciiTheme="minorHAnsi" w:hAnsiTheme="minorHAnsi"/>
          <w:b/>
          <w:sz w:val="40"/>
          <w:szCs w:val="40"/>
        </w:rPr>
        <w:t>2</w:t>
      </w:r>
      <w:r>
        <w:rPr>
          <w:rFonts w:asciiTheme="minorHAnsi" w:hAnsiTheme="minorHAnsi"/>
          <w:b/>
          <w:sz w:val="40"/>
          <w:szCs w:val="40"/>
        </w:rPr>
        <w:t xml:space="preserve"> / 20</w:t>
      </w:r>
      <w:r w:rsidR="004C1A2D">
        <w:rPr>
          <w:rFonts w:asciiTheme="minorHAnsi" w:hAnsiTheme="minorHAnsi"/>
          <w:b/>
          <w:sz w:val="40"/>
          <w:szCs w:val="40"/>
        </w:rPr>
        <w:t>2</w:t>
      </w:r>
      <w:r w:rsidR="00A86ED4">
        <w:rPr>
          <w:rFonts w:asciiTheme="minorHAnsi" w:hAnsiTheme="minorHAnsi"/>
          <w:b/>
          <w:sz w:val="40"/>
          <w:szCs w:val="40"/>
        </w:rPr>
        <w:t>3</w:t>
      </w:r>
    </w:p>
    <w:p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6F0D4F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A86ED4">
              <w:rPr>
                <w:rFonts w:ascii="Arial CE" w:hAnsi="Arial CE" w:cs="Arial CE"/>
                <w:bCs/>
                <w:sz w:val="28"/>
                <w:szCs w:val="20"/>
              </w:rPr>
              <w:t>3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1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A86ED4">
              <w:rPr>
                <w:rFonts w:ascii="Arial CE" w:hAnsi="Arial CE" w:cs="Arial CE"/>
                <w:bCs/>
                <w:sz w:val="28"/>
                <w:szCs w:val="20"/>
              </w:rPr>
              <w:t>4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środa </w:t>
            </w:r>
            <w:r w:rsidR="00A86ED4">
              <w:rPr>
                <w:rFonts w:ascii="Arial CE" w:hAnsi="Arial CE" w:cs="Arial CE"/>
                <w:bCs/>
                <w:sz w:val="28"/>
                <w:szCs w:val="20"/>
              </w:rPr>
              <w:t>5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A86ED4">
              <w:rPr>
                <w:rFonts w:ascii="Arial CE" w:hAnsi="Arial CE" w:cs="Arial CE"/>
                <w:bCs/>
                <w:sz w:val="28"/>
                <w:szCs w:val="20"/>
              </w:rPr>
              <w:t>6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A86ED4">
              <w:rPr>
                <w:rFonts w:ascii="Arial CE" w:hAnsi="Arial CE" w:cs="Arial CE"/>
                <w:bCs/>
                <w:sz w:val="28"/>
                <w:szCs w:val="20"/>
              </w:rPr>
              <w:t>7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</w:tr>
      <w:tr w:rsidR="000F39AC" w:rsidRPr="004F3A1E" w:rsidTr="006F0D4F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BC44D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715F43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715F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C1084A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C1084A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C1084A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BC44DC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0F39A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0F39A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0F39A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715F43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715F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F0D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BC44DC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  <w:p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BC44D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715F43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715F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BC44DC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6F0D4F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350EB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C44E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39AC" w:rsidRPr="004F3A1E" w:rsidTr="006F0D4F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6F0D4F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E61B69" w:rsidRDefault="000F39AC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0F39A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0F39A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0F39A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39AC" w:rsidRPr="004F3A1E" w:rsidTr="006F0D4F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</w:tr>
    </w:tbl>
    <w:p w:rsidR="004C5589" w:rsidRDefault="004C5589" w:rsidP="004C5589"/>
    <w:p w:rsidR="004C5589" w:rsidRDefault="004C5589" w:rsidP="004C5589"/>
    <w:p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A0"/>
    <w:rsid w:val="000C3038"/>
    <w:rsid w:val="000D2A88"/>
    <w:rsid w:val="000F39AC"/>
    <w:rsid w:val="00114CAA"/>
    <w:rsid w:val="00182F93"/>
    <w:rsid w:val="001B71A0"/>
    <w:rsid w:val="001C63DD"/>
    <w:rsid w:val="001E76D3"/>
    <w:rsid w:val="00217D15"/>
    <w:rsid w:val="00275759"/>
    <w:rsid w:val="00290252"/>
    <w:rsid w:val="002C193A"/>
    <w:rsid w:val="00350EBE"/>
    <w:rsid w:val="004B6571"/>
    <w:rsid w:val="004C1A2D"/>
    <w:rsid w:val="004C5589"/>
    <w:rsid w:val="005B5FEC"/>
    <w:rsid w:val="005C23F6"/>
    <w:rsid w:val="00615F8C"/>
    <w:rsid w:val="00651225"/>
    <w:rsid w:val="006B04CC"/>
    <w:rsid w:val="006F0D4F"/>
    <w:rsid w:val="007B1D79"/>
    <w:rsid w:val="007D7FA0"/>
    <w:rsid w:val="00814099"/>
    <w:rsid w:val="008269C6"/>
    <w:rsid w:val="00862460"/>
    <w:rsid w:val="009C41F6"/>
    <w:rsid w:val="00A86ED4"/>
    <w:rsid w:val="00AD3E33"/>
    <w:rsid w:val="00B862C0"/>
    <w:rsid w:val="00BC44DC"/>
    <w:rsid w:val="00BD0369"/>
    <w:rsid w:val="00BD1CF9"/>
    <w:rsid w:val="00BE5E6F"/>
    <w:rsid w:val="00C1084A"/>
    <w:rsid w:val="00C44EF1"/>
    <w:rsid w:val="00E61B69"/>
    <w:rsid w:val="00F27133"/>
    <w:rsid w:val="00F33852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8B4D8742</Template>
  <TotalTime>0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Ilona Staszak</cp:lastModifiedBy>
  <cp:revision>2</cp:revision>
  <cp:lastPrinted>2015-09-30T07:25:00Z</cp:lastPrinted>
  <dcterms:created xsi:type="dcterms:W3CDTF">2022-09-30T06:50:00Z</dcterms:created>
  <dcterms:modified xsi:type="dcterms:W3CDTF">2022-09-30T06:50:00Z</dcterms:modified>
</cp:coreProperties>
</file>