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85" w:rsidRPr="007234BB" w:rsidRDefault="007234BB">
      <w:pPr>
        <w:rPr>
          <w:b/>
          <w:sz w:val="40"/>
          <w:szCs w:val="40"/>
        </w:rPr>
      </w:pPr>
      <w:r w:rsidRPr="007234BB">
        <w:rPr>
          <w:b/>
          <w:sz w:val="40"/>
          <w:szCs w:val="40"/>
        </w:rPr>
        <w:t xml:space="preserve">FIZJOTERAPIA   ROK   1   </w:t>
      </w:r>
    </w:p>
    <w:p w:rsidR="007234BB" w:rsidRDefault="00267E68">
      <w:pPr>
        <w:rPr>
          <w:b/>
          <w:sz w:val="40"/>
          <w:szCs w:val="40"/>
        </w:rPr>
      </w:pPr>
      <w:r>
        <w:rPr>
          <w:b/>
          <w:sz w:val="40"/>
          <w:szCs w:val="40"/>
        </w:rPr>
        <w:t>(podział na grupy ćwiczeniowe)</w:t>
      </w:r>
    </w:p>
    <w:p w:rsidR="00267E68" w:rsidRDefault="00267E68">
      <w:pPr>
        <w:rPr>
          <w:b/>
          <w:sz w:val="40"/>
          <w:szCs w:val="40"/>
        </w:rPr>
      </w:pPr>
    </w:p>
    <w:p w:rsidR="00267E68" w:rsidRPr="007234BB" w:rsidRDefault="00267E68">
      <w:pPr>
        <w:rPr>
          <w:b/>
          <w:sz w:val="40"/>
          <w:szCs w:val="40"/>
        </w:rPr>
      </w:pPr>
      <w:r>
        <w:rPr>
          <w:b/>
          <w:sz w:val="40"/>
          <w:szCs w:val="40"/>
        </w:rPr>
        <w:t>GRUPA   nr 1</w:t>
      </w:r>
    </w:p>
    <w:tbl>
      <w:tblPr>
        <w:tblW w:w="3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268"/>
      </w:tblGrid>
      <w:tr w:rsidR="00267E68" w:rsidRPr="007234BB" w:rsidTr="00267E68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Nr albumu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32944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33477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32945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32946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24368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32947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33473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32948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33475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32949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32950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32951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33474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32952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32953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32954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32955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32956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32957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32958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32959</w:t>
            </w:r>
          </w:p>
        </w:tc>
      </w:tr>
    </w:tbl>
    <w:p w:rsidR="007234BB" w:rsidRDefault="007234BB"/>
    <w:p w:rsidR="007234BB" w:rsidRDefault="007234BB"/>
    <w:p w:rsidR="007234BB" w:rsidRDefault="007234BB"/>
    <w:p w:rsidR="00267E68" w:rsidRDefault="00267E68"/>
    <w:p w:rsidR="00267E68" w:rsidRDefault="00267E68">
      <w:bookmarkStart w:id="0" w:name="_GoBack"/>
      <w:bookmarkEnd w:id="0"/>
    </w:p>
    <w:p w:rsidR="00267E68" w:rsidRDefault="00267E68"/>
    <w:p w:rsidR="00267E68" w:rsidRPr="00267E68" w:rsidRDefault="00267E68">
      <w:pPr>
        <w:rPr>
          <w:b/>
          <w:sz w:val="40"/>
          <w:szCs w:val="40"/>
        </w:rPr>
      </w:pPr>
      <w:r>
        <w:rPr>
          <w:b/>
          <w:sz w:val="40"/>
          <w:szCs w:val="40"/>
        </w:rPr>
        <w:t>GRUPA   nr 2</w:t>
      </w: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119"/>
      </w:tblGrid>
      <w:tr w:rsidR="00267E68" w:rsidRPr="007234BB" w:rsidTr="00267E68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Nr albumu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32960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32961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32962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32963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32964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32965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33481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32966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32967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32968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32969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32970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32971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32972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32973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32974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32975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32940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32976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32977</w:t>
            </w:r>
          </w:p>
        </w:tc>
      </w:tr>
      <w:tr w:rsidR="00267E68" w:rsidRPr="007234BB" w:rsidTr="00267E68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68" w:rsidRPr="007234BB" w:rsidRDefault="00267E68" w:rsidP="0072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7234B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33483</w:t>
            </w:r>
          </w:p>
        </w:tc>
      </w:tr>
    </w:tbl>
    <w:p w:rsidR="007234BB" w:rsidRDefault="007234BB"/>
    <w:sectPr w:rsidR="0072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BB"/>
    <w:rsid w:val="00267E68"/>
    <w:rsid w:val="007234BB"/>
    <w:rsid w:val="00D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494C39ED</Template>
  <TotalTime>4</TotalTime>
  <Pages>3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2</cp:revision>
  <dcterms:created xsi:type="dcterms:W3CDTF">2022-09-30T05:40:00Z</dcterms:created>
  <dcterms:modified xsi:type="dcterms:W3CDTF">2022-09-30T05:44:00Z</dcterms:modified>
</cp:coreProperties>
</file>