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24537" w14:textId="351948ED" w:rsidR="00975112" w:rsidRPr="00AE5D49" w:rsidRDefault="00975112" w:rsidP="001C7DA3">
      <w:pPr>
        <w:pStyle w:val="Bezodstpw"/>
        <w:rPr>
          <w:rFonts w:cs="Times New Roman"/>
          <w:bCs/>
          <w:i/>
          <w:iCs/>
          <w:sz w:val="2"/>
          <w:szCs w:val="20"/>
        </w:rPr>
      </w:pPr>
    </w:p>
    <w:p w14:paraId="020E07C4" w14:textId="77777777" w:rsidR="001C7DA3" w:rsidRPr="00AE5D49" w:rsidRDefault="001C7DA3" w:rsidP="0081731C">
      <w:pPr>
        <w:pStyle w:val="Bezodstpw"/>
        <w:jc w:val="center"/>
        <w:rPr>
          <w:rFonts w:cs="Arial"/>
          <w:b/>
          <w:sz w:val="2"/>
        </w:rPr>
      </w:pPr>
    </w:p>
    <w:p w14:paraId="3BCEA538" w14:textId="77777777" w:rsidR="00915834" w:rsidRPr="00AE5D49" w:rsidRDefault="00915834" w:rsidP="00A667D1">
      <w:pPr>
        <w:pStyle w:val="Bezodstpw"/>
        <w:rPr>
          <w:sz w:val="10"/>
          <w:szCs w:val="16"/>
        </w:rPr>
      </w:pPr>
    </w:p>
    <w:p w14:paraId="23E9419F" w14:textId="77777777" w:rsidR="00AE5D49" w:rsidRPr="00AE5D49" w:rsidRDefault="00AE5D49" w:rsidP="00A667D1">
      <w:pPr>
        <w:pStyle w:val="Bezodstpw"/>
        <w:rPr>
          <w:sz w:val="10"/>
          <w:szCs w:val="16"/>
        </w:rPr>
      </w:pPr>
    </w:p>
    <w:p w14:paraId="2EF1CF3B" w14:textId="77777777" w:rsidR="00AE5D49" w:rsidRPr="00AE5D49" w:rsidRDefault="00AE5D49" w:rsidP="00A667D1">
      <w:pPr>
        <w:pStyle w:val="Bezodstpw"/>
        <w:rPr>
          <w:sz w:val="10"/>
          <w:szCs w:val="16"/>
        </w:rPr>
      </w:pPr>
    </w:p>
    <w:p w14:paraId="0DA7D06C" w14:textId="77777777" w:rsidR="00AE5D49" w:rsidRPr="00AE5D49" w:rsidRDefault="00AE5D49" w:rsidP="00A667D1">
      <w:pPr>
        <w:pStyle w:val="Bezodstpw"/>
        <w:rPr>
          <w:sz w:val="10"/>
          <w:szCs w:val="16"/>
        </w:rPr>
      </w:pPr>
    </w:p>
    <w:tbl>
      <w:tblPr>
        <w:tblStyle w:val="Tabela-Siatka"/>
        <w:tblW w:w="10774" w:type="dxa"/>
        <w:tblInd w:w="-157" w:type="dxa"/>
        <w:tblBorders>
          <w:top w:val="single" w:sz="12" w:space="0" w:color="B94441"/>
          <w:left w:val="single" w:sz="12" w:space="0" w:color="B94441"/>
          <w:bottom w:val="single" w:sz="12" w:space="0" w:color="B94441"/>
          <w:right w:val="single" w:sz="12" w:space="0" w:color="B94441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774"/>
      </w:tblGrid>
      <w:tr w:rsidR="001D31C4" w:rsidRPr="00AE5D49" w14:paraId="3B6AD5C1" w14:textId="77777777" w:rsidTr="0081237C">
        <w:trPr>
          <w:trHeight w:val="340"/>
        </w:trPr>
        <w:tc>
          <w:tcPr>
            <w:tcW w:w="10774" w:type="dxa"/>
            <w:shd w:val="clear" w:color="auto" w:fill="EFE1DF"/>
            <w:vAlign w:val="bottom"/>
          </w:tcPr>
          <w:p w14:paraId="5AAD0A23" w14:textId="204A5C89" w:rsidR="001D31C4" w:rsidRPr="00AE5D49" w:rsidRDefault="00C85742" w:rsidP="0070318D">
            <w:pPr>
              <w:pStyle w:val="Bezodstpw"/>
              <w:ind w:left="-104" w:right="-111"/>
              <w:jc w:val="center"/>
              <w:rPr>
                <w:rFonts w:cs="Arial"/>
                <w:b/>
                <w:sz w:val="34"/>
                <w:szCs w:val="34"/>
              </w:rPr>
            </w:pPr>
            <w:r w:rsidRPr="00AE5D49">
              <w:rPr>
                <w:rFonts w:cs="Arial"/>
                <w:b/>
                <w:sz w:val="34"/>
                <w:szCs w:val="34"/>
              </w:rPr>
              <w:t>ANKIETA</w:t>
            </w:r>
            <w:r w:rsidR="001D31C4" w:rsidRPr="00AE5D49">
              <w:rPr>
                <w:rFonts w:cs="Arial"/>
                <w:b/>
                <w:sz w:val="34"/>
                <w:szCs w:val="34"/>
              </w:rPr>
              <w:t xml:space="preserve"> </w:t>
            </w:r>
          </w:p>
        </w:tc>
      </w:tr>
      <w:tr w:rsidR="001D31C4" w:rsidRPr="00AE5D49" w14:paraId="1C2602AE" w14:textId="77777777" w:rsidTr="0081237C">
        <w:trPr>
          <w:trHeight w:val="283"/>
        </w:trPr>
        <w:tc>
          <w:tcPr>
            <w:tcW w:w="10774" w:type="dxa"/>
            <w:shd w:val="clear" w:color="auto" w:fill="EFE1DF"/>
            <w:vAlign w:val="center"/>
          </w:tcPr>
          <w:p w14:paraId="0C971C51" w14:textId="317CFC2B" w:rsidR="001D31C4" w:rsidRPr="00AE5D49" w:rsidRDefault="00C85742" w:rsidP="0070318D">
            <w:pPr>
              <w:pStyle w:val="Bezodstpw"/>
              <w:ind w:left="-104" w:right="-110"/>
              <w:jc w:val="center"/>
              <w:rPr>
                <w:rFonts w:cs="Arial"/>
                <w:b/>
                <w:sz w:val="24"/>
              </w:rPr>
            </w:pPr>
            <w:r w:rsidRPr="00AE5D49">
              <w:rPr>
                <w:rFonts w:cs="Arial"/>
                <w:b/>
                <w:sz w:val="24"/>
              </w:rPr>
              <w:t xml:space="preserve">POTRZEB DLA OSÓB Z NIEPEŁNOSPRAWNOŚCIAMI </w:t>
            </w:r>
          </w:p>
        </w:tc>
      </w:tr>
    </w:tbl>
    <w:p w14:paraId="794189FA" w14:textId="77777777" w:rsidR="001D31C4" w:rsidRPr="00AE5D49" w:rsidRDefault="001D31C4" w:rsidP="001D31C4">
      <w:pPr>
        <w:pStyle w:val="Bezodstpw"/>
        <w:rPr>
          <w:rFonts w:cs="Arial"/>
          <w:sz w:val="2"/>
          <w:szCs w:val="10"/>
        </w:rPr>
      </w:pPr>
    </w:p>
    <w:p w14:paraId="1DF40C29" w14:textId="2188EF8B" w:rsidR="00C574DC" w:rsidRPr="00AE5D49" w:rsidRDefault="00C00FAE" w:rsidP="005E12BD">
      <w:pPr>
        <w:pStyle w:val="Bezodstpw"/>
        <w:rPr>
          <w:rFonts w:cs="Arial"/>
          <w:b/>
          <w:color w:val="C00000"/>
          <w:sz w:val="8"/>
          <w:szCs w:val="18"/>
        </w:rPr>
      </w:pPr>
      <w:r w:rsidRPr="00AE5D49">
        <w:rPr>
          <w:rFonts w:cs="Arial"/>
          <w:b/>
          <w:color w:val="C00000"/>
          <w:sz w:val="8"/>
          <w:szCs w:val="18"/>
        </w:rPr>
        <w:br/>
      </w:r>
    </w:p>
    <w:p w14:paraId="4FD63AA5" w14:textId="671E6CA7" w:rsidR="00C85742" w:rsidRPr="001B5EF8" w:rsidRDefault="00C85742" w:rsidP="001B5EF8">
      <w:pPr>
        <w:pStyle w:val="Bezodstpw"/>
        <w:ind w:left="-142" w:right="-437"/>
        <w:jc w:val="center"/>
        <w:rPr>
          <w:rFonts w:cs="Arial"/>
          <w:bCs/>
        </w:rPr>
      </w:pPr>
      <w:r w:rsidRPr="001B5EF8">
        <w:rPr>
          <w:rFonts w:cs="Arial"/>
          <w:bCs/>
        </w:rPr>
        <w:t xml:space="preserve">Celem niniejszej ankiety jest ułatwienie osobom z niepełnosprawnościami udziału </w:t>
      </w:r>
      <w:r w:rsidR="00722D8C">
        <w:rPr>
          <w:rFonts w:cs="Arial"/>
          <w:bCs/>
        </w:rPr>
        <w:t xml:space="preserve">w </w:t>
      </w:r>
      <w:r w:rsidR="00016B86">
        <w:rPr>
          <w:rFonts w:cs="Arial"/>
          <w:bCs/>
        </w:rPr>
        <w:t xml:space="preserve">projekcie </w:t>
      </w:r>
      <w:r w:rsidR="00016B86" w:rsidRPr="00016B86">
        <w:rPr>
          <w:rFonts w:cs="Arial"/>
          <w:bCs/>
        </w:rPr>
        <w:t>Konferencja naukowa - "Zarządzanie zmianą czy zmiana zarządzania"</w:t>
      </w:r>
      <w:r w:rsidR="00722D8C">
        <w:rPr>
          <w:rFonts w:cs="Arial"/>
          <w:bCs/>
        </w:rPr>
        <w:t>.</w:t>
      </w:r>
      <w:r w:rsidR="00722D8C" w:rsidRPr="00722D8C">
        <w:rPr>
          <w:rFonts w:cs="Arial"/>
          <w:bCs/>
        </w:rPr>
        <w:t xml:space="preserve"> </w:t>
      </w:r>
      <w:r w:rsidR="00EF6AC7" w:rsidRPr="001B5EF8">
        <w:rPr>
          <w:rFonts w:cs="Arial"/>
          <w:bCs/>
        </w:rPr>
        <w:t>Poniższa ankieta ma pomóc w poznaniu rzeczywistych potrzeb osób z niepełnosprawnościami, by niwelować bariery tych osób</w:t>
      </w:r>
      <w:bookmarkStart w:id="0" w:name="_GoBack"/>
      <w:bookmarkEnd w:id="0"/>
    </w:p>
    <w:p w14:paraId="4905BC84" w14:textId="77777777" w:rsidR="00EF6AC7" w:rsidRPr="00AE5D49" w:rsidRDefault="00EF6AC7" w:rsidP="0032059F">
      <w:pPr>
        <w:pStyle w:val="Bezodstpw"/>
        <w:ind w:left="284" w:right="-11"/>
        <w:jc w:val="center"/>
        <w:rPr>
          <w:rFonts w:cs="Arial"/>
          <w:bCs/>
          <w:color w:val="4F6228" w:themeColor="accent3" w:themeShade="80"/>
        </w:rPr>
      </w:pPr>
    </w:p>
    <w:p w14:paraId="3683490D" w14:textId="1F3D4E10" w:rsidR="007047B9" w:rsidRPr="00AE5D49" w:rsidRDefault="00EF6AC7" w:rsidP="0032059F">
      <w:pPr>
        <w:pStyle w:val="Bezodstpw"/>
        <w:ind w:left="284" w:right="-11"/>
        <w:jc w:val="center"/>
        <w:rPr>
          <w:rFonts w:cs="Arial"/>
          <w:b/>
          <w:color w:val="C00000"/>
        </w:rPr>
      </w:pPr>
      <w:r w:rsidRPr="00AE5D49">
        <w:rPr>
          <w:rFonts w:cs="Arial"/>
          <w:b/>
          <w:color w:val="C00000"/>
        </w:rPr>
        <w:t>ANKIETĘ</w:t>
      </w:r>
      <w:r w:rsidR="002A0BE4" w:rsidRPr="00AE5D49">
        <w:rPr>
          <w:rFonts w:cs="Arial"/>
          <w:b/>
          <w:color w:val="C00000"/>
        </w:rPr>
        <w:t xml:space="preserve"> prosimy wypełniać</w:t>
      </w:r>
      <w:r w:rsidR="00EC1031" w:rsidRPr="00AE5D49">
        <w:rPr>
          <w:rFonts w:cs="Arial"/>
          <w:b/>
          <w:color w:val="C00000"/>
        </w:rPr>
        <w:t xml:space="preserve"> </w:t>
      </w:r>
      <w:r w:rsidR="007047B9" w:rsidRPr="00AE5D49">
        <w:rPr>
          <w:rFonts w:cs="Arial"/>
          <w:b/>
          <w:color w:val="C00000"/>
        </w:rPr>
        <w:t xml:space="preserve">czytelnie </w:t>
      </w:r>
      <w:r w:rsidRPr="00AE5D49">
        <w:rPr>
          <w:rFonts w:cs="Arial"/>
          <w:b/>
          <w:color w:val="C00000"/>
        </w:rPr>
        <w:t>–</w:t>
      </w:r>
      <w:r w:rsidR="007047B9" w:rsidRPr="00AE5D49">
        <w:rPr>
          <w:rFonts w:cs="Arial"/>
          <w:b/>
          <w:color w:val="C00000"/>
        </w:rPr>
        <w:t xml:space="preserve"> </w:t>
      </w:r>
      <w:r w:rsidRPr="00AE5D49">
        <w:rPr>
          <w:rFonts w:cs="Arial"/>
          <w:b/>
          <w:color w:val="C00000"/>
        </w:rPr>
        <w:t xml:space="preserve">najlepiej </w:t>
      </w:r>
      <w:r w:rsidR="00EC1031" w:rsidRPr="00AE5D49">
        <w:rPr>
          <w:rFonts w:cs="Arial"/>
          <w:b/>
          <w:color w:val="C00000"/>
        </w:rPr>
        <w:t>DRUKOWANYMI literami</w:t>
      </w:r>
      <w:r w:rsidR="007047B9" w:rsidRPr="00AE5D49">
        <w:rPr>
          <w:rFonts w:cs="Arial"/>
          <w:b/>
          <w:color w:val="C00000"/>
        </w:rPr>
        <w:t xml:space="preserve"> </w:t>
      </w:r>
    </w:p>
    <w:p w14:paraId="344C7B1A" w14:textId="77777777" w:rsidR="002A0BE4" w:rsidRPr="00AE5D49" w:rsidRDefault="002A0BE4" w:rsidP="00EF6AC7">
      <w:pPr>
        <w:pStyle w:val="Bezodstpw"/>
        <w:ind w:right="-153"/>
        <w:rPr>
          <w:rFonts w:cs="Arial"/>
          <w:b/>
          <w:sz w:val="14"/>
          <w:szCs w:val="16"/>
        </w:rPr>
      </w:pPr>
    </w:p>
    <w:tbl>
      <w:tblPr>
        <w:tblStyle w:val="Tabela-Siatka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2A0BE4" w:rsidRPr="00AE5D49" w14:paraId="34EA8027" w14:textId="77777777" w:rsidTr="00EF6AC7">
        <w:trPr>
          <w:trHeight w:val="397"/>
        </w:trPr>
        <w:tc>
          <w:tcPr>
            <w:tcW w:w="10774" w:type="dxa"/>
            <w:shd w:val="clear" w:color="auto" w:fill="F2F2F2" w:themeFill="background1" w:themeFillShade="F2"/>
            <w:vAlign w:val="center"/>
          </w:tcPr>
          <w:p w14:paraId="751B5721" w14:textId="06D6E46A" w:rsidR="002A0BE4" w:rsidRPr="00AE5D49" w:rsidRDefault="00E77584" w:rsidP="00027023">
            <w:pPr>
              <w:pStyle w:val="Bezodstpw"/>
              <w:ind w:left="58"/>
              <w:rPr>
                <w:rFonts w:cs="Arial"/>
                <w:b/>
              </w:rPr>
            </w:pPr>
            <w:r w:rsidRPr="00AE5D49">
              <w:rPr>
                <w:rFonts w:cs="Arial"/>
                <w:b/>
              </w:rPr>
              <w:t xml:space="preserve">I.  </w:t>
            </w:r>
            <w:r w:rsidR="00A13474" w:rsidRPr="00AE5D49">
              <w:rPr>
                <w:rFonts w:cs="Arial"/>
                <w:b/>
              </w:rPr>
              <w:t>PODSTAWOWE DANE</w:t>
            </w:r>
            <w:r w:rsidR="002A0BE4" w:rsidRPr="00AE5D49">
              <w:rPr>
                <w:rFonts w:cs="Arial"/>
                <w:b/>
              </w:rPr>
              <w:t xml:space="preserve"> </w:t>
            </w:r>
            <w:r w:rsidR="00027023" w:rsidRPr="00AE5D49">
              <w:rPr>
                <w:rFonts w:cs="Arial"/>
                <w:b/>
              </w:rPr>
              <w:t xml:space="preserve">POTENCJALNEGO </w:t>
            </w:r>
            <w:r w:rsidR="002A0BE4" w:rsidRPr="00AE5D49">
              <w:rPr>
                <w:rFonts w:cs="Arial"/>
                <w:b/>
              </w:rPr>
              <w:t>UCZESTNIKA</w:t>
            </w:r>
            <w:r w:rsidR="00027023" w:rsidRPr="00AE5D49">
              <w:rPr>
                <w:rFonts w:cs="Arial"/>
                <w:b/>
              </w:rPr>
              <w:t xml:space="preserve"> </w:t>
            </w:r>
            <w:r w:rsidR="00A13474" w:rsidRPr="00AE5D49">
              <w:rPr>
                <w:rFonts w:cs="Arial"/>
                <w:b/>
              </w:rPr>
              <w:t>/</w:t>
            </w:r>
            <w:r w:rsidR="00027023" w:rsidRPr="00AE5D49">
              <w:rPr>
                <w:rFonts w:cs="Arial"/>
                <w:b/>
              </w:rPr>
              <w:t xml:space="preserve"> </w:t>
            </w:r>
            <w:r w:rsidR="00A13474" w:rsidRPr="00AE5D49">
              <w:rPr>
                <w:rFonts w:cs="Arial"/>
                <w:b/>
              </w:rPr>
              <w:t>UCZESTNICZKI</w:t>
            </w:r>
            <w:r w:rsidR="002A0BE4" w:rsidRPr="00AE5D49">
              <w:rPr>
                <w:rFonts w:cs="Arial"/>
                <w:b/>
              </w:rPr>
              <w:t xml:space="preserve"> </w:t>
            </w:r>
            <w:r w:rsidR="00027023" w:rsidRPr="00AE5D49">
              <w:rPr>
                <w:rFonts w:cs="Arial"/>
                <w:b/>
              </w:rPr>
              <w:t>PROJEKTU</w:t>
            </w:r>
          </w:p>
        </w:tc>
      </w:tr>
    </w:tbl>
    <w:p w14:paraId="764DB708" w14:textId="58CFFF73" w:rsidR="00E62541" w:rsidRPr="00AE5D49" w:rsidRDefault="00E62541" w:rsidP="00325BDE">
      <w:pPr>
        <w:pStyle w:val="Bezodstpw"/>
        <w:rPr>
          <w:sz w:val="4"/>
          <w:szCs w:val="4"/>
        </w:rPr>
      </w:pPr>
    </w:p>
    <w:tbl>
      <w:tblPr>
        <w:tblStyle w:val="Tabela-Siatka"/>
        <w:tblW w:w="10774" w:type="dxa"/>
        <w:tblInd w:w="-147" w:type="dxa"/>
        <w:tblLook w:val="04A0" w:firstRow="1" w:lastRow="0" w:firstColumn="1" w:lastColumn="0" w:noHBand="0" w:noVBand="1"/>
      </w:tblPr>
      <w:tblGrid>
        <w:gridCol w:w="1100"/>
        <w:gridCol w:w="3437"/>
        <w:gridCol w:w="1417"/>
        <w:gridCol w:w="4536"/>
        <w:gridCol w:w="284"/>
      </w:tblGrid>
      <w:tr w:rsidR="00EF6AC7" w:rsidRPr="00AE5D49" w14:paraId="6F725D75" w14:textId="77777777" w:rsidTr="00EF6AC7">
        <w:trPr>
          <w:trHeight w:val="397"/>
        </w:trPr>
        <w:tc>
          <w:tcPr>
            <w:tcW w:w="1100" w:type="dxa"/>
            <w:tcBorders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01EA331" w14:textId="77777777" w:rsidR="00EF6AC7" w:rsidRPr="00AE5D49" w:rsidRDefault="00EF6AC7" w:rsidP="00AE5D49">
            <w:pPr>
              <w:pStyle w:val="Bezodstpw"/>
              <w:jc w:val="right"/>
              <w:rPr>
                <w:rFonts w:cs="Arial"/>
                <w:b/>
                <w:sz w:val="20"/>
              </w:rPr>
            </w:pPr>
            <w:r w:rsidRPr="00AE5D49">
              <w:rPr>
                <w:rFonts w:cs="Arial"/>
                <w:b/>
                <w:sz w:val="20"/>
              </w:rPr>
              <w:t>Imię:</w:t>
            </w:r>
          </w:p>
        </w:tc>
        <w:tc>
          <w:tcPr>
            <w:tcW w:w="3437" w:type="dxa"/>
            <w:tcBorders>
              <w:left w:val="nil"/>
              <w:bottom w:val="dashed" w:sz="4" w:space="0" w:color="auto"/>
              <w:right w:val="nil"/>
            </w:tcBorders>
            <w:vAlign w:val="bottom"/>
          </w:tcPr>
          <w:p w14:paraId="32672D86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B4A334A" w14:textId="77777777" w:rsidR="00EF6AC7" w:rsidRPr="00AE5D49" w:rsidRDefault="00EF6AC7" w:rsidP="00AE5D49">
            <w:pPr>
              <w:pStyle w:val="Bezodstpw"/>
              <w:jc w:val="right"/>
              <w:rPr>
                <w:rFonts w:cs="Arial"/>
                <w:b/>
              </w:rPr>
            </w:pPr>
            <w:r w:rsidRPr="00AE5D49">
              <w:rPr>
                <w:rFonts w:cs="Arial"/>
                <w:b/>
                <w:sz w:val="20"/>
              </w:rPr>
              <w:t>Nazwisko:</w:t>
            </w:r>
          </w:p>
        </w:tc>
        <w:tc>
          <w:tcPr>
            <w:tcW w:w="4536" w:type="dxa"/>
            <w:tcBorders>
              <w:left w:val="nil"/>
              <w:bottom w:val="dashed" w:sz="4" w:space="0" w:color="auto"/>
              <w:right w:val="nil"/>
            </w:tcBorders>
            <w:vAlign w:val="bottom"/>
          </w:tcPr>
          <w:p w14:paraId="289E7C4B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b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14:paraId="63131DFD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b/>
              </w:rPr>
            </w:pPr>
          </w:p>
        </w:tc>
      </w:tr>
      <w:tr w:rsidR="00EF6AC7" w:rsidRPr="00AE5D49" w14:paraId="09CFA0AF" w14:textId="77777777" w:rsidTr="00EF6AC7">
        <w:trPr>
          <w:trHeight w:val="85"/>
        </w:trPr>
        <w:tc>
          <w:tcPr>
            <w:tcW w:w="1100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11783696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sz w:val="2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2CD51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sz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711B786F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sz w:val="2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E83CA0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sz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96A9B2A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sz w:val="2"/>
              </w:rPr>
            </w:pPr>
          </w:p>
        </w:tc>
      </w:tr>
    </w:tbl>
    <w:p w14:paraId="10B95605" w14:textId="77777777" w:rsidR="00C85742" w:rsidRPr="00AE5D49" w:rsidRDefault="00C85742" w:rsidP="00C85742">
      <w:pPr>
        <w:pStyle w:val="Bezodstpw"/>
        <w:rPr>
          <w:rFonts w:cs="Arial"/>
          <w:sz w:val="14"/>
        </w:rPr>
      </w:pPr>
    </w:p>
    <w:tbl>
      <w:tblPr>
        <w:tblStyle w:val="Tabela-Siatka"/>
        <w:tblW w:w="10774" w:type="dxa"/>
        <w:tblInd w:w="-142" w:type="dxa"/>
        <w:tblLook w:val="04A0" w:firstRow="1" w:lastRow="0" w:firstColumn="1" w:lastColumn="0" w:noHBand="0" w:noVBand="1"/>
      </w:tblPr>
      <w:tblGrid>
        <w:gridCol w:w="283"/>
        <w:gridCol w:w="9356"/>
        <w:gridCol w:w="1135"/>
      </w:tblGrid>
      <w:tr w:rsidR="00C85742" w:rsidRPr="001B5EF8" w14:paraId="10CB4C6E" w14:textId="77777777" w:rsidTr="00EF6AC7">
        <w:trPr>
          <w:trHeight w:val="340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9EFF7"/>
            <w:vAlign w:val="center"/>
          </w:tcPr>
          <w:p w14:paraId="3125C38A" w14:textId="1656852F" w:rsidR="00C85742" w:rsidRPr="001B5EF8" w:rsidRDefault="00C85742" w:rsidP="00722D8C">
            <w:pPr>
              <w:pStyle w:val="Bezodstpw"/>
              <w:numPr>
                <w:ilvl w:val="0"/>
                <w:numId w:val="32"/>
              </w:numPr>
              <w:spacing w:line="276" w:lineRule="auto"/>
              <w:ind w:left="317" w:right="99"/>
              <w:rPr>
                <w:rFonts w:cs="Arial"/>
                <w:b/>
              </w:rPr>
            </w:pPr>
            <w:r w:rsidRPr="001B5EF8">
              <w:rPr>
                <w:rFonts w:cs="Arial"/>
                <w:b/>
              </w:rPr>
              <w:t xml:space="preserve">Jakie problemy/bariery wynikające z niepełnosprawności widzi Pan/Pani w związku ze swoim udziałem w </w:t>
            </w:r>
            <w:r w:rsidR="00722D8C">
              <w:rPr>
                <w:rFonts w:cs="Arial"/>
                <w:b/>
              </w:rPr>
              <w:t>konferencji</w:t>
            </w:r>
            <w:r w:rsidRPr="001B5EF8">
              <w:rPr>
                <w:rFonts w:cs="Arial"/>
                <w:b/>
              </w:rPr>
              <w:t>?</w:t>
            </w:r>
          </w:p>
        </w:tc>
      </w:tr>
      <w:tr w:rsidR="00C85742" w:rsidRPr="001B5EF8" w14:paraId="74B15F38" w14:textId="77777777" w:rsidTr="00EF6AC7">
        <w:trPr>
          <w:trHeight w:val="312"/>
        </w:trPr>
        <w:tc>
          <w:tcPr>
            <w:tcW w:w="28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23FD823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6539370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F4C143F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0FA14A9C" w14:textId="77777777" w:rsidTr="00EF6AC7">
        <w:trPr>
          <w:trHeight w:val="312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9ED93C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000B03C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575B4AF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70BB5B93" w14:textId="77777777" w:rsidTr="00EF6AC7">
        <w:trPr>
          <w:trHeight w:val="312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9B7FC84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25F367B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9BA076A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61C43D14" w14:textId="77777777" w:rsidTr="00EF6AC7">
        <w:trPr>
          <w:trHeight w:val="312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B51029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339D52D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CB408D9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3D757079" w14:textId="77777777" w:rsidTr="00EF6AC7">
        <w:trPr>
          <w:trHeight w:val="312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5BE3E38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E659B45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B02975C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01528C82" w14:textId="77777777" w:rsidTr="00EF6AC7">
        <w:trPr>
          <w:trHeight w:val="312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D68B9CE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5AD0A9A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A7C659A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38B555F9" w14:textId="77777777" w:rsidTr="00EF6AC7">
        <w:trPr>
          <w:trHeight w:val="312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E4F63F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8C7B05F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FC5F785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</w:tbl>
    <w:p w14:paraId="4129A336" w14:textId="77777777" w:rsidR="00C85742" w:rsidRPr="001B5EF8" w:rsidRDefault="00C85742" w:rsidP="00C85742">
      <w:pPr>
        <w:pStyle w:val="Bezodstpw"/>
        <w:rPr>
          <w:rFonts w:cs="Arial"/>
        </w:rPr>
      </w:pPr>
    </w:p>
    <w:tbl>
      <w:tblPr>
        <w:tblStyle w:val="Tabela-Siatka"/>
        <w:tblW w:w="10774" w:type="dxa"/>
        <w:tblInd w:w="-142" w:type="dxa"/>
        <w:tblLook w:val="04A0" w:firstRow="1" w:lastRow="0" w:firstColumn="1" w:lastColumn="0" w:noHBand="0" w:noVBand="1"/>
      </w:tblPr>
      <w:tblGrid>
        <w:gridCol w:w="283"/>
        <w:gridCol w:w="9356"/>
        <w:gridCol w:w="1135"/>
      </w:tblGrid>
      <w:tr w:rsidR="00C85742" w:rsidRPr="001B5EF8" w14:paraId="106E2EDA" w14:textId="77777777" w:rsidTr="00EF6AC7">
        <w:trPr>
          <w:trHeight w:val="624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8EE"/>
            <w:vAlign w:val="center"/>
          </w:tcPr>
          <w:p w14:paraId="7567211C" w14:textId="05425EA8" w:rsidR="00C85742" w:rsidRPr="001B5EF8" w:rsidRDefault="00C85742" w:rsidP="00722D8C">
            <w:pPr>
              <w:pStyle w:val="Bezodstpw"/>
              <w:numPr>
                <w:ilvl w:val="0"/>
                <w:numId w:val="32"/>
              </w:numPr>
              <w:spacing w:line="276" w:lineRule="auto"/>
              <w:ind w:left="317"/>
              <w:rPr>
                <w:rFonts w:cs="Arial"/>
                <w:b/>
              </w:rPr>
            </w:pPr>
            <w:r w:rsidRPr="001B5EF8">
              <w:rPr>
                <w:rFonts w:cs="Arial"/>
                <w:b/>
              </w:rPr>
              <w:t>Jakie są Pana/Pani potrzeby wynikające z niepełnosprawności, których spełnienie mogłoby ułatwić Panu/Pani udział w</w:t>
            </w:r>
            <w:r w:rsidR="00EF6AC7" w:rsidRPr="001B5EF8">
              <w:rPr>
                <w:rFonts w:cs="Arial"/>
                <w:b/>
              </w:rPr>
              <w:t xml:space="preserve"> </w:t>
            </w:r>
            <w:r w:rsidR="00722D8C">
              <w:rPr>
                <w:rFonts w:cs="Arial"/>
                <w:b/>
              </w:rPr>
              <w:t>konferencji</w:t>
            </w:r>
            <w:r w:rsidRPr="001B5EF8">
              <w:rPr>
                <w:rFonts w:cs="Arial"/>
                <w:b/>
              </w:rPr>
              <w:t>?</w:t>
            </w:r>
          </w:p>
        </w:tc>
      </w:tr>
      <w:tr w:rsidR="00C85742" w:rsidRPr="001B5EF8" w14:paraId="4CF8783B" w14:textId="77777777" w:rsidTr="00EF6AC7">
        <w:trPr>
          <w:trHeight w:val="312"/>
        </w:trPr>
        <w:tc>
          <w:tcPr>
            <w:tcW w:w="28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E082873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A04BA04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260F735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39F1CD07" w14:textId="77777777" w:rsidTr="00EF6AC7">
        <w:trPr>
          <w:trHeight w:val="312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3295050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FB07F3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36CA48F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72B148FE" w14:textId="77777777" w:rsidTr="00EF6AC7">
        <w:trPr>
          <w:trHeight w:val="312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C535F89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584C403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1609E9B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7C5D79BC" w14:textId="77777777" w:rsidTr="00EF6AC7">
        <w:trPr>
          <w:trHeight w:val="312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30EBECA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7B9FF75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58A0E8F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5E2A5D24" w14:textId="77777777" w:rsidTr="00EF6AC7">
        <w:trPr>
          <w:trHeight w:val="312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9140FD1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1AF9BC6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8F79C0C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6C12F174" w14:textId="77777777" w:rsidTr="00EF6AC7">
        <w:trPr>
          <w:trHeight w:val="312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A440453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E669A40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13868A3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4A28096D" w14:textId="77777777" w:rsidTr="00EF6AC7">
        <w:trPr>
          <w:trHeight w:val="312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DC5F0D8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DB55DAC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1D742BC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</w:tbl>
    <w:p w14:paraId="261700AE" w14:textId="64F29EFE" w:rsidR="00C85742" w:rsidRPr="00AE5D49" w:rsidRDefault="00C85742" w:rsidP="00C85742">
      <w:pPr>
        <w:tabs>
          <w:tab w:val="left" w:pos="1196"/>
        </w:tabs>
        <w:rPr>
          <w:rFonts w:asciiTheme="minorHAnsi" w:hAnsiTheme="minorHAnsi" w:cs="Arial"/>
          <w:sz w:val="17"/>
          <w:szCs w:val="17"/>
        </w:rPr>
      </w:pPr>
    </w:p>
    <w:p w14:paraId="03C105EF" w14:textId="1F0D5F45" w:rsidR="00C85742" w:rsidRPr="00AE5D49" w:rsidRDefault="00C85742" w:rsidP="00325BDE">
      <w:pPr>
        <w:pStyle w:val="Bezodstpw"/>
      </w:pPr>
    </w:p>
    <w:p w14:paraId="46A85F3D" w14:textId="77777777" w:rsidR="00987867" w:rsidRPr="00AE5D49" w:rsidRDefault="00987867" w:rsidP="00987867">
      <w:pPr>
        <w:pStyle w:val="Bezodstpw"/>
        <w:tabs>
          <w:tab w:val="left" w:pos="-284"/>
        </w:tabs>
        <w:ind w:right="-295"/>
        <w:jc w:val="both"/>
        <w:rPr>
          <w:rFonts w:cs="Arial"/>
          <w:sz w:val="16"/>
          <w:szCs w:val="17"/>
        </w:rPr>
      </w:pPr>
    </w:p>
    <w:tbl>
      <w:tblPr>
        <w:tblStyle w:val="Tabela-Siatka"/>
        <w:tblW w:w="10774" w:type="dxa"/>
        <w:tblInd w:w="-142" w:type="dxa"/>
        <w:tblLook w:val="04A0" w:firstRow="1" w:lastRow="0" w:firstColumn="1" w:lastColumn="0" w:noHBand="0" w:noVBand="1"/>
      </w:tblPr>
      <w:tblGrid>
        <w:gridCol w:w="3686"/>
        <w:gridCol w:w="1276"/>
        <w:gridCol w:w="5812"/>
      </w:tblGrid>
      <w:tr w:rsidR="00987867" w:rsidRPr="00AE5D49" w14:paraId="705A096C" w14:textId="77777777" w:rsidTr="00722D8C">
        <w:tc>
          <w:tcPr>
            <w:tcW w:w="36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5A8B4D" w14:textId="77777777" w:rsidR="00987867" w:rsidRPr="00AE5D49" w:rsidRDefault="00987867" w:rsidP="00987867">
            <w:pPr>
              <w:pStyle w:val="Bezodstpw"/>
              <w:ind w:left="-110" w:right="-40"/>
              <w:jc w:val="center"/>
              <w:rPr>
                <w:rFonts w:cs="Arial"/>
                <w:sz w:val="20"/>
              </w:rPr>
            </w:pPr>
            <w:r w:rsidRPr="00AE5D49">
              <w:rPr>
                <w:rFonts w:cs="Arial"/>
                <w:sz w:val="18"/>
                <w:szCs w:val="20"/>
              </w:rPr>
              <w:t>Miejscowość, data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09EECED" w14:textId="77777777" w:rsidR="00987867" w:rsidRPr="00AE5D49" w:rsidRDefault="00987867" w:rsidP="00AE5D49">
            <w:pPr>
              <w:pStyle w:val="Bezodstpw"/>
              <w:ind w:left="142"/>
              <w:rPr>
                <w:rFonts w:cs="Arial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BF425C6" w14:textId="6610B5DD" w:rsidR="00987867" w:rsidRPr="00AE5D49" w:rsidRDefault="00987867" w:rsidP="00722D8C">
            <w:pPr>
              <w:pStyle w:val="Bezodstpw"/>
              <w:ind w:left="-50"/>
              <w:jc w:val="center"/>
              <w:rPr>
                <w:rFonts w:cs="Arial"/>
                <w:sz w:val="20"/>
              </w:rPr>
            </w:pPr>
            <w:r w:rsidRPr="00AE5D49">
              <w:rPr>
                <w:rFonts w:cs="Arial"/>
                <w:sz w:val="18"/>
                <w:szCs w:val="20"/>
              </w:rPr>
              <w:t xml:space="preserve">Czytelny podpis Uczestnika Projektu </w:t>
            </w:r>
          </w:p>
        </w:tc>
      </w:tr>
      <w:tr w:rsidR="00722D8C" w:rsidRPr="00AE5D49" w14:paraId="0FD6211B" w14:textId="77777777" w:rsidTr="00EF6AC7">
        <w:tc>
          <w:tcPr>
            <w:tcW w:w="368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26A4375" w14:textId="77777777" w:rsidR="00722D8C" w:rsidRPr="00AE5D49" w:rsidRDefault="00722D8C" w:rsidP="00722D8C">
            <w:pPr>
              <w:pStyle w:val="Bezodstpw"/>
              <w:ind w:right="-40"/>
              <w:rPr>
                <w:rFonts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AAB107" w14:textId="77777777" w:rsidR="00722D8C" w:rsidRPr="00AE5D49" w:rsidRDefault="00722D8C" w:rsidP="00AE5D49">
            <w:pPr>
              <w:pStyle w:val="Bezodstpw"/>
              <w:ind w:left="142"/>
              <w:rPr>
                <w:rFonts w:cs="Arial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5624FE" w14:textId="77777777" w:rsidR="00722D8C" w:rsidRPr="00AE5D49" w:rsidRDefault="00722D8C" w:rsidP="00722D8C">
            <w:pPr>
              <w:pStyle w:val="Bezodstpw"/>
              <w:ind w:left="-50"/>
              <w:jc w:val="center"/>
              <w:rPr>
                <w:rFonts w:cs="Arial"/>
                <w:sz w:val="18"/>
                <w:szCs w:val="20"/>
              </w:rPr>
            </w:pPr>
          </w:p>
        </w:tc>
      </w:tr>
    </w:tbl>
    <w:p w14:paraId="66AED7C6" w14:textId="028BFCA5" w:rsidR="00722D8C" w:rsidRDefault="00722D8C" w:rsidP="008158CA">
      <w:pPr>
        <w:pStyle w:val="Bezodstpw"/>
        <w:rPr>
          <w:rFonts w:cs="Arial"/>
          <w:sz w:val="2"/>
          <w:szCs w:val="2"/>
        </w:rPr>
      </w:pPr>
    </w:p>
    <w:p w14:paraId="4EE88E06" w14:textId="77777777" w:rsidR="00722D8C" w:rsidRPr="00722D8C" w:rsidRDefault="00722D8C" w:rsidP="00722D8C"/>
    <w:p w14:paraId="551B48D5" w14:textId="77777777" w:rsidR="00722D8C" w:rsidRPr="00722D8C" w:rsidRDefault="00722D8C" w:rsidP="00722D8C"/>
    <w:sectPr w:rsidR="00722D8C" w:rsidRPr="00722D8C" w:rsidSect="003F0EE2">
      <w:headerReference w:type="default" r:id="rId9"/>
      <w:footerReference w:type="default" r:id="rId10"/>
      <w:pgSz w:w="11906" w:h="16838"/>
      <w:pgMar w:top="1418" w:right="991" w:bottom="1134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D9728" w14:textId="77777777" w:rsidR="00722D8C" w:rsidRDefault="00722D8C" w:rsidP="004F17CB">
      <w:pPr>
        <w:spacing w:after="0" w:line="240" w:lineRule="auto"/>
      </w:pPr>
      <w:r>
        <w:separator/>
      </w:r>
    </w:p>
  </w:endnote>
  <w:endnote w:type="continuationSeparator" w:id="0">
    <w:p w14:paraId="1128EAC5" w14:textId="77777777" w:rsidR="00722D8C" w:rsidRDefault="00722D8C" w:rsidP="004F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5D8DC" w14:textId="43326A78" w:rsidR="00722D8C" w:rsidRPr="00722D8C" w:rsidRDefault="00016B86" w:rsidP="00722D8C">
    <w:pPr>
      <w:tabs>
        <w:tab w:val="left" w:pos="1485"/>
      </w:tabs>
      <w:jc w:val="center"/>
    </w:pPr>
    <w:r w:rsidRPr="00016B86">
      <w:rPr>
        <w:rFonts w:asciiTheme="minorHAnsi" w:eastAsiaTheme="minorHAnsi" w:hAnsiTheme="minorHAnsi" w:cs="Arial"/>
        <w:bCs/>
      </w:rPr>
      <w:t>Konferencja naukowa - "Zarządzanie zmianą czy zmiana zarządzania"</w:t>
    </w:r>
    <w:r>
      <w:rPr>
        <w:rFonts w:asciiTheme="minorHAnsi" w:eastAsiaTheme="minorHAnsi" w:hAnsiTheme="minorHAnsi" w:cs="Arial"/>
        <w:bCs/>
      </w:rPr>
      <w:t xml:space="preserve"> </w:t>
    </w:r>
    <w:r w:rsidR="00722D8C">
      <w:rPr>
        <w:rFonts w:cs="Arial"/>
        <w:bCs/>
      </w:rPr>
      <w:t>finansowana ze środków Ministerstwa Edukacji i Nauki w ramach programu „Doskonała Nauka”</w:t>
    </w:r>
    <w:r w:rsidR="006C6237">
      <w:rPr>
        <w:rFonts w:cs="Arial"/>
        <w:bCs/>
      </w:rPr>
      <w:t xml:space="preserve"> moduł  </w:t>
    </w:r>
    <w:r w:rsidR="006C6237" w:rsidRPr="006C6237">
      <w:t>„Wsparcie konferencji naukowych”</w:t>
    </w:r>
  </w:p>
  <w:p w14:paraId="42DA97E1" w14:textId="7D266EE0" w:rsidR="00722D8C" w:rsidRDefault="00722D8C">
    <w:pPr>
      <w:pStyle w:val="Stopka"/>
    </w:pPr>
  </w:p>
  <w:p w14:paraId="2B1A9892" w14:textId="77777777" w:rsidR="00722D8C" w:rsidRPr="0081731C" w:rsidRDefault="00722D8C" w:rsidP="0081731C">
    <w:pPr>
      <w:pStyle w:val="Stopka"/>
      <w:tabs>
        <w:tab w:val="clear" w:pos="4536"/>
        <w:tab w:val="clear" w:pos="9072"/>
        <w:tab w:val="left" w:pos="651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937D8" w14:textId="77777777" w:rsidR="00722D8C" w:rsidRDefault="00722D8C" w:rsidP="004F17CB">
      <w:pPr>
        <w:spacing w:after="0" w:line="240" w:lineRule="auto"/>
      </w:pPr>
      <w:r>
        <w:separator/>
      </w:r>
    </w:p>
  </w:footnote>
  <w:footnote w:type="continuationSeparator" w:id="0">
    <w:p w14:paraId="44E4221C" w14:textId="77777777" w:rsidR="00722D8C" w:rsidRDefault="00722D8C" w:rsidP="004F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5696" w14:textId="3691C921" w:rsidR="006C6237" w:rsidRPr="006C6237" w:rsidRDefault="006C6237" w:rsidP="006C6237">
    <w:pPr>
      <w:pStyle w:val="Nagwek"/>
      <w:ind w:left="-284"/>
      <w:jc w:val="center"/>
      <w:rPr>
        <w:b/>
        <w:bCs/>
      </w:rPr>
    </w:pPr>
    <w:r w:rsidRPr="006C6237">
      <w:rPr>
        <w:b/>
        <w:bCs/>
        <w:noProof/>
        <w:lang w:eastAsia="pl-PL"/>
      </w:rPr>
      <w:drawing>
        <wp:inline distT="0" distB="0" distL="0" distR="0" wp14:anchorId="04493980" wp14:editId="088D7A19">
          <wp:extent cx="1943100" cy="866775"/>
          <wp:effectExtent l="0" t="0" r="0" b="0"/>
          <wp:docPr id="2" name="Obraz 2" descr="AkademiaKaliska_Logotyp_skroc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ademiaKaliska_Logotyp_skroco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6237">
      <w:rPr>
        <w:b/>
        <w:bCs/>
        <w:noProof/>
        <w:lang w:eastAsia="pl-PL"/>
      </w:rPr>
      <w:drawing>
        <wp:inline distT="0" distB="0" distL="0" distR="0" wp14:anchorId="082FA032" wp14:editId="45587818">
          <wp:extent cx="2095500" cy="695325"/>
          <wp:effectExtent l="0" t="0" r="0" b="9525"/>
          <wp:docPr id="1" name="Obraz 1" descr="Logo_Ministerstwa_Edukacji_i_Nau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inisterstwa_Edukacji_i_Nau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55F6CA" w14:textId="0829CF32" w:rsidR="00722D8C" w:rsidRDefault="00722D8C" w:rsidP="00F2775F">
    <w:pPr>
      <w:pStyle w:val="Nagwek"/>
      <w:ind w:left="-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FD6"/>
    <w:multiLevelType w:val="multilevel"/>
    <w:tmpl w:val="D098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8B7876"/>
    <w:multiLevelType w:val="hybridMultilevel"/>
    <w:tmpl w:val="3F4E1E5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12E9316A"/>
    <w:multiLevelType w:val="hybridMultilevel"/>
    <w:tmpl w:val="F6825C22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D2C4F33"/>
    <w:multiLevelType w:val="hybridMultilevel"/>
    <w:tmpl w:val="392CA8A8"/>
    <w:lvl w:ilvl="0" w:tplc="0415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4">
    <w:nsid w:val="1F232B0A"/>
    <w:multiLevelType w:val="hybridMultilevel"/>
    <w:tmpl w:val="534AB010"/>
    <w:lvl w:ilvl="0" w:tplc="A9CA358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E256E7D"/>
    <w:multiLevelType w:val="hybridMultilevel"/>
    <w:tmpl w:val="F91C7012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32D14A1A"/>
    <w:multiLevelType w:val="hybridMultilevel"/>
    <w:tmpl w:val="3B86DF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62E90"/>
    <w:multiLevelType w:val="hybridMultilevel"/>
    <w:tmpl w:val="07BE7F7A"/>
    <w:lvl w:ilvl="0" w:tplc="4C224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A59B7"/>
    <w:multiLevelType w:val="hybridMultilevel"/>
    <w:tmpl w:val="2716D08C"/>
    <w:lvl w:ilvl="0" w:tplc="F2961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7C66226"/>
    <w:multiLevelType w:val="multilevel"/>
    <w:tmpl w:val="4AFC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430CD7"/>
    <w:multiLevelType w:val="hybridMultilevel"/>
    <w:tmpl w:val="9D5E8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0926377"/>
    <w:multiLevelType w:val="hybridMultilevel"/>
    <w:tmpl w:val="98F8D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F5107"/>
    <w:multiLevelType w:val="hybridMultilevel"/>
    <w:tmpl w:val="0AF49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54950"/>
    <w:multiLevelType w:val="hybridMultilevel"/>
    <w:tmpl w:val="865C10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82E5C29"/>
    <w:multiLevelType w:val="multilevel"/>
    <w:tmpl w:val="372C21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>
    <w:nsid w:val="487506AA"/>
    <w:multiLevelType w:val="multilevel"/>
    <w:tmpl w:val="32764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>
    <w:nsid w:val="495E63A6"/>
    <w:multiLevelType w:val="hybridMultilevel"/>
    <w:tmpl w:val="2E3E79FE"/>
    <w:lvl w:ilvl="0" w:tplc="8610908C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49632AE9"/>
    <w:multiLevelType w:val="hybridMultilevel"/>
    <w:tmpl w:val="D9D08BE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49AA4C95"/>
    <w:multiLevelType w:val="hybridMultilevel"/>
    <w:tmpl w:val="EC32FAC8"/>
    <w:lvl w:ilvl="0" w:tplc="ACB8C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E3F7F"/>
    <w:multiLevelType w:val="hybridMultilevel"/>
    <w:tmpl w:val="07BE7F7A"/>
    <w:lvl w:ilvl="0" w:tplc="4C224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4211C"/>
    <w:multiLevelType w:val="hybridMultilevel"/>
    <w:tmpl w:val="E530E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31168"/>
    <w:multiLevelType w:val="hybridMultilevel"/>
    <w:tmpl w:val="E8EC4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D4A25"/>
    <w:multiLevelType w:val="hybridMultilevel"/>
    <w:tmpl w:val="9FA885D8"/>
    <w:lvl w:ilvl="0" w:tplc="AF606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81BDE"/>
    <w:multiLevelType w:val="hybridMultilevel"/>
    <w:tmpl w:val="865C10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8E85460"/>
    <w:multiLevelType w:val="hybridMultilevel"/>
    <w:tmpl w:val="39863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E07EB7"/>
    <w:multiLevelType w:val="hybridMultilevel"/>
    <w:tmpl w:val="E4F8C2DA"/>
    <w:lvl w:ilvl="0" w:tplc="194CD398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6A807F46"/>
    <w:multiLevelType w:val="hybridMultilevel"/>
    <w:tmpl w:val="060A2B78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7117556A"/>
    <w:multiLevelType w:val="hybridMultilevel"/>
    <w:tmpl w:val="AF560152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71324AB1"/>
    <w:multiLevelType w:val="hybridMultilevel"/>
    <w:tmpl w:val="697AE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8B43B2"/>
    <w:multiLevelType w:val="multilevel"/>
    <w:tmpl w:val="B37ACA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>
    <w:nsid w:val="7B1068E8"/>
    <w:multiLevelType w:val="hybridMultilevel"/>
    <w:tmpl w:val="7BFA85F4"/>
    <w:lvl w:ilvl="0" w:tplc="4E208B0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8"/>
  </w:num>
  <w:num w:numId="3">
    <w:abstractNumId w:val="3"/>
  </w:num>
  <w:num w:numId="4">
    <w:abstractNumId w:val="6"/>
  </w:num>
  <w:num w:numId="5">
    <w:abstractNumId w:val="29"/>
  </w:num>
  <w:num w:numId="6">
    <w:abstractNumId w:val="25"/>
  </w:num>
  <w:num w:numId="7">
    <w:abstractNumId w:val="22"/>
  </w:num>
  <w:num w:numId="8">
    <w:abstractNumId w:val="9"/>
  </w:num>
  <w:num w:numId="9">
    <w:abstractNumId w:val="5"/>
  </w:num>
  <w:num w:numId="10">
    <w:abstractNumId w:val="10"/>
  </w:num>
  <w:num w:numId="11">
    <w:abstractNumId w:val="28"/>
  </w:num>
  <w:num w:numId="12">
    <w:abstractNumId w:val="4"/>
  </w:num>
  <w:num w:numId="13">
    <w:abstractNumId w:val="27"/>
  </w:num>
  <w:num w:numId="14">
    <w:abstractNumId w:val="26"/>
  </w:num>
  <w:num w:numId="15">
    <w:abstractNumId w:val="24"/>
  </w:num>
  <w:num w:numId="16">
    <w:abstractNumId w:val="23"/>
  </w:num>
  <w:num w:numId="17">
    <w:abstractNumId w:val="17"/>
  </w:num>
  <w:num w:numId="18">
    <w:abstractNumId w:val="19"/>
  </w:num>
  <w:num w:numId="19">
    <w:abstractNumId w:val="13"/>
  </w:num>
  <w:num w:numId="20">
    <w:abstractNumId w:val="1"/>
  </w:num>
  <w:num w:numId="21">
    <w:abstractNumId w:val="15"/>
  </w:num>
  <w:num w:numId="22">
    <w:abstractNumId w:val="16"/>
  </w:num>
  <w:num w:numId="23">
    <w:abstractNumId w:val="11"/>
  </w:num>
  <w:num w:numId="24">
    <w:abstractNumId w:val="18"/>
  </w:num>
  <w:num w:numId="25">
    <w:abstractNumId w:val="0"/>
  </w:num>
  <w:num w:numId="26">
    <w:abstractNumId w:val="30"/>
  </w:num>
  <w:num w:numId="27">
    <w:abstractNumId w:val="12"/>
  </w:num>
  <w:num w:numId="28">
    <w:abstractNumId w:val="2"/>
  </w:num>
  <w:num w:numId="29">
    <w:abstractNumId w:val="7"/>
  </w:num>
  <w:num w:numId="30">
    <w:abstractNumId w:val="20"/>
  </w:num>
  <w:num w:numId="31">
    <w:abstractNumId w:val="1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CB"/>
    <w:rsid w:val="00003143"/>
    <w:rsid w:val="00003810"/>
    <w:rsid w:val="00004F55"/>
    <w:rsid w:val="00006231"/>
    <w:rsid w:val="0001123C"/>
    <w:rsid w:val="000118F8"/>
    <w:rsid w:val="0001468A"/>
    <w:rsid w:val="000155B2"/>
    <w:rsid w:val="00016B86"/>
    <w:rsid w:val="00017C70"/>
    <w:rsid w:val="00025781"/>
    <w:rsid w:val="00027023"/>
    <w:rsid w:val="0003128E"/>
    <w:rsid w:val="00031E1D"/>
    <w:rsid w:val="00057A61"/>
    <w:rsid w:val="00057C80"/>
    <w:rsid w:val="000626BF"/>
    <w:rsid w:val="000627C7"/>
    <w:rsid w:val="00074199"/>
    <w:rsid w:val="0007447C"/>
    <w:rsid w:val="00074824"/>
    <w:rsid w:val="00074E92"/>
    <w:rsid w:val="00084B8A"/>
    <w:rsid w:val="00094325"/>
    <w:rsid w:val="000B1275"/>
    <w:rsid w:val="000C2FC1"/>
    <w:rsid w:val="000C6BB0"/>
    <w:rsid w:val="000C7DA1"/>
    <w:rsid w:val="000D0C8D"/>
    <w:rsid w:val="000D347B"/>
    <w:rsid w:val="000D457F"/>
    <w:rsid w:val="000D50F5"/>
    <w:rsid w:val="000F3ECE"/>
    <w:rsid w:val="000F5AF9"/>
    <w:rsid w:val="00100131"/>
    <w:rsid w:val="001003C6"/>
    <w:rsid w:val="00107760"/>
    <w:rsid w:val="00112903"/>
    <w:rsid w:val="0013507C"/>
    <w:rsid w:val="001448B0"/>
    <w:rsid w:val="00150F0C"/>
    <w:rsid w:val="00161BD6"/>
    <w:rsid w:val="00173AF7"/>
    <w:rsid w:val="00177C75"/>
    <w:rsid w:val="001813D5"/>
    <w:rsid w:val="00187710"/>
    <w:rsid w:val="001929C4"/>
    <w:rsid w:val="001A4472"/>
    <w:rsid w:val="001B3DC8"/>
    <w:rsid w:val="001B483E"/>
    <w:rsid w:val="001B5EF8"/>
    <w:rsid w:val="001C18C3"/>
    <w:rsid w:val="001C2024"/>
    <w:rsid w:val="001C333F"/>
    <w:rsid w:val="001C5F77"/>
    <w:rsid w:val="001C7DA3"/>
    <w:rsid w:val="001D31C4"/>
    <w:rsid w:val="002061A2"/>
    <w:rsid w:val="00243194"/>
    <w:rsid w:val="0024408B"/>
    <w:rsid w:val="002448BE"/>
    <w:rsid w:val="002515FC"/>
    <w:rsid w:val="002574BB"/>
    <w:rsid w:val="00266EB0"/>
    <w:rsid w:val="00286515"/>
    <w:rsid w:val="002A0BE4"/>
    <w:rsid w:val="002A1C4C"/>
    <w:rsid w:val="002A62DD"/>
    <w:rsid w:val="002A645F"/>
    <w:rsid w:val="002B25B8"/>
    <w:rsid w:val="002B2CA7"/>
    <w:rsid w:val="002B45CD"/>
    <w:rsid w:val="002D4C21"/>
    <w:rsid w:val="002E3EC5"/>
    <w:rsid w:val="002F0AC5"/>
    <w:rsid w:val="002F3678"/>
    <w:rsid w:val="00300316"/>
    <w:rsid w:val="00302AF5"/>
    <w:rsid w:val="00312086"/>
    <w:rsid w:val="003147B0"/>
    <w:rsid w:val="003172C4"/>
    <w:rsid w:val="0032059F"/>
    <w:rsid w:val="00325BDE"/>
    <w:rsid w:val="00327664"/>
    <w:rsid w:val="00327B7E"/>
    <w:rsid w:val="00327C2D"/>
    <w:rsid w:val="0035104B"/>
    <w:rsid w:val="00355621"/>
    <w:rsid w:val="00371726"/>
    <w:rsid w:val="00375610"/>
    <w:rsid w:val="00391FB6"/>
    <w:rsid w:val="00392310"/>
    <w:rsid w:val="003C1F4E"/>
    <w:rsid w:val="003C7EDF"/>
    <w:rsid w:val="003D67C0"/>
    <w:rsid w:val="003E3B86"/>
    <w:rsid w:val="003F0EE2"/>
    <w:rsid w:val="003F3543"/>
    <w:rsid w:val="003F45E6"/>
    <w:rsid w:val="003F6892"/>
    <w:rsid w:val="003F7B1D"/>
    <w:rsid w:val="0040219C"/>
    <w:rsid w:val="004048DD"/>
    <w:rsid w:val="00413CAA"/>
    <w:rsid w:val="004178DE"/>
    <w:rsid w:val="00434F38"/>
    <w:rsid w:val="00436989"/>
    <w:rsid w:val="00440CDB"/>
    <w:rsid w:val="004447E1"/>
    <w:rsid w:val="004568AC"/>
    <w:rsid w:val="00462F19"/>
    <w:rsid w:val="0047478E"/>
    <w:rsid w:val="0047661D"/>
    <w:rsid w:val="0048510D"/>
    <w:rsid w:val="00485EED"/>
    <w:rsid w:val="00493783"/>
    <w:rsid w:val="00495D6C"/>
    <w:rsid w:val="004A06FF"/>
    <w:rsid w:val="004A35AD"/>
    <w:rsid w:val="004A5A48"/>
    <w:rsid w:val="004A7606"/>
    <w:rsid w:val="004B3832"/>
    <w:rsid w:val="004B4B62"/>
    <w:rsid w:val="004D2234"/>
    <w:rsid w:val="004D2FE2"/>
    <w:rsid w:val="004D35C5"/>
    <w:rsid w:val="004F17CB"/>
    <w:rsid w:val="004F2846"/>
    <w:rsid w:val="004F2AF3"/>
    <w:rsid w:val="004F312C"/>
    <w:rsid w:val="004F466E"/>
    <w:rsid w:val="005028B7"/>
    <w:rsid w:val="00514DA0"/>
    <w:rsid w:val="00530CF3"/>
    <w:rsid w:val="005525CF"/>
    <w:rsid w:val="005539A7"/>
    <w:rsid w:val="00554B5D"/>
    <w:rsid w:val="00557BA8"/>
    <w:rsid w:val="0056429B"/>
    <w:rsid w:val="00565BD3"/>
    <w:rsid w:val="00570FA7"/>
    <w:rsid w:val="005901AE"/>
    <w:rsid w:val="005A0928"/>
    <w:rsid w:val="005E12BD"/>
    <w:rsid w:val="005E2C45"/>
    <w:rsid w:val="005E6F00"/>
    <w:rsid w:val="005F18F3"/>
    <w:rsid w:val="0060116F"/>
    <w:rsid w:val="0061008F"/>
    <w:rsid w:val="00614DED"/>
    <w:rsid w:val="00616929"/>
    <w:rsid w:val="0061730B"/>
    <w:rsid w:val="006202FC"/>
    <w:rsid w:val="006229F5"/>
    <w:rsid w:val="0064325F"/>
    <w:rsid w:val="00644498"/>
    <w:rsid w:val="00645F22"/>
    <w:rsid w:val="00652C43"/>
    <w:rsid w:val="006715E7"/>
    <w:rsid w:val="00673603"/>
    <w:rsid w:val="0067516B"/>
    <w:rsid w:val="00675265"/>
    <w:rsid w:val="00683A25"/>
    <w:rsid w:val="00684191"/>
    <w:rsid w:val="00690771"/>
    <w:rsid w:val="0069273B"/>
    <w:rsid w:val="006929C7"/>
    <w:rsid w:val="00694316"/>
    <w:rsid w:val="006B22FC"/>
    <w:rsid w:val="006C1D71"/>
    <w:rsid w:val="006C6237"/>
    <w:rsid w:val="006C67B7"/>
    <w:rsid w:val="006D0402"/>
    <w:rsid w:val="006E0FDC"/>
    <w:rsid w:val="006E354A"/>
    <w:rsid w:val="006E43DC"/>
    <w:rsid w:val="006E6E06"/>
    <w:rsid w:val="006F20E9"/>
    <w:rsid w:val="006F3023"/>
    <w:rsid w:val="006F5EA6"/>
    <w:rsid w:val="0070318D"/>
    <w:rsid w:val="007047B9"/>
    <w:rsid w:val="00704A95"/>
    <w:rsid w:val="007075DD"/>
    <w:rsid w:val="00710C33"/>
    <w:rsid w:val="00715FE7"/>
    <w:rsid w:val="00717C37"/>
    <w:rsid w:val="00721D4B"/>
    <w:rsid w:val="00722D8C"/>
    <w:rsid w:val="00727178"/>
    <w:rsid w:val="00742B7C"/>
    <w:rsid w:val="00745E71"/>
    <w:rsid w:val="0075044A"/>
    <w:rsid w:val="00756597"/>
    <w:rsid w:val="0076585D"/>
    <w:rsid w:val="00790940"/>
    <w:rsid w:val="007947A2"/>
    <w:rsid w:val="00794DC0"/>
    <w:rsid w:val="007A2D4A"/>
    <w:rsid w:val="007B4737"/>
    <w:rsid w:val="007B6CCC"/>
    <w:rsid w:val="007B786E"/>
    <w:rsid w:val="007D21BB"/>
    <w:rsid w:val="007D3D11"/>
    <w:rsid w:val="007E5C21"/>
    <w:rsid w:val="007E6648"/>
    <w:rsid w:val="008045F3"/>
    <w:rsid w:val="0081237C"/>
    <w:rsid w:val="008139FE"/>
    <w:rsid w:val="008158CA"/>
    <w:rsid w:val="008171ED"/>
    <w:rsid w:val="0081731C"/>
    <w:rsid w:val="00832752"/>
    <w:rsid w:val="00840289"/>
    <w:rsid w:val="0084150C"/>
    <w:rsid w:val="0084519A"/>
    <w:rsid w:val="00845E90"/>
    <w:rsid w:val="00857207"/>
    <w:rsid w:val="00860BAC"/>
    <w:rsid w:val="00860BF0"/>
    <w:rsid w:val="00864C45"/>
    <w:rsid w:val="00864F8A"/>
    <w:rsid w:val="0088664D"/>
    <w:rsid w:val="0089699E"/>
    <w:rsid w:val="008A34DD"/>
    <w:rsid w:val="008A538D"/>
    <w:rsid w:val="008B21E5"/>
    <w:rsid w:val="008C4B84"/>
    <w:rsid w:val="008D1760"/>
    <w:rsid w:val="008D50CC"/>
    <w:rsid w:val="008E4FC6"/>
    <w:rsid w:val="009029F4"/>
    <w:rsid w:val="009066A5"/>
    <w:rsid w:val="00915834"/>
    <w:rsid w:val="00916283"/>
    <w:rsid w:val="009217F7"/>
    <w:rsid w:val="00921DEB"/>
    <w:rsid w:val="00925683"/>
    <w:rsid w:val="00926908"/>
    <w:rsid w:val="00930F8A"/>
    <w:rsid w:val="00933B21"/>
    <w:rsid w:val="009407D0"/>
    <w:rsid w:val="009457DC"/>
    <w:rsid w:val="00951209"/>
    <w:rsid w:val="009543A7"/>
    <w:rsid w:val="00957D71"/>
    <w:rsid w:val="00975112"/>
    <w:rsid w:val="009752EE"/>
    <w:rsid w:val="00981E70"/>
    <w:rsid w:val="00987867"/>
    <w:rsid w:val="009911E3"/>
    <w:rsid w:val="00996B3D"/>
    <w:rsid w:val="009A66D0"/>
    <w:rsid w:val="009B1798"/>
    <w:rsid w:val="009B41D8"/>
    <w:rsid w:val="009C3E10"/>
    <w:rsid w:val="009D0011"/>
    <w:rsid w:val="009D1D14"/>
    <w:rsid w:val="009D3875"/>
    <w:rsid w:val="009F1A18"/>
    <w:rsid w:val="009F3E5C"/>
    <w:rsid w:val="009F60BB"/>
    <w:rsid w:val="009F6594"/>
    <w:rsid w:val="009F7A6B"/>
    <w:rsid w:val="009F7CA2"/>
    <w:rsid w:val="00A077B7"/>
    <w:rsid w:val="00A11D19"/>
    <w:rsid w:val="00A13474"/>
    <w:rsid w:val="00A21E74"/>
    <w:rsid w:val="00A252C5"/>
    <w:rsid w:val="00A2781B"/>
    <w:rsid w:val="00A30590"/>
    <w:rsid w:val="00A32C07"/>
    <w:rsid w:val="00A37106"/>
    <w:rsid w:val="00A53186"/>
    <w:rsid w:val="00A54509"/>
    <w:rsid w:val="00A6477F"/>
    <w:rsid w:val="00A647D4"/>
    <w:rsid w:val="00A65BA4"/>
    <w:rsid w:val="00A6672D"/>
    <w:rsid w:val="00A667D1"/>
    <w:rsid w:val="00A76163"/>
    <w:rsid w:val="00A778A6"/>
    <w:rsid w:val="00A821BB"/>
    <w:rsid w:val="00A86344"/>
    <w:rsid w:val="00A9488B"/>
    <w:rsid w:val="00AA697E"/>
    <w:rsid w:val="00AB3D3B"/>
    <w:rsid w:val="00AB6D29"/>
    <w:rsid w:val="00AC0BC9"/>
    <w:rsid w:val="00AC4E0A"/>
    <w:rsid w:val="00AE064E"/>
    <w:rsid w:val="00AE5D49"/>
    <w:rsid w:val="00AF7F59"/>
    <w:rsid w:val="00B04018"/>
    <w:rsid w:val="00B06FA5"/>
    <w:rsid w:val="00B116BC"/>
    <w:rsid w:val="00B15821"/>
    <w:rsid w:val="00B45801"/>
    <w:rsid w:val="00B50C81"/>
    <w:rsid w:val="00B51257"/>
    <w:rsid w:val="00B54B86"/>
    <w:rsid w:val="00B615EF"/>
    <w:rsid w:val="00B619DE"/>
    <w:rsid w:val="00B6256D"/>
    <w:rsid w:val="00B67D79"/>
    <w:rsid w:val="00B73DFC"/>
    <w:rsid w:val="00B82B9D"/>
    <w:rsid w:val="00BA4255"/>
    <w:rsid w:val="00BA5AB1"/>
    <w:rsid w:val="00BB0AEB"/>
    <w:rsid w:val="00BB5C62"/>
    <w:rsid w:val="00BB5CA8"/>
    <w:rsid w:val="00BB7B97"/>
    <w:rsid w:val="00BC0750"/>
    <w:rsid w:val="00BC1EE2"/>
    <w:rsid w:val="00BD0058"/>
    <w:rsid w:val="00BD5BB2"/>
    <w:rsid w:val="00BE0DE4"/>
    <w:rsid w:val="00BE7914"/>
    <w:rsid w:val="00BF0B9A"/>
    <w:rsid w:val="00C00FAE"/>
    <w:rsid w:val="00C03B6B"/>
    <w:rsid w:val="00C05E67"/>
    <w:rsid w:val="00C1057D"/>
    <w:rsid w:val="00C14988"/>
    <w:rsid w:val="00C14C8D"/>
    <w:rsid w:val="00C175D2"/>
    <w:rsid w:val="00C17E37"/>
    <w:rsid w:val="00C35B5B"/>
    <w:rsid w:val="00C406A3"/>
    <w:rsid w:val="00C42333"/>
    <w:rsid w:val="00C45B20"/>
    <w:rsid w:val="00C463B9"/>
    <w:rsid w:val="00C55A28"/>
    <w:rsid w:val="00C56388"/>
    <w:rsid w:val="00C56E0C"/>
    <w:rsid w:val="00C574DC"/>
    <w:rsid w:val="00C711E0"/>
    <w:rsid w:val="00C772AA"/>
    <w:rsid w:val="00C85742"/>
    <w:rsid w:val="00CA0675"/>
    <w:rsid w:val="00CA40C1"/>
    <w:rsid w:val="00CA75E5"/>
    <w:rsid w:val="00CB148D"/>
    <w:rsid w:val="00CC3072"/>
    <w:rsid w:val="00CC5EAA"/>
    <w:rsid w:val="00CD5800"/>
    <w:rsid w:val="00CD5AD2"/>
    <w:rsid w:val="00CE11C8"/>
    <w:rsid w:val="00CF1953"/>
    <w:rsid w:val="00D06AA7"/>
    <w:rsid w:val="00D10C80"/>
    <w:rsid w:val="00D46826"/>
    <w:rsid w:val="00D50D56"/>
    <w:rsid w:val="00D638D7"/>
    <w:rsid w:val="00D653F9"/>
    <w:rsid w:val="00D77041"/>
    <w:rsid w:val="00D85364"/>
    <w:rsid w:val="00D85AB9"/>
    <w:rsid w:val="00D87E3B"/>
    <w:rsid w:val="00DA120D"/>
    <w:rsid w:val="00DB5BCF"/>
    <w:rsid w:val="00DB77CE"/>
    <w:rsid w:val="00DC411E"/>
    <w:rsid w:val="00DC491A"/>
    <w:rsid w:val="00DC4D92"/>
    <w:rsid w:val="00DE2B3E"/>
    <w:rsid w:val="00DE4F60"/>
    <w:rsid w:val="00DF47CC"/>
    <w:rsid w:val="00DF4E4D"/>
    <w:rsid w:val="00E02203"/>
    <w:rsid w:val="00E10F02"/>
    <w:rsid w:val="00E12129"/>
    <w:rsid w:val="00E21915"/>
    <w:rsid w:val="00E24C6B"/>
    <w:rsid w:val="00E35A35"/>
    <w:rsid w:val="00E379B0"/>
    <w:rsid w:val="00E60100"/>
    <w:rsid w:val="00E62541"/>
    <w:rsid w:val="00E77584"/>
    <w:rsid w:val="00E80B46"/>
    <w:rsid w:val="00E87C48"/>
    <w:rsid w:val="00E91CE1"/>
    <w:rsid w:val="00E92C42"/>
    <w:rsid w:val="00E936AE"/>
    <w:rsid w:val="00EA026A"/>
    <w:rsid w:val="00EA1A46"/>
    <w:rsid w:val="00EA1EF9"/>
    <w:rsid w:val="00EB6AC5"/>
    <w:rsid w:val="00EC0C71"/>
    <w:rsid w:val="00EC1031"/>
    <w:rsid w:val="00ED4278"/>
    <w:rsid w:val="00ED5FC3"/>
    <w:rsid w:val="00EF6AC7"/>
    <w:rsid w:val="00F1593B"/>
    <w:rsid w:val="00F1775C"/>
    <w:rsid w:val="00F17A00"/>
    <w:rsid w:val="00F20B1D"/>
    <w:rsid w:val="00F2775F"/>
    <w:rsid w:val="00F45746"/>
    <w:rsid w:val="00F748AD"/>
    <w:rsid w:val="00F7728A"/>
    <w:rsid w:val="00F93DF9"/>
    <w:rsid w:val="00F93FCE"/>
    <w:rsid w:val="00FA71A5"/>
    <w:rsid w:val="00FC0B15"/>
    <w:rsid w:val="00FC234D"/>
    <w:rsid w:val="00FC7AC2"/>
    <w:rsid w:val="00FF530E"/>
    <w:rsid w:val="00FF6309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EDBB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FA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5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F17CB"/>
    <w:pPr>
      <w:spacing w:after="0" w:line="240" w:lineRule="auto"/>
    </w:pPr>
  </w:style>
  <w:style w:type="paragraph" w:styleId="Nagwek">
    <w:name w:val="header"/>
    <w:aliases w:val="Znak,Znak + Wyjustowany,Interlinia:  Wi... Znak Znak,Interlinia:  Wi... Znak"/>
    <w:basedOn w:val="Normalny"/>
    <w:link w:val="NagwekZnak"/>
    <w:uiPriority w:val="99"/>
    <w:unhideWhenUsed/>
    <w:rsid w:val="004F17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Znak Znak,Znak + Wyjustowany Znak,Interlinia:  Wi... Znak Znak Znak,Interlinia:  Wi... Znak Znak1"/>
    <w:basedOn w:val="Domylnaczcionkaakapitu"/>
    <w:link w:val="Nagwek"/>
    <w:uiPriority w:val="99"/>
    <w:rsid w:val="004F17CB"/>
  </w:style>
  <w:style w:type="paragraph" w:styleId="Stopka">
    <w:name w:val="footer"/>
    <w:basedOn w:val="Normalny"/>
    <w:link w:val="StopkaZnak"/>
    <w:uiPriority w:val="99"/>
    <w:unhideWhenUsed/>
    <w:rsid w:val="004F17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F17CB"/>
  </w:style>
  <w:style w:type="paragraph" w:styleId="Tekstdymka">
    <w:name w:val="Balloon Text"/>
    <w:basedOn w:val="Normalny"/>
    <w:link w:val="TekstdymkaZnak"/>
    <w:uiPriority w:val="99"/>
    <w:semiHidden/>
    <w:unhideWhenUsed/>
    <w:rsid w:val="004F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7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593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0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7E664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7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7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478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93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5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1"/>
    <w:qFormat/>
    <w:rsid w:val="00327664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466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C62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FA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5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F17CB"/>
    <w:pPr>
      <w:spacing w:after="0" w:line="240" w:lineRule="auto"/>
    </w:pPr>
  </w:style>
  <w:style w:type="paragraph" w:styleId="Nagwek">
    <w:name w:val="header"/>
    <w:aliases w:val="Znak,Znak + Wyjustowany,Interlinia:  Wi... Znak Znak,Interlinia:  Wi... Znak"/>
    <w:basedOn w:val="Normalny"/>
    <w:link w:val="NagwekZnak"/>
    <w:uiPriority w:val="99"/>
    <w:unhideWhenUsed/>
    <w:rsid w:val="004F17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Znak Znak,Znak + Wyjustowany Znak,Interlinia:  Wi... Znak Znak Znak,Interlinia:  Wi... Znak Znak1"/>
    <w:basedOn w:val="Domylnaczcionkaakapitu"/>
    <w:link w:val="Nagwek"/>
    <w:uiPriority w:val="99"/>
    <w:rsid w:val="004F17CB"/>
  </w:style>
  <w:style w:type="paragraph" w:styleId="Stopka">
    <w:name w:val="footer"/>
    <w:basedOn w:val="Normalny"/>
    <w:link w:val="StopkaZnak"/>
    <w:uiPriority w:val="99"/>
    <w:unhideWhenUsed/>
    <w:rsid w:val="004F17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F17CB"/>
  </w:style>
  <w:style w:type="paragraph" w:styleId="Tekstdymka">
    <w:name w:val="Balloon Text"/>
    <w:basedOn w:val="Normalny"/>
    <w:link w:val="TekstdymkaZnak"/>
    <w:uiPriority w:val="99"/>
    <w:semiHidden/>
    <w:unhideWhenUsed/>
    <w:rsid w:val="004F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7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593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0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7E664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7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7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478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93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5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1"/>
    <w:qFormat/>
    <w:rsid w:val="00327664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466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C6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B524A-4273-4EB7-82AE-AD083A55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233FDBB0</Template>
  <TotalTime>275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Michalczak</dc:creator>
  <cp:lastModifiedBy>Justyna Przyłecka</cp:lastModifiedBy>
  <cp:revision>8</cp:revision>
  <cp:lastPrinted>2021-09-30T06:17:00Z</cp:lastPrinted>
  <dcterms:created xsi:type="dcterms:W3CDTF">2021-07-21T08:51:00Z</dcterms:created>
  <dcterms:modified xsi:type="dcterms:W3CDTF">2022-09-26T08:48:00Z</dcterms:modified>
</cp:coreProperties>
</file>