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04C2" w14:textId="77777777" w:rsidR="00996B46" w:rsidRDefault="00996B46" w:rsidP="006E058A">
      <w:pPr>
        <w:ind w:left="720" w:hanging="36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Położnictwo mgr st. 1 rok</w:t>
      </w:r>
    </w:p>
    <w:p w14:paraId="4C321816" w14:textId="49BA8C9B" w:rsidR="006E058A" w:rsidRDefault="006E058A" w:rsidP="006E058A">
      <w:pPr>
        <w:ind w:left="720" w:hanging="360"/>
        <w:rPr>
          <w:b/>
          <w:bCs/>
          <w:sz w:val="32"/>
          <w:szCs w:val="32"/>
        </w:rPr>
      </w:pPr>
      <w:r w:rsidRPr="006E058A">
        <w:rPr>
          <w:b/>
          <w:bCs/>
          <w:sz w:val="32"/>
          <w:szCs w:val="32"/>
        </w:rPr>
        <w:t xml:space="preserve"> grupa 1</w:t>
      </w:r>
    </w:p>
    <w:p w14:paraId="62C2E6C3" w14:textId="5F36D348" w:rsidR="00C33316" w:rsidRPr="006E058A" w:rsidRDefault="00C33316" w:rsidP="006E058A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Intensywny nadzór położniczy </w:t>
      </w:r>
    </w:p>
    <w:p w14:paraId="7887187E" w14:textId="1B949C7C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30356</w:t>
      </w:r>
    </w:p>
    <w:p w14:paraId="71C381C5" w14:textId="57DB457B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30364</w:t>
      </w:r>
    </w:p>
    <w:p w14:paraId="74566743" w14:textId="2C132A06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30362</w:t>
      </w:r>
    </w:p>
    <w:p w14:paraId="31C4698E" w14:textId="686E467F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30365</w:t>
      </w:r>
    </w:p>
    <w:p w14:paraId="57123BEF" w14:textId="357DA6FA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30291</w:t>
      </w:r>
    </w:p>
    <w:p w14:paraId="7192275F" w14:textId="09978EB9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30357</w:t>
      </w:r>
    </w:p>
    <w:p w14:paraId="0EFD68C4" w14:textId="54A3625C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29833</w:t>
      </w:r>
    </w:p>
    <w:p w14:paraId="2AA8E76B" w14:textId="52B5CEB5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30363</w:t>
      </w:r>
    </w:p>
    <w:p w14:paraId="2CC2C0E6" w14:textId="34CB0CE0" w:rsidR="006E058A" w:rsidRPr="006E058A" w:rsidRDefault="00C33316" w:rsidP="006E0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33213</w:t>
      </w:r>
    </w:p>
    <w:p w14:paraId="7D2B8E6D" w14:textId="77777777" w:rsidR="00190F82" w:rsidRDefault="00190F82"/>
    <w:sectPr w:rsidR="0019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94C2" w14:textId="77777777" w:rsidR="00F207F2" w:rsidRDefault="00F207F2" w:rsidP="006E058A">
      <w:pPr>
        <w:spacing w:after="0" w:line="240" w:lineRule="auto"/>
      </w:pPr>
      <w:r>
        <w:separator/>
      </w:r>
    </w:p>
  </w:endnote>
  <w:endnote w:type="continuationSeparator" w:id="0">
    <w:p w14:paraId="5CC4499F" w14:textId="77777777" w:rsidR="00F207F2" w:rsidRDefault="00F207F2" w:rsidP="006E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3EC9" w14:textId="77777777" w:rsidR="00F207F2" w:rsidRDefault="00F207F2" w:rsidP="006E058A">
      <w:pPr>
        <w:spacing w:after="0" w:line="240" w:lineRule="auto"/>
      </w:pPr>
      <w:r>
        <w:separator/>
      </w:r>
    </w:p>
  </w:footnote>
  <w:footnote w:type="continuationSeparator" w:id="0">
    <w:p w14:paraId="19B7613F" w14:textId="77777777" w:rsidR="00F207F2" w:rsidRDefault="00F207F2" w:rsidP="006E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B7A"/>
    <w:multiLevelType w:val="hybridMultilevel"/>
    <w:tmpl w:val="127C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8A"/>
    <w:rsid w:val="00190F82"/>
    <w:rsid w:val="00322226"/>
    <w:rsid w:val="005E4830"/>
    <w:rsid w:val="006E058A"/>
    <w:rsid w:val="00996B46"/>
    <w:rsid w:val="00C33316"/>
    <w:rsid w:val="00F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5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8A"/>
  </w:style>
  <w:style w:type="paragraph" w:styleId="Stopka">
    <w:name w:val="footer"/>
    <w:basedOn w:val="Normalny"/>
    <w:link w:val="StopkaZnak"/>
    <w:uiPriority w:val="99"/>
    <w:unhideWhenUsed/>
    <w:rsid w:val="006E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5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8A"/>
  </w:style>
  <w:style w:type="paragraph" w:styleId="Stopka">
    <w:name w:val="footer"/>
    <w:basedOn w:val="Normalny"/>
    <w:link w:val="StopkaZnak"/>
    <w:uiPriority w:val="99"/>
    <w:unhideWhenUsed/>
    <w:rsid w:val="006E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31A4480B.dotm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Dzwoniarkiewicz</dc:creator>
  <cp:lastModifiedBy>Iga Ściesiek</cp:lastModifiedBy>
  <cp:revision>2</cp:revision>
  <dcterms:created xsi:type="dcterms:W3CDTF">2022-10-05T09:54:00Z</dcterms:created>
  <dcterms:modified xsi:type="dcterms:W3CDTF">2022-10-05T09:54:00Z</dcterms:modified>
</cp:coreProperties>
</file>