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56" w:rsidRDefault="005E3B56" w:rsidP="005E3B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3B56">
        <w:rPr>
          <w:b/>
          <w:sz w:val="28"/>
          <w:szCs w:val="28"/>
        </w:rPr>
        <w:t>Instrukcja logowania do usługi  Office 365</w:t>
      </w:r>
      <w:r w:rsidR="00161611">
        <w:rPr>
          <w:b/>
          <w:sz w:val="28"/>
          <w:szCs w:val="28"/>
        </w:rPr>
        <w:br/>
        <w:t xml:space="preserve"> (Poczta  uczelniana)</w:t>
      </w:r>
    </w:p>
    <w:p w:rsidR="00324180" w:rsidRPr="005E3B56" w:rsidRDefault="00324180" w:rsidP="005E3B56">
      <w:pPr>
        <w:jc w:val="center"/>
        <w:rPr>
          <w:b/>
          <w:sz w:val="28"/>
          <w:szCs w:val="28"/>
        </w:rPr>
      </w:pPr>
      <w:r w:rsidRPr="00324180">
        <w:rPr>
          <w:b/>
          <w:color w:val="FF0000"/>
          <w:sz w:val="28"/>
          <w:szCs w:val="28"/>
        </w:rPr>
        <w:t>Uwaga!!! Usługa Office 365 działa bezbłędnie z poziomu przeglądarki Chrome!!!</w:t>
      </w:r>
    </w:p>
    <w:p w:rsidR="0087276D" w:rsidRPr="0087276D" w:rsidRDefault="0087276D" w:rsidP="0087276D">
      <w:pPr>
        <w:rPr>
          <w:b/>
        </w:rPr>
      </w:pPr>
      <w:r w:rsidRPr="0087276D">
        <w:rPr>
          <w:b/>
        </w:rPr>
        <w:t>W pierwszej kolejności należy uzyskać numer albumu. Jest on dostępny po zalogowaniu do systemu USOS (</w:t>
      </w:r>
      <w:hyperlink r:id="rId6" w:history="1">
        <w:r w:rsidRPr="0087276D">
          <w:rPr>
            <w:rStyle w:val="Hipercze"/>
            <w:b/>
            <w:color w:val="auto"/>
          </w:rPr>
          <w:t>https://usosweb.pwsz.kalisz.pl</w:t>
        </w:r>
      </w:hyperlink>
      <w:r w:rsidRPr="0087276D">
        <w:rPr>
          <w:b/>
        </w:rPr>
        <w:t xml:space="preserve"> Login: PESEL, hasło jest takie jak w IRK).</w:t>
      </w:r>
    </w:p>
    <w:p w:rsidR="005E3B56" w:rsidRDefault="00F529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27E2" wp14:editId="27FFDCA6">
                <wp:simplePos x="0" y="0"/>
                <wp:positionH relativeFrom="column">
                  <wp:posOffset>3586673</wp:posOffset>
                </wp:positionH>
                <wp:positionV relativeFrom="paragraph">
                  <wp:posOffset>556895</wp:posOffset>
                </wp:positionV>
                <wp:extent cx="273050" cy="867410"/>
                <wp:effectExtent l="26670" t="49530" r="0" b="96520"/>
                <wp:wrapNone/>
                <wp:docPr id="11" name="Strzałk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09758">
                          <a:off x="0" y="0"/>
                          <a:ext cx="273050" cy="8674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C05B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1" o:spid="_x0000_s1026" type="#_x0000_t67" style="position:absolute;margin-left:282.4pt;margin-top:43.85pt;width:21.5pt;height:68.3pt;rotation:-51229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" adj="18200" fillcolor="red" strokecolor="#8c3836" strokeweight="2pt"/>
            </w:pict>
          </mc:Fallback>
        </mc:AlternateContent>
      </w:r>
      <w:r w:rsidR="005E3B56">
        <w:t xml:space="preserve">W celu zalogowania  się  do usługi  Office  365 należy przejść </w:t>
      </w:r>
      <w:r w:rsidR="00424BA2">
        <w:t xml:space="preserve"> na stronę internetową</w:t>
      </w:r>
      <w:r w:rsidR="004E4A5B">
        <w:t xml:space="preserve"> logowania </w:t>
      </w:r>
      <w:r w:rsidR="00FD278E">
        <w:t>:</w:t>
      </w:r>
      <w:r w:rsidR="00F31878" w:rsidRPr="00F31878">
        <w:rPr>
          <w:noProof/>
          <w:lang w:eastAsia="pl-PL"/>
        </w:rPr>
        <w:t xml:space="preserve"> </w:t>
      </w:r>
      <w:r w:rsidR="00FD278E">
        <w:br/>
        <w:t xml:space="preserve"> </w:t>
      </w:r>
      <w:hyperlink r:id="rId7" w:history="1">
        <w:r w:rsidR="00424BA2" w:rsidRPr="00653B1E">
          <w:rPr>
            <w:rStyle w:val="Hipercze"/>
          </w:rPr>
          <w:t>https://login.microsoftonline.com</w:t>
        </w:r>
      </w:hyperlink>
      <w:r w:rsidR="00424BA2">
        <w:t xml:space="preserve"> lub  </w:t>
      </w:r>
      <w:r w:rsidR="002C4239">
        <w:t>wybrać opcję  „Poczta</w:t>
      </w:r>
      <w:r w:rsidR="00617406">
        <w:t>”</w:t>
      </w:r>
      <w:r w:rsidR="00424BA2">
        <w:t xml:space="preserve"> na stronie </w:t>
      </w:r>
      <w:r w:rsidR="0080710A">
        <w:t>Akademii Kaliskiej im. Prezydenta Stanisław</w:t>
      </w:r>
      <w:r w:rsidR="00617406">
        <w:t>a</w:t>
      </w:r>
      <w:r w:rsidR="0080710A">
        <w:t xml:space="preserve"> Wojciechowskiego</w:t>
      </w:r>
      <w:r w:rsidR="00424BA2">
        <w:t xml:space="preserve"> </w:t>
      </w:r>
      <w:hyperlink r:id="rId8" w:history="1">
        <w:r w:rsidR="002C4239" w:rsidRPr="000B56F9">
          <w:rPr>
            <w:rStyle w:val="Hipercze"/>
          </w:rPr>
          <w:t>http://www.akademia.kalisz.pl</w:t>
        </w:r>
      </w:hyperlink>
    </w:p>
    <w:p w:rsidR="005E3B56" w:rsidRDefault="00F52945">
      <w:r w:rsidRPr="00F52945">
        <w:rPr>
          <w:noProof/>
          <w:lang w:eastAsia="pl-PL"/>
        </w:rPr>
        <w:drawing>
          <wp:inline distT="0" distB="0" distL="0" distR="0" wp14:anchorId="776C7545" wp14:editId="16DBCB75">
            <wp:extent cx="6645910" cy="2187575"/>
            <wp:effectExtent l="0" t="0" r="254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45" w:rsidRDefault="004E4A5B" w:rsidP="00617406">
      <w:pPr>
        <w:spacing w:after="0"/>
      </w:pPr>
      <w:r>
        <w:t>Po przejściu na  stronę  logowania</w:t>
      </w:r>
      <w:r w:rsidR="00F811DF">
        <w:t xml:space="preserve"> należy podać  w  polu  „Zaloguj” swój  adres e-mail w postaci:</w:t>
      </w:r>
      <w:r w:rsidR="00F811DF">
        <w:br/>
        <w:t xml:space="preserve">dla  studentów </w:t>
      </w:r>
      <w:hyperlink r:id="rId10" w:history="1">
        <w:r w:rsidR="0080710A" w:rsidRPr="00A12883">
          <w:rPr>
            <w:rStyle w:val="Hipercze"/>
          </w:rPr>
          <w:t>nr-albumu@akademiakaliska.edu.pl</w:t>
        </w:r>
      </w:hyperlink>
      <w:r w:rsidR="0080710A">
        <w:t xml:space="preserve"> </w:t>
      </w:r>
    </w:p>
    <w:p w:rsidR="00617406" w:rsidRDefault="00617406">
      <w:r w:rsidRPr="004A4A1C">
        <w:rPr>
          <w:rStyle w:val="Hipercze"/>
          <w:color w:val="000000" w:themeColor="text1"/>
          <w:u w:val="none"/>
        </w:rPr>
        <w:t xml:space="preserve">dla studentów studiów podyplomowych  </w:t>
      </w:r>
      <w:hyperlink r:id="rId11" w:history="1">
        <w:r w:rsidRPr="00A12883">
          <w:rPr>
            <w:rStyle w:val="Hipercze"/>
          </w:rPr>
          <w:t>SP-xxxx@akademiakaliska.edu.pl</w:t>
        </w:r>
      </w:hyperlink>
      <w:r>
        <w:rPr>
          <w:rStyle w:val="Hipercze"/>
          <w:u w:val="none"/>
        </w:rPr>
        <w:t xml:space="preserve"> </w:t>
      </w:r>
      <w:r w:rsidRPr="004A4A1C">
        <w:br/>
      </w:r>
      <w:r>
        <w:t xml:space="preserve">dla  pracowników  </w:t>
      </w:r>
      <w:hyperlink r:id="rId12" w:history="1">
        <w:r w:rsidRPr="00A12883">
          <w:rPr>
            <w:rStyle w:val="Hipercze"/>
          </w:rPr>
          <w:t>i.nazwisko@akademiakaliska.edu.pl</w:t>
        </w:r>
      </w:hyperlink>
      <w:r>
        <w:t xml:space="preserve"> </w:t>
      </w:r>
      <w:r>
        <w:br/>
        <w:t>gdzie „ i” oznacza pierwszą literę imienia, a „nazwisko” oznacza  nazwisko  pracownika</w:t>
      </w:r>
    </w:p>
    <w:p w:rsidR="00F811DF" w:rsidRPr="00617406" w:rsidRDefault="00F31878">
      <w:pPr>
        <w:rPr>
          <w:color w:val="FF0000"/>
        </w:rPr>
      </w:pPr>
      <w:r>
        <w:t>Po wprowadzeniu  loginu</w:t>
      </w:r>
      <w:r w:rsidR="00F811DF">
        <w:t xml:space="preserve"> </w:t>
      </w:r>
      <w:r>
        <w:t>klikamy przycisk</w:t>
      </w:r>
      <w:r w:rsidR="00F811DF">
        <w:t xml:space="preserve">  „Dalej”</w:t>
      </w:r>
    </w:p>
    <w:p w:rsidR="00F811DF" w:rsidRDefault="00F529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84AF2" wp14:editId="7CB014BB">
                <wp:simplePos x="0" y="0"/>
                <wp:positionH relativeFrom="column">
                  <wp:posOffset>1758149</wp:posOffset>
                </wp:positionH>
                <wp:positionV relativeFrom="paragraph">
                  <wp:posOffset>13610</wp:posOffset>
                </wp:positionV>
                <wp:extent cx="273050" cy="867410"/>
                <wp:effectExtent l="0" t="201930" r="0" b="172720"/>
                <wp:wrapNone/>
                <wp:docPr id="27" name="Strzałka w dó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2603">
                          <a:off x="0" y="0"/>
                          <a:ext cx="273050" cy="8674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0027C2" id="Strzałka w dół 27" o:spid="_x0000_s1026" type="#_x0000_t67" style="position:absolute;margin-left:138.45pt;margin-top:1.05pt;width:21.5pt;height:68.3pt;rotation:354178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" adj="18200" fillcolor="red" strokecolor="#8c3836" strokeweight="2pt"/>
            </w:pict>
          </mc:Fallback>
        </mc:AlternateContent>
      </w:r>
      <w:r w:rsidR="005651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9B0C" wp14:editId="574DFDBD">
                <wp:simplePos x="0" y="0"/>
                <wp:positionH relativeFrom="column">
                  <wp:posOffset>2180411</wp:posOffset>
                </wp:positionH>
                <wp:positionV relativeFrom="paragraph">
                  <wp:posOffset>807678</wp:posOffset>
                </wp:positionV>
                <wp:extent cx="273050" cy="941705"/>
                <wp:effectExtent l="0" t="258128" r="0" b="211772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9417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A68F07" id="Strzałka w dół 12" o:spid="_x0000_s1026" type="#_x0000_t67" style="position:absolute;margin-left:171.7pt;margin-top:63.6pt;width:21.5pt;height:74.15pt;rotation:30395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" adj="18469" fillcolor="red" strokecolor="#8c3836" strokeweight="2pt"/>
            </w:pict>
          </mc:Fallback>
        </mc:AlternateContent>
      </w:r>
      <w:r w:rsidR="0080710A" w:rsidRPr="0080710A">
        <w:rPr>
          <w:noProof/>
          <w:lang w:eastAsia="pl-PL"/>
        </w:rPr>
        <w:t xml:space="preserve"> </w:t>
      </w:r>
      <w:r w:rsidR="0080710A">
        <w:rPr>
          <w:noProof/>
          <w:lang w:eastAsia="pl-PL"/>
        </w:rPr>
        <w:drawing>
          <wp:inline distT="0" distB="0" distL="0" distR="0" wp14:anchorId="19A323AD" wp14:editId="6760C830">
            <wp:extent cx="2646866" cy="2212569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8143" cy="22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350" w:rsidRDefault="0080710A"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 xml:space="preserve">Na </w:t>
      </w:r>
      <w:r w:rsidR="00F31878">
        <w:t xml:space="preserve"> następnym  ekranie  wprowadzamy  hasło</w:t>
      </w:r>
      <w:r w:rsidR="00482B88">
        <w:t xml:space="preserve"> i klikamy przycisk „Zaloguj”</w:t>
      </w:r>
      <w:r w:rsidR="00F31878">
        <w:br/>
        <w:t xml:space="preserve">dla studentów i pracowników   hasłem startowym  jest   „ PESEL </w:t>
      </w:r>
      <w:r w:rsidR="00123C29">
        <w:t>posiadacza konta</w:t>
      </w:r>
      <w:r w:rsidR="00F31878">
        <w:t>”</w:t>
      </w:r>
    </w:p>
    <w:p w:rsidR="00A7147D" w:rsidRDefault="0080710A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7FE8F8" wp14:editId="50193634">
                <wp:simplePos x="0" y="0"/>
                <wp:positionH relativeFrom="column">
                  <wp:posOffset>2101215</wp:posOffset>
                </wp:positionH>
                <wp:positionV relativeFrom="paragraph">
                  <wp:posOffset>709930</wp:posOffset>
                </wp:positionV>
                <wp:extent cx="273050" cy="828040"/>
                <wp:effectExtent l="0" t="220345" r="0" b="173355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280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AE2F23" id="Strzałka w dół 17" o:spid="_x0000_s1026" type="#_x0000_t67" style="position:absolute;margin-left:165.45pt;margin-top:55.9pt;width:21.5pt;height:65.2pt;rotation:3039579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" adj="18039" fillcolor="red" strokecolor="#8c383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4146FF" wp14:editId="4D4DAA3C">
                <wp:simplePos x="0" y="0"/>
                <wp:positionH relativeFrom="column">
                  <wp:posOffset>1313180</wp:posOffset>
                </wp:positionH>
                <wp:positionV relativeFrom="paragraph">
                  <wp:posOffset>305435</wp:posOffset>
                </wp:positionV>
                <wp:extent cx="273050" cy="879475"/>
                <wp:effectExtent l="0" t="246063" r="0" b="185737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79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85C66F" id="Strzałka w dół 15" o:spid="_x0000_s1026" type="#_x0000_t67" style="position:absolute;margin-left:103.4pt;margin-top:24.05pt;width:21.5pt;height:69.25pt;rotation:3039579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" adj="18247" fillcolor="red" strokecolor="#8c3836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788948B" wp14:editId="0DB75CAF">
            <wp:extent cx="2629729" cy="199577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1613" cy="199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878">
        <w:br/>
        <w:t xml:space="preserve"> </w:t>
      </w:r>
      <w:r w:rsidR="00161611">
        <w:t xml:space="preserve"> W celu  dostępu  do poczty uczelnianej klikamy   ikonę</w:t>
      </w:r>
      <w:r w:rsidR="001D369B">
        <w:t xml:space="preserve"> „Outlo</w:t>
      </w:r>
      <w:r w:rsidR="00161611">
        <w:t>ok</w:t>
      </w:r>
      <w:r w:rsidR="001D369B">
        <w:t>”</w:t>
      </w:r>
      <w:r w:rsidR="00FD7350" w:rsidRPr="00FD7350">
        <w:rPr>
          <w:noProof/>
          <w:lang w:eastAsia="pl-PL"/>
        </w:rPr>
        <w:t xml:space="preserve"> </w:t>
      </w:r>
      <w:r w:rsidR="00A7147D">
        <w:rPr>
          <w:noProof/>
          <w:lang w:eastAsia="pl-PL"/>
        </w:rPr>
        <w:t>.</w:t>
      </w:r>
    </w:p>
    <w:p w:rsidR="00B444A9" w:rsidRDefault="00A7147D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B444A9">
        <w:rPr>
          <w:noProof/>
          <w:lang w:eastAsia="pl-PL"/>
        </w:rPr>
        <w:t>W celu uczestnictwa w zajęciach online klikamy ikonę „Teams”</w:t>
      </w:r>
    </w:p>
    <w:p w:rsidR="00F31878" w:rsidRDefault="00B444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6B644A" wp14:editId="08F34600">
                <wp:simplePos x="0" y="0"/>
                <wp:positionH relativeFrom="column">
                  <wp:posOffset>290153</wp:posOffset>
                </wp:positionH>
                <wp:positionV relativeFrom="paragraph">
                  <wp:posOffset>920242</wp:posOffset>
                </wp:positionV>
                <wp:extent cx="273050" cy="854075"/>
                <wp:effectExtent l="33337" t="80963" r="7938" b="122237"/>
                <wp:wrapNone/>
                <wp:docPr id="25" name="Strzałka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104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9B2B51" id="Strzałka w dół 25" o:spid="_x0000_s1026" type="#_x0000_t67" style="position:absolute;margin-left:22.85pt;margin-top:72.45pt;width:21.5pt;height:67.25pt;rotation:-4728309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" adj="18147" fillcolor="red" strokecolor="#8c383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D11CAD" wp14:editId="2C461F45">
                <wp:simplePos x="0" y="0"/>
                <wp:positionH relativeFrom="column">
                  <wp:posOffset>1844656</wp:posOffset>
                </wp:positionH>
                <wp:positionV relativeFrom="paragraph">
                  <wp:posOffset>1314477</wp:posOffset>
                </wp:positionV>
                <wp:extent cx="273050" cy="828040"/>
                <wp:effectExtent l="0" t="220345" r="0" b="173355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280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2DDBB" id="Strzałka w dół 4" o:spid="_x0000_s1026" type="#_x0000_t67" style="position:absolute;margin-left:145.25pt;margin-top:103.5pt;width:21.5pt;height:65.2pt;rotation:303957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" adj="18039" fillcolor="red" strokecolor="#8c3836" strokeweight="2pt"/>
            </w:pict>
          </mc:Fallback>
        </mc:AlternateContent>
      </w:r>
      <w:r w:rsidR="00F31878">
        <w:br/>
      </w:r>
      <w:r w:rsidR="0080710A">
        <w:rPr>
          <w:noProof/>
          <w:lang w:eastAsia="pl-PL"/>
        </w:rPr>
        <w:drawing>
          <wp:inline distT="0" distB="0" distL="0" distR="0" wp14:anchorId="192A6ED0" wp14:editId="0BE9E5C0">
            <wp:extent cx="4222142" cy="2484986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3203" cy="24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611">
        <w:br/>
        <w:t xml:space="preserve"> </w:t>
      </w:r>
      <w:r w:rsidR="00676AF2">
        <w:t xml:space="preserve"> Podczas  pierwszego logowanie zalecana   jest  zmiana  hasła</w:t>
      </w:r>
      <w:r w:rsidR="00676AF2">
        <w:br/>
        <w:t xml:space="preserve">  Aby zmienić hasło klikamy  na ikonę </w:t>
      </w:r>
      <w:r w:rsidR="00482B88">
        <w:t xml:space="preserve">„Ustawienia” </w:t>
      </w:r>
      <w:r w:rsidR="00676AF2">
        <w:t xml:space="preserve"> </w:t>
      </w:r>
      <w:r w:rsidR="00482B88">
        <w:t xml:space="preserve">znajdującą się </w:t>
      </w:r>
      <w:r w:rsidR="00676AF2">
        <w:t>w prawym   górnym rogu</w:t>
      </w:r>
      <w:r w:rsidR="00482B88">
        <w:t xml:space="preserve"> ekranu</w:t>
      </w:r>
      <w:r w:rsidR="009C4BA2">
        <w:t>,</w:t>
      </w:r>
      <w:r w:rsidR="00482B88">
        <w:t xml:space="preserve">  a następnie </w:t>
      </w:r>
      <w:r w:rsidR="00A7147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6A8CA6" wp14:editId="44A2A85A">
                <wp:simplePos x="0" y="0"/>
                <wp:positionH relativeFrom="column">
                  <wp:posOffset>2982137</wp:posOffset>
                </wp:positionH>
                <wp:positionV relativeFrom="paragraph">
                  <wp:posOffset>337284</wp:posOffset>
                </wp:positionV>
                <wp:extent cx="273050" cy="854075"/>
                <wp:effectExtent l="33337" t="80963" r="7938" b="122237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104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D6F481" id="Strzałka w dół 3" o:spid="_x0000_s1026" type="#_x0000_t67" style="position:absolute;margin-left:234.8pt;margin-top:26.55pt;width:21.5pt;height:67.25pt;rotation:-472830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" adj="18147" fillcolor="red" strokecolor="#8c3836" strokeweight="2pt"/>
            </w:pict>
          </mc:Fallback>
        </mc:AlternateContent>
      </w:r>
      <w:r w:rsidR="00482B88">
        <w:t>wybieramy opcję  „Zmień hasło</w:t>
      </w:r>
      <w:r w:rsidR="00FD7350">
        <w:t>”</w:t>
      </w:r>
      <w:r w:rsidR="00A7147D">
        <w:br/>
      </w:r>
      <w:r w:rsidR="00A714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D70604" wp14:editId="460E9681">
                <wp:simplePos x="0" y="0"/>
                <wp:positionH relativeFrom="column">
                  <wp:posOffset>3405377</wp:posOffset>
                </wp:positionH>
                <wp:positionV relativeFrom="paragraph">
                  <wp:posOffset>2629700</wp:posOffset>
                </wp:positionV>
                <wp:extent cx="273050" cy="854075"/>
                <wp:effectExtent l="0" t="176213" r="0" b="160337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8761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71419E" id="Strzałka w dół 2" o:spid="_x0000_s1026" type="#_x0000_t67" style="position:absolute;margin-left:268.15pt;margin-top:207.05pt;width:21.5pt;height:67.25pt;rotation:3723276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" adj="18147" fillcolor="red" strokecolor="#8c3836" strokeweight="2pt"/>
            </w:pict>
          </mc:Fallback>
        </mc:AlternateContent>
      </w:r>
      <w:r w:rsidR="00123C29">
        <w:rPr>
          <w:noProof/>
          <w:lang w:eastAsia="pl-PL"/>
        </w:rPr>
        <w:drawing>
          <wp:inline distT="0" distB="0" distL="0" distR="0" wp14:anchorId="4A699E5E" wp14:editId="661C276B">
            <wp:extent cx="4321196" cy="3893487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1196" cy="389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7D" w:rsidRDefault="00A7147D"/>
    <w:p w:rsidR="00161611" w:rsidRDefault="00482B8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DF765" wp14:editId="68D89AD5">
                <wp:simplePos x="0" y="0"/>
                <wp:positionH relativeFrom="column">
                  <wp:posOffset>1032027</wp:posOffset>
                </wp:positionH>
                <wp:positionV relativeFrom="paragraph">
                  <wp:posOffset>3734364</wp:posOffset>
                </wp:positionV>
                <wp:extent cx="273050" cy="854075"/>
                <wp:effectExtent l="0" t="119063" r="0" b="141287"/>
                <wp:wrapNone/>
                <wp:docPr id="33" name="Strzałka w dó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2438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03846C" id="Strzałka w dół 33" o:spid="_x0000_s1026" type="#_x0000_t67" style="position:absolute;margin-left:81.25pt;margin-top:294.05pt;width:21.5pt;height:67.25pt;rotation:433896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" adj="18147" fillcolor="red" strokecolor="#8c3836" strokeweight="2pt"/>
            </w:pict>
          </mc:Fallback>
        </mc:AlternateContent>
      </w:r>
      <w:r>
        <w:t xml:space="preserve"> Po wprowadzeniu starego oraz nowego  hasła klikamy przycisk „prześlij”</w:t>
      </w:r>
      <w:r>
        <w:br/>
      </w:r>
      <w:r w:rsidR="00123C29">
        <w:rPr>
          <w:noProof/>
          <w:lang w:eastAsia="pl-PL"/>
        </w:rPr>
        <w:drawing>
          <wp:inline distT="0" distB="0" distL="0" distR="0" wp14:anchorId="49139ABA" wp14:editId="304B6504">
            <wp:extent cx="5972810" cy="543496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88" w:rsidRDefault="00482B88">
      <w:r>
        <w:t xml:space="preserve">  Problemy związane  z logowaniem  do usługi  Office 365 można </w:t>
      </w:r>
      <w:r w:rsidR="004E594C">
        <w:t xml:space="preserve"> zgłaszać </w:t>
      </w:r>
      <w:r w:rsidR="009C4BA2">
        <w:t xml:space="preserve"> </w:t>
      </w:r>
      <w:r w:rsidR="004E594C">
        <w:br/>
        <w:t xml:space="preserve">  na </w:t>
      </w:r>
      <w:r w:rsidR="00292696">
        <w:t xml:space="preserve"> adres</w:t>
      </w:r>
      <w:r>
        <w:t xml:space="preserve"> e-mail:</w:t>
      </w:r>
      <w:hyperlink r:id="rId18" w:history="1"/>
      <w:r w:rsidR="0087276D">
        <w:rPr>
          <w:rStyle w:val="Hipercze"/>
        </w:rPr>
        <w:t xml:space="preserve"> it@akademia.kalisz.pl</w:t>
      </w:r>
      <w:r>
        <w:t xml:space="preserve"> </w:t>
      </w:r>
      <w:r w:rsidR="0087276D">
        <w:t>lub  telefonicznie  62 76 79 588</w:t>
      </w:r>
      <w:r>
        <w:t>.</w:t>
      </w:r>
    </w:p>
    <w:p w:rsidR="00482B88" w:rsidRDefault="00482B88"/>
    <w:sectPr w:rsidR="00482B88" w:rsidSect="005E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6"/>
    <w:rsid w:val="00123C29"/>
    <w:rsid w:val="00161611"/>
    <w:rsid w:val="001B3391"/>
    <w:rsid w:val="001D369B"/>
    <w:rsid w:val="00292696"/>
    <w:rsid w:val="002C4239"/>
    <w:rsid w:val="00324180"/>
    <w:rsid w:val="003377B0"/>
    <w:rsid w:val="003A55A2"/>
    <w:rsid w:val="00424BA2"/>
    <w:rsid w:val="00482B88"/>
    <w:rsid w:val="004A4A1C"/>
    <w:rsid w:val="004E4A5B"/>
    <w:rsid w:val="004E594C"/>
    <w:rsid w:val="005651C9"/>
    <w:rsid w:val="005E3B56"/>
    <w:rsid w:val="00617406"/>
    <w:rsid w:val="00676AF2"/>
    <w:rsid w:val="0080710A"/>
    <w:rsid w:val="0087276D"/>
    <w:rsid w:val="009C4BA2"/>
    <w:rsid w:val="00A7147D"/>
    <w:rsid w:val="00B444A9"/>
    <w:rsid w:val="00CF5803"/>
    <w:rsid w:val="00F31878"/>
    <w:rsid w:val="00F52945"/>
    <w:rsid w:val="00F811DF"/>
    <w:rsid w:val="00FD278E"/>
    <w:rsid w:val="00FD7350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B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B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.kalisz.pl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z.byczkowski@pwsz.kalis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microsoftonline.com" TargetMode="External"/><Relationship Id="rId12" Type="http://schemas.openxmlformats.org/officeDocument/2006/relationships/hyperlink" Target="mailto:i.nazwisko@akademiakaliska.edu.p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osweb.pwsz.kalisz.pl" TargetMode="External"/><Relationship Id="rId11" Type="http://schemas.openxmlformats.org/officeDocument/2006/relationships/hyperlink" Target="mailto:SP-xxxx@akademiakaliska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nr-albumu@akademiakaliska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128C-972C-4A9D-A4D6-D7372AE8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8902466F</Template>
  <TotalTime>0</TotalTime>
  <Pages>4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zbyszek2</dc:creator>
  <cp:lastModifiedBy>Ilona Staszak</cp:lastModifiedBy>
  <cp:revision>2</cp:revision>
  <cp:lastPrinted>2019-11-05T09:41:00Z</cp:lastPrinted>
  <dcterms:created xsi:type="dcterms:W3CDTF">2022-10-05T11:58:00Z</dcterms:created>
  <dcterms:modified xsi:type="dcterms:W3CDTF">2022-10-05T11:58:00Z</dcterms:modified>
</cp:coreProperties>
</file>