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9" w:rsidRDefault="00603492">
      <w:r>
        <w:t>Podział na grupy Kosmetologia mgr niestacjonarna 1 rok</w:t>
      </w:r>
    </w:p>
    <w:p w:rsidR="00603492" w:rsidRDefault="00603492">
      <w: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23383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33594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29839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33595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30244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D407CC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30248</w:t>
            </w:r>
          </w:p>
        </w:tc>
      </w:tr>
      <w:tr w:rsidR="00B76DCE" w:rsidRPr="00603492" w:rsidTr="0080045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C82463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80045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16694</w:t>
            </w:r>
          </w:p>
        </w:tc>
      </w:tr>
      <w:tr w:rsidR="00D9753C" w:rsidTr="0080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20" w:type="dxa"/>
          </w:tcPr>
          <w:p w:rsidR="00D9753C" w:rsidRDefault="00C82463" w:rsidP="00800458">
            <w:pPr>
              <w:ind w:left="15"/>
            </w:pPr>
            <w:r>
              <w:t>8</w:t>
            </w:r>
          </w:p>
        </w:tc>
        <w:tc>
          <w:tcPr>
            <w:tcW w:w="1420" w:type="dxa"/>
          </w:tcPr>
          <w:p w:rsidR="00D9753C" w:rsidRDefault="00D9753C" w:rsidP="00800458">
            <w:r>
              <w:t>27264</w:t>
            </w:r>
          </w:p>
        </w:tc>
      </w:tr>
      <w:tr w:rsidR="00D9753C" w:rsidTr="0080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20" w:type="dxa"/>
          </w:tcPr>
          <w:p w:rsidR="00D9753C" w:rsidRDefault="00C82463" w:rsidP="00800458">
            <w:pPr>
              <w:ind w:left="15"/>
            </w:pPr>
            <w:r>
              <w:t>9</w:t>
            </w:r>
          </w:p>
        </w:tc>
        <w:tc>
          <w:tcPr>
            <w:tcW w:w="1420" w:type="dxa"/>
          </w:tcPr>
          <w:p w:rsidR="00D9753C" w:rsidRDefault="00D9753C" w:rsidP="00800458">
            <w:r>
              <w:t>30342</w:t>
            </w:r>
          </w:p>
        </w:tc>
      </w:tr>
      <w:tr w:rsidR="00D9753C" w:rsidTr="0080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20" w:type="dxa"/>
          </w:tcPr>
          <w:p w:rsidR="00D9753C" w:rsidRDefault="00C82463" w:rsidP="00800458">
            <w:pPr>
              <w:ind w:left="15"/>
            </w:pPr>
            <w:r>
              <w:t>10</w:t>
            </w:r>
            <w:bookmarkStart w:id="0" w:name="_GoBack"/>
            <w:bookmarkEnd w:id="0"/>
          </w:p>
        </w:tc>
        <w:tc>
          <w:tcPr>
            <w:tcW w:w="1420" w:type="dxa"/>
          </w:tcPr>
          <w:p w:rsidR="00D9753C" w:rsidRDefault="00D9753C" w:rsidP="00800458">
            <w:r>
              <w:t>27760</w:t>
            </w:r>
          </w:p>
        </w:tc>
      </w:tr>
    </w:tbl>
    <w:p w:rsidR="00603492" w:rsidRDefault="00603492"/>
    <w:p w:rsidR="00603492" w:rsidRDefault="00603492">
      <w:r>
        <w:t>GRUPA2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76DCE" w:rsidRPr="00603492" w:rsidTr="00D9753C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30351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33604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29809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30259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33608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30261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30263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29827</w:t>
            </w:r>
          </w:p>
        </w:tc>
      </w:tr>
      <w:tr w:rsidR="00B76DCE" w:rsidRPr="00603492" w:rsidTr="00D9753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76DCE" w:rsidRPr="00603492" w:rsidRDefault="00B76DCE" w:rsidP="00603492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603492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30265</w:t>
            </w:r>
          </w:p>
        </w:tc>
      </w:tr>
      <w:tr w:rsidR="00D9753C" w:rsidTr="00D9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20" w:type="dxa"/>
          </w:tcPr>
          <w:p w:rsidR="00D9753C" w:rsidRDefault="00D9753C" w:rsidP="0047781D">
            <w:r>
              <w:t>10</w:t>
            </w:r>
          </w:p>
        </w:tc>
        <w:tc>
          <w:tcPr>
            <w:tcW w:w="1420" w:type="dxa"/>
          </w:tcPr>
          <w:p w:rsidR="00D9753C" w:rsidRDefault="00D9753C" w:rsidP="0047781D">
            <w:r>
              <w:t>30245</w:t>
            </w:r>
          </w:p>
        </w:tc>
      </w:tr>
      <w:tr w:rsidR="00D9753C" w:rsidTr="00D9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20" w:type="dxa"/>
          </w:tcPr>
          <w:p w:rsidR="00D9753C" w:rsidRDefault="00D9753C" w:rsidP="0047781D">
            <w:r>
              <w:t>11</w:t>
            </w:r>
          </w:p>
        </w:tc>
        <w:tc>
          <w:tcPr>
            <w:tcW w:w="1420" w:type="dxa"/>
          </w:tcPr>
          <w:p w:rsidR="00D9753C" w:rsidRDefault="00D9753C" w:rsidP="0047781D">
            <w:r>
              <w:t>29807</w:t>
            </w:r>
          </w:p>
        </w:tc>
      </w:tr>
      <w:tr w:rsidR="00D9753C" w:rsidTr="00D9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20" w:type="dxa"/>
          </w:tcPr>
          <w:p w:rsidR="00D9753C" w:rsidRDefault="00D9753C" w:rsidP="0047781D">
            <w:r>
              <w:t>12</w:t>
            </w:r>
          </w:p>
        </w:tc>
        <w:tc>
          <w:tcPr>
            <w:tcW w:w="1420" w:type="dxa"/>
          </w:tcPr>
          <w:p w:rsidR="00D9753C" w:rsidRDefault="00D9753C" w:rsidP="0047781D">
            <w:r>
              <w:t>30542</w:t>
            </w:r>
          </w:p>
        </w:tc>
      </w:tr>
      <w:tr w:rsidR="00D9753C" w:rsidTr="00D9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20" w:type="dxa"/>
          </w:tcPr>
          <w:p w:rsidR="00D9753C" w:rsidRDefault="00D9753C" w:rsidP="0047781D">
            <w:r>
              <w:t>13</w:t>
            </w:r>
          </w:p>
        </w:tc>
        <w:tc>
          <w:tcPr>
            <w:tcW w:w="1420" w:type="dxa"/>
          </w:tcPr>
          <w:p w:rsidR="00D9753C" w:rsidRDefault="00D9753C" w:rsidP="0047781D">
            <w:r>
              <w:t>27758</w:t>
            </w:r>
          </w:p>
        </w:tc>
      </w:tr>
      <w:tr w:rsidR="00D9753C" w:rsidTr="00D9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20" w:type="dxa"/>
          </w:tcPr>
          <w:p w:rsidR="00D9753C" w:rsidRDefault="00D9753C" w:rsidP="0047781D">
            <w:r>
              <w:t>14</w:t>
            </w:r>
          </w:p>
        </w:tc>
        <w:tc>
          <w:tcPr>
            <w:tcW w:w="1420" w:type="dxa"/>
          </w:tcPr>
          <w:p w:rsidR="00D9753C" w:rsidRDefault="00D9753C" w:rsidP="0047781D">
            <w:r>
              <w:t>29826</w:t>
            </w:r>
          </w:p>
        </w:tc>
      </w:tr>
      <w:tr w:rsidR="00C82463" w:rsidTr="00C8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63" w:rsidRDefault="00C82463" w:rsidP="00C82463">
            <w: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63" w:rsidRDefault="00C82463" w:rsidP="00C82463">
            <w:r>
              <w:t>30240</w:t>
            </w:r>
          </w:p>
        </w:tc>
      </w:tr>
      <w:tr w:rsidR="00C82463" w:rsidRPr="00603492" w:rsidTr="00C8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C82463" w:rsidRPr="00C82463" w:rsidRDefault="00C82463" w:rsidP="00C82463">
            <w: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C82463" w:rsidRPr="00C82463" w:rsidRDefault="00C82463" w:rsidP="00C82463">
            <w:r w:rsidRPr="00C82463">
              <w:t>30250</w:t>
            </w:r>
          </w:p>
        </w:tc>
      </w:tr>
    </w:tbl>
    <w:p w:rsidR="00603492" w:rsidRDefault="00603492"/>
    <w:sectPr w:rsidR="0060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2"/>
    <w:rsid w:val="00480D09"/>
    <w:rsid w:val="00603492"/>
    <w:rsid w:val="00800458"/>
    <w:rsid w:val="00B76DCE"/>
    <w:rsid w:val="00C82463"/>
    <w:rsid w:val="00D407CC"/>
    <w:rsid w:val="00D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9CB484BF</Template>
  <TotalTime>7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6</cp:revision>
  <dcterms:created xsi:type="dcterms:W3CDTF">2022-10-05T06:54:00Z</dcterms:created>
  <dcterms:modified xsi:type="dcterms:W3CDTF">2022-10-27T07:32:00Z</dcterms:modified>
</cp:coreProperties>
</file>