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29" w:rsidRDefault="001F7B29" w:rsidP="005750F6">
      <w:pPr>
        <w:pStyle w:val="Akapitzlist"/>
        <w:spacing w:line="240" w:lineRule="auto"/>
        <w:ind w:left="4248"/>
        <w:jc w:val="both"/>
        <w:rPr>
          <w:rFonts w:cs="Times New Roman"/>
          <w:sz w:val="20"/>
          <w:szCs w:val="20"/>
        </w:rPr>
      </w:pPr>
      <w:r w:rsidRPr="001F7B29">
        <w:rPr>
          <w:rFonts w:cs="Times New Roman"/>
          <w:sz w:val="20"/>
          <w:szCs w:val="20"/>
        </w:rPr>
        <w:t>Załącznik Nr 1</w:t>
      </w:r>
      <w:r>
        <w:rPr>
          <w:rFonts w:cs="Times New Roman"/>
          <w:sz w:val="20"/>
          <w:szCs w:val="20"/>
        </w:rPr>
        <w:t xml:space="preserve"> do Zarządzenie Nr 0300.153.VI.2022</w:t>
      </w:r>
    </w:p>
    <w:p w:rsidR="001F7B29" w:rsidRPr="001F7B29" w:rsidRDefault="001F7B29" w:rsidP="005750F6">
      <w:pPr>
        <w:pStyle w:val="Akapitzlist"/>
        <w:spacing w:line="240" w:lineRule="auto"/>
        <w:ind w:left="4248"/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Rektora Akademii Kaliskiej z dnia 16.09.2022 roku</w:t>
      </w:r>
    </w:p>
    <w:p w:rsidR="001F7B29" w:rsidRPr="001F7B29" w:rsidRDefault="001F7B29" w:rsidP="001F7B29">
      <w:pPr>
        <w:pStyle w:val="Akapitzlist"/>
        <w:spacing w:line="360" w:lineRule="auto"/>
        <w:ind w:left="567"/>
        <w:jc w:val="right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4674" w:firstLine="282"/>
        <w:jc w:val="center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>Kalisz, dnia……………..</w:t>
      </w:r>
    </w:p>
    <w:p w:rsidR="001F7B29" w:rsidRPr="001F7B29" w:rsidRDefault="001F7B29" w:rsidP="001F7B29">
      <w:pPr>
        <w:spacing w:line="360" w:lineRule="auto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1983" w:firstLine="141"/>
        <w:rPr>
          <w:rFonts w:cs="Times New Roman"/>
          <w:b/>
          <w:sz w:val="24"/>
          <w:szCs w:val="24"/>
        </w:rPr>
      </w:pPr>
      <w:r w:rsidRPr="001F7B29">
        <w:rPr>
          <w:rFonts w:cs="Times New Roman"/>
          <w:b/>
          <w:sz w:val="24"/>
          <w:szCs w:val="24"/>
        </w:rPr>
        <w:t>Dział Nauki</w:t>
      </w:r>
    </w:p>
    <w:p w:rsidR="001F7B29" w:rsidRPr="001F7B29" w:rsidRDefault="001F7B29" w:rsidP="001F7B29">
      <w:pPr>
        <w:pStyle w:val="Akapitzlist"/>
        <w:spacing w:line="360" w:lineRule="auto"/>
        <w:ind w:left="708" w:firstLine="1419"/>
        <w:rPr>
          <w:rFonts w:cs="Times New Roman"/>
          <w:b/>
          <w:sz w:val="24"/>
          <w:szCs w:val="24"/>
        </w:rPr>
      </w:pPr>
      <w:r w:rsidRPr="001F7B29">
        <w:rPr>
          <w:rFonts w:cs="Times New Roman"/>
          <w:b/>
          <w:sz w:val="24"/>
          <w:szCs w:val="24"/>
        </w:rPr>
        <w:t>Akademii Kaliskiej im. Prezydenta Stanisława Wojciechowskiego</w:t>
      </w:r>
    </w:p>
    <w:p w:rsidR="001F7B29" w:rsidRPr="001F7B29" w:rsidRDefault="001F7B29" w:rsidP="001F7B29">
      <w:pPr>
        <w:pStyle w:val="Akapitzlist"/>
        <w:spacing w:line="360" w:lineRule="auto"/>
        <w:ind w:left="1983" w:firstLine="141"/>
        <w:rPr>
          <w:rFonts w:cs="Times New Roman"/>
          <w:b/>
          <w:sz w:val="24"/>
          <w:szCs w:val="24"/>
        </w:rPr>
      </w:pPr>
      <w:r w:rsidRPr="001F7B29">
        <w:rPr>
          <w:rFonts w:cs="Times New Roman"/>
          <w:b/>
          <w:sz w:val="24"/>
          <w:szCs w:val="24"/>
        </w:rPr>
        <w:t>w/m</w:t>
      </w:r>
    </w:p>
    <w:p w:rsidR="001F7B29" w:rsidRPr="001F7B29" w:rsidRDefault="001F7B29" w:rsidP="001F7B29">
      <w:pPr>
        <w:spacing w:line="360" w:lineRule="auto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 xml:space="preserve">Proszę o przygotowanie przez Dział Nauki Akademii Kaliskiej im. Prezydenta Stanisława Wojciechowskiego analizy </w:t>
      </w:r>
      <w:proofErr w:type="spellStart"/>
      <w:r w:rsidRPr="001F7B29">
        <w:rPr>
          <w:rFonts w:cs="Times New Roman"/>
          <w:sz w:val="24"/>
          <w:szCs w:val="24"/>
        </w:rPr>
        <w:t>bibliometrycznej</w:t>
      </w:r>
      <w:proofErr w:type="spellEnd"/>
      <w:r w:rsidRPr="001F7B29">
        <w:rPr>
          <w:rFonts w:cs="Times New Roman"/>
          <w:sz w:val="24"/>
          <w:szCs w:val="24"/>
        </w:rPr>
        <w:t xml:space="preserve"> dorobku publikacyjnego</w:t>
      </w:r>
    </w:p>
    <w:p w:rsidR="001F7B29" w:rsidRPr="001F7B29" w:rsidRDefault="001F7B29" w:rsidP="001F7B29">
      <w:pPr>
        <w:pStyle w:val="Akapitzlist"/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1F7B29" w:rsidRDefault="001F7B29" w:rsidP="001F7B2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 xml:space="preserve">Pani/Panu……………………………………………………………………………… </w:t>
      </w:r>
    </w:p>
    <w:p w:rsidR="001F7B29" w:rsidRPr="001F7B29" w:rsidRDefault="001F7B29" w:rsidP="001F7B2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>ubiegającej/ubiegającemu się o nadanie stopnia doktora habilitowanego/tytułu profesora*</w:t>
      </w:r>
    </w:p>
    <w:p w:rsidR="001F7B29" w:rsidRPr="001F7B29" w:rsidRDefault="001F7B29" w:rsidP="001F7B2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>Stopień doktora/doktora habilitowanego* został uzyskany w dniu…………...............</w:t>
      </w:r>
    </w:p>
    <w:p w:rsidR="001F7B29" w:rsidRDefault="001F7B29" w:rsidP="001F7B29">
      <w:pPr>
        <w:pStyle w:val="Akapitzlist"/>
        <w:spacing w:line="360" w:lineRule="auto"/>
        <w:ind w:left="0"/>
        <w:jc w:val="right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495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1F7B29">
        <w:rPr>
          <w:rFonts w:cs="Times New Roman"/>
          <w:sz w:val="24"/>
          <w:szCs w:val="24"/>
        </w:rPr>
        <w:t>………………….……………………</w:t>
      </w:r>
      <w:r>
        <w:rPr>
          <w:rFonts w:cs="Times New Roman"/>
          <w:sz w:val="24"/>
          <w:szCs w:val="24"/>
        </w:rPr>
        <w:t>………………..</w:t>
      </w:r>
    </w:p>
    <w:p w:rsidR="001F7B29" w:rsidRPr="001F7B29" w:rsidRDefault="001F7B29" w:rsidP="001F7B29">
      <w:pPr>
        <w:pStyle w:val="Akapitzlist"/>
        <w:spacing w:line="360" w:lineRule="auto"/>
        <w:ind w:left="0"/>
        <w:jc w:val="right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>podpis</w:t>
      </w:r>
      <w:r>
        <w:rPr>
          <w:rFonts w:cs="Times New Roman"/>
          <w:sz w:val="24"/>
          <w:szCs w:val="24"/>
        </w:rPr>
        <w:t xml:space="preserve"> dziekana/dyrektora  instytutu </w:t>
      </w:r>
    </w:p>
    <w:p w:rsidR="001F7B29" w:rsidRPr="001F7B29" w:rsidRDefault="001F7B29" w:rsidP="001F7B29">
      <w:pPr>
        <w:pStyle w:val="Akapitzlist"/>
        <w:spacing w:line="360" w:lineRule="auto"/>
        <w:ind w:left="0"/>
        <w:jc w:val="right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 xml:space="preserve">**Potwierdzam, że zostałam/zostałem poinformowany przez jednostkę naukową, w której ubiegam się o stopień naukowy doktora habilitowanego, że wykonana przez Akademię Kaliską analiza </w:t>
      </w:r>
      <w:proofErr w:type="spellStart"/>
      <w:r w:rsidRPr="001F7B29">
        <w:rPr>
          <w:rFonts w:cs="Times New Roman"/>
          <w:sz w:val="24"/>
          <w:szCs w:val="24"/>
        </w:rPr>
        <w:t>bibliometryczna</w:t>
      </w:r>
      <w:proofErr w:type="spellEnd"/>
      <w:r w:rsidRPr="001F7B29">
        <w:rPr>
          <w:rFonts w:cs="Times New Roman"/>
          <w:sz w:val="24"/>
          <w:szCs w:val="24"/>
        </w:rPr>
        <w:t xml:space="preserve"> będzie w niej honorowana.</w:t>
      </w:r>
    </w:p>
    <w:p w:rsidR="001F7B29" w:rsidRPr="001F7B29" w:rsidRDefault="001F7B29" w:rsidP="001F7B29">
      <w:pPr>
        <w:pStyle w:val="Akapitzlist"/>
        <w:spacing w:line="360" w:lineRule="auto"/>
        <w:ind w:left="0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3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1F7B29">
        <w:rPr>
          <w:rFonts w:cs="Times New Roman"/>
          <w:sz w:val="24"/>
          <w:szCs w:val="24"/>
        </w:rPr>
        <w:t>……………………..……………………</w:t>
      </w:r>
      <w:r>
        <w:rPr>
          <w:rFonts w:cs="Times New Roman"/>
          <w:sz w:val="24"/>
          <w:szCs w:val="24"/>
        </w:rPr>
        <w:t>………………………………….</w:t>
      </w:r>
    </w:p>
    <w:p w:rsidR="001F7B29" w:rsidRPr="001F7B29" w:rsidRDefault="001F7B29" w:rsidP="001F7B29">
      <w:pPr>
        <w:pStyle w:val="Akapitzlist"/>
        <w:spacing w:line="360" w:lineRule="auto"/>
        <w:ind w:left="0"/>
        <w:jc w:val="right"/>
        <w:rPr>
          <w:rFonts w:cs="Times New Roman"/>
          <w:sz w:val="24"/>
          <w:szCs w:val="24"/>
        </w:rPr>
      </w:pPr>
      <w:r w:rsidRPr="001F7B29">
        <w:rPr>
          <w:rFonts w:cs="Times New Roman"/>
          <w:sz w:val="24"/>
          <w:szCs w:val="24"/>
        </w:rPr>
        <w:t>podpis osoby ubiegającej się o stopień nauk. dr hab.</w:t>
      </w:r>
    </w:p>
    <w:p w:rsidR="001F7B29" w:rsidRPr="001F7B29" w:rsidRDefault="001F7B29" w:rsidP="001F7B29">
      <w:pPr>
        <w:pStyle w:val="Akapitzlist"/>
        <w:spacing w:line="360" w:lineRule="auto"/>
        <w:ind w:left="0"/>
        <w:rPr>
          <w:rFonts w:cs="Times New Roman"/>
          <w:sz w:val="24"/>
          <w:szCs w:val="24"/>
        </w:rPr>
      </w:pPr>
    </w:p>
    <w:p w:rsidR="001F7B29" w:rsidRPr="001F7B29" w:rsidRDefault="001F7B29" w:rsidP="001F7B29">
      <w:pPr>
        <w:pStyle w:val="Akapitzlist"/>
        <w:spacing w:line="360" w:lineRule="auto"/>
        <w:ind w:left="0"/>
        <w:rPr>
          <w:rFonts w:cs="Times New Roman"/>
          <w:i/>
          <w:sz w:val="24"/>
          <w:szCs w:val="24"/>
        </w:rPr>
      </w:pPr>
      <w:r w:rsidRPr="001F7B29">
        <w:rPr>
          <w:rFonts w:cs="Times New Roman"/>
          <w:i/>
          <w:sz w:val="24"/>
          <w:szCs w:val="24"/>
        </w:rPr>
        <w:t>*niepotrzebne skreślić</w:t>
      </w:r>
    </w:p>
    <w:p w:rsidR="001F7B29" w:rsidRPr="001F7B29" w:rsidRDefault="001F7B29" w:rsidP="001F7B29">
      <w:pPr>
        <w:pStyle w:val="Akapitzlist"/>
        <w:spacing w:line="360" w:lineRule="auto"/>
        <w:ind w:left="0"/>
        <w:rPr>
          <w:rFonts w:cs="Times New Roman"/>
          <w:i/>
          <w:sz w:val="24"/>
          <w:szCs w:val="24"/>
        </w:rPr>
      </w:pPr>
      <w:r w:rsidRPr="001F7B29">
        <w:rPr>
          <w:rFonts w:cs="Times New Roman"/>
          <w:i/>
          <w:sz w:val="24"/>
          <w:szCs w:val="24"/>
        </w:rPr>
        <w:t>**nie dotyczy procesu ubiegania się o tytuł profesora</w:t>
      </w:r>
    </w:p>
    <w:p w:rsidR="001F7B29" w:rsidRDefault="001F7B29" w:rsidP="001F7B29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2653C" w:rsidRDefault="00B2653C"/>
    <w:sectPr w:rsidR="00B2653C" w:rsidSect="001F7B2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29"/>
    <w:rsid w:val="001F7B29"/>
    <w:rsid w:val="005750F6"/>
    <w:rsid w:val="00B2653C"/>
    <w:rsid w:val="00B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F7B2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F7B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2BDD6395.dotm</Template>
  <TotalTime>0</TotalTime>
  <Pages>1</Pages>
  <Words>136</Words>
  <Characters>900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Małgorzata Bańkowska</cp:lastModifiedBy>
  <cp:revision>2</cp:revision>
  <dcterms:created xsi:type="dcterms:W3CDTF">2022-09-19T12:56:00Z</dcterms:created>
  <dcterms:modified xsi:type="dcterms:W3CDTF">2022-09-19T12:56:00Z</dcterms:modified>
</cp:coreProperties>
</file>