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01" w:rsidRPr="00993579" w:rsidRDefault="005E3C01" w:rsidP="005E3C01">
      <w:pPr>
        <w:spacing w:after="0" w:line="240" w:lineRule="auto"/>
        <w:ind w:left="4536"/>
        <w:jc w:val="both"/>
        <w:rPr>
          <w:sz w:val="18"/>
          <w:szCs w:val="18"/>
        </w:rPr>
      </w:pPr>
      <w:bookmarkStart w:id="0" w:name="_GoBack"/>
      <w:bookmarkEnd w:id="0"/>
      <w:r w:rsidRPr="0099357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12 </w:t>
      </w:r>
      <w:r w:rsidRPr="00993579">
        <w:rPr>
          <w:sz w:val="18"/>
          <w:szCs w:val="18"/>
        </w:rPr>
        <w:t>do Regulami</w:t>
      </w:r>
      <w:r>
        <w:rPr>
          <w:sz w:val="18"/>
          <w:szCs w:val="18"/>
        </w:rPr>
        <w:t>nu przeprowadzania postępowań w </w:t>
      </w:r>
      <w:r w:rsidRPr="00993579">
        <w:rPr>
          <w:sz w:val="18"/>
          <w:szCs w:val="18"/>
        </w:rPr>
        <w:t>sprawie nadania stopnia d</w:t>
      </w:r>
      <w:r>
        <w:rPr>
          <w:sz w:val="18"/>
          <w:szCs w:val="18"/>
        </w:rPr>
        <w:t>oktora w Akademii Kaliskiej im. </w:t>
      </w:r>
      <w:r w:rsidRPr="00993579">
        <w:rPr>
          <w:sz w:val="18"/>
          <w:szCs w:val="18"/>
        </w:rPr>
        <w:t xml:space="preserve">Prezydenta Stanisława Wojciechowskiego </w:t>
      </w:r>
    </w:p>
    <w:p w:rsidR="005E3C01" w:rsidRDefault="005E3C01" w:rsidP="00967EB9">
      <w:pPr>
        <w:ind w:left="4867"/>
        <w:jc w:val="both"/>
        <w:rPr>
          <w:sz w:val="18"/>
          <w:szCs w:val="18"/>
        </w:rPr>
      </w:pPr>
    </w:p>
    <w:p w:rsidR="00967EB9" w:rsidRPr="00551EC7" w:rsidRDefault="00967EB9" w:rsidP="00967EB9">
      <w:pPr>
        <w:ind w:left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1D5C27" wp14:editId="3E6521C1">
            <wp:extent cx="704850" cy="908050"/>
            <wp:effectExtent l="0" t="0" r="0" b="6350"/>
            <wp:docPr id="10" name="Obraz 10" descr="Calisia.pl - Godło i sztandar Akademii Kali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sia.pl - Godło i sztandar Akademii Kali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B9" w:rsidRDefault="00967EB9" w:rsidP="00967EB9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Kalisz, dnia [data]</w:t>
      </w:r>
    </w:p>
    <w:p w:rsidR="00967EB9" w:rsidRPr="00C8553F" w:rsidRDefault="00967EB9" w:rsidP="00967EB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Pr="00C8553F">
        <w:rPr>
          <w:rFonts w:cstheme="minorHAnsi"/>
          <w:sz w:val="18"/>
          <w:szCs w:val="18"/>
        </w:rPr>
        <w:tab/>
      </w:r>
    </w:p>
    <w:p w:rsidR="00967EB9" w:rsidRDefault="00967EB9" w:rsidP="00967EB9">
      <w:pPr>
        <w:spacing w:after="0" w:line="240" w:lineRule="auto"/>
        <w:rPr>
          <w:rFonts w:cstheme="minorHAnsi"/>
          <w:sz w:val="24"/>
          <w:szCs w:val="24"/>
        </w:rPr>
      </w:pPr>
    </w:p>
    <w:p w:rsidR="00967EB9" w:rsidRDefault="00967EB9" w:rsidP="00967EB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[I</w:t>
      </w:r>
      <w:r w:rsidRPr="00097CFD">
        <w:rPr>
          <w:rFonts w:cstheme="minorHAnsi"/>
          <w:sz w:val="18"/>
          <w:szCs w:val="18"/>
        </w:rPr>
        <w:t>mię i nazwisko kandydata</w:t>
      </w:r>
      <w:r>
        <w:rPr>
          <w:rFonts w:cstheme="minorHAnsi"/>
          <w:sz w:val="18"/>
          <w:szCs w:val="18"/>
        </w:rPr>
        <w:t>]</w:t>
      </w:r>
    </w:p>
    <w:p w:rsidR="00967EB9" w:rsidRDefault="00967EB9" w:rsidP="00967EB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[</w:t>
      </w:r>
      <w:r>
        <w:rPr>
          <w:rFonts w:cstheme="minorHAnsi"/>
          <w:sz w:val="18"/>
          <w:szCs w:val="18"/>
        </w:rPr>
        <w:t>Numer PESEL]</w:t>
      </w:r>
    </w:p>
    <w:p w:rsidR="00967EB9" w:rsidRPr="00097CFD" w:rsidRDefault="00967EB9" w:rsidP="00967EB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[</w:t>
      </w:r>
      <w:r>
        <w:rPr>
          <w:rFonts w:cstheme="minorHAnsi"/>
          <w:sz w:val="18"/>
          <w:szCs w:val="18"/>
        </w:rPr>
        <w:t>Numer telefonu]</w:t>
      </w:r>
    </w:p>
    <w:p w:rsidR="00967EB9" w:rsidRPr="00097CFD" w:rsidRDefault="00967EB9" w:rsidP="00967EB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[E-mail]</w:t>
      </w:r>
    </w:p>
    <w:p w:rsidR="00967EB9" w:rsidRPr="00097CFD" w:rsidRDefault="00967EB9" w:rsidP="00967EB9">
      <w:pPr>
        <w:spacing w:after="0" w:line="240" w:lineRule="auto"/>
        <w:rPr>
          <w:rFonts w:cstheme="minorHAnsi"/>
          <w:sz w:val="18"/>
          <w:szCs w:val="18"/>
        </w:rPr>
      </w:pPr>
    </w:p>
    <w:p w:rsidR="00967EB9" w:rsidRDefault="00967EB9" w:rsidP="00967EB9">
      <w:pPr>
        <w:spacing w:after="0" w:line="240" w:lineRule="auto"/>
        <w:rPr>
          <w:rFonts w:cstheme="minorHAnsi"/>
          <w:sz w:val="18"/>
          <w:szCs w:val="18"/>
        </w:rPr>
      </w:pPr>
    </w:p>
    <w:p w:rsidR="00967EB9" w:rsidRPr="00F44A89" w:rsidRDefault="00967EB9" w:rsidP="00967EB9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F44A89">
        <w:rPr>
          <w:rFonts w:cstheme="minorHAnsi"/>
          <w:b/>
          <w:sz w:val="24"/>
          <w:szCs w:val="24"/>
        </w:rPr>
        <w:t>Rada Naukowa Dyscypliny</w:t>
      </w:r>
    </w:p>
    <w:p w:rsidR="00967EB9" w:rsidRPr="00F44A89" w:rsidRDefault="00967EB9" w:rsidP="00967EB9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F44A89">
        <w:rPr>
          <w:rFonts w:cstheme="minorHAnsi"/>
          <w:b/>
          <w:sz w:val="24"/>
          <w:szCs w:val="24"/>
        </w:rPr>
        <w:t>[Nazwa dyscypliny]</w:t>
      </w:r>
    </w:p>
    <w:p w:rsidR="00967EB9" w:rsidRPr="00F44A89" w:rsidRDefault="00967EB9" w:rsidP="00967EB9">
      <w:pPr>
        <w:spacing w:after="0" w:line="240" w:lineRule="auto"/>
        <w:rPr>
          <w:rFonts w:cstheme="minorHAnsi"/>
          <w:b/>
          <w:sz w:val="24"/>
          <w:szCs w:val="24"/>
        </w:rPr>
      </w:pPr>
      <w:r w:rsidRPr="00F44A89">
        <w:rPr>
          <w:rFonts w:cstheme="minorHAnsi"/>
          <w:b/>
          <w:sz w:val="24"/>
          <w:szCs w:val="24"/>
        </w:rPr>
        <w:tab/>
      </w:r>
      <w:r w:rsidRPr="00F44A89">
        <w:rPr>
          <w:rFonts w:cstheme="minorHAnsi"/>
          <w:b/>
          <w:sz w:val="24"/>
          <w:szCs w:val="24"/>
        </w:rPr>
        <w:tab/>
      </w:r>
      <w:r w:rsidRPr="00F44A89">
        <w:rPr>
          <w:rFonts w:cstheme="minorHAnsi"/>
          <w:b/>
          <w:sz w:val="24"/>
          <w:szCs w:val="24"/>
        </w:rPr>
        <w:tab/>
      </w:r>
      <w:r w:rsidRPr="00F44A89">
        <w:rPr>
          <w:rFonts w:cstheme="minorHAnsi"/>
          <w:b/>
          <w:sz w:val="24"/>
          <w:szCs w:val="24"/>
        </w:rPr>
        <w:tab/>
      </w:r>
      <w:r w:rsidRPr="00F44A89">
        <w:rPr>
          <w:rFonts w:cstheme="minorHAnsi"/>
          <w:b/>
          <w:sz w:val="24"/>
          <w:szCs w:val="24"/>
        </w:rPr>
        <w:tab/>
        <w:t xml:space="preserve">Akademii Kaliskiej </w:t>
      </w:r>
    </w:p>
    <w:p w:rsidR="00967EB9" w:rsidRPr="00F44A89" w:rsidRDefault="00967EB9" w:rsidP="00967EB9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F44A89">
        <w:rPr>
          <w:rFonts w:cstheme="minorHAnsi"/>
          <w:b/>
          <w:sz w:val="24"/>
          <w:szCs w:val="24"/>
        </w:rPr>
        <w:t>im. Prezydenta Stanisława Wojciechowskiego</w:t>
      </w:r>
    </w:p>
    <w:p w:rsidR="00967EB9" w:rsidRPr="0045703A" w:rsidRDefault="00967EB9" w:rsidP="00967EB9">
      <w:pPr>
        <w:spacing w:after="0" w:line="240" w:lineRule="auto"/>
        <w:rPr>
          <w:rFonts w:cstheme="minorHAnsi"/>
          <w:sz w:val="20"/>
          <w:szCs w:val="20"/>
        </w:rPr>
      </w:pPr>
    </w:p>
    <w:p w:rsidR="00967EB9" w:rsidRDefault="00967EB9" w:rsidP="00967EB9">
      <w:pPr>
        <w:spacing w:after="0" w:line="240" w:lineRule="auto"/>
        <w:rPr>
          <w:rFonts w:cstheme="minorHAnsi"/>
          <w:sz w:val="24"/>
          <w:szCs w:val="24"/>
        </w:rPr>
      </w:pPr>
    </w:p>
    <w:p w:rsidR="00967EB9" w:rsidRDefault="00967EB9" w:rsidP="00967E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Wniosek o  wszczęcie postępowania w sprawie nadania stopnia doktora</w:t>
      </w:r>
    </w:p>
    <w:p w:rsidR="00967EB9" w:rsidRDefault="00967EB9" w:rsidP="00967E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67EB9" w:rsidRPr="005D4F41" w:rsidRDefault="00967EB9" w:rsidP="00967E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Zwracam się z wnioskiem o wszczęcie postępowania w sprawie nadania stopnia doktora w dziedzinie [nazwa dziedziny]  i dyscyplinie [nazwa dyscypliny]/ wiodącej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 dyscyplinie naukowej  </w:t>
      </w:r>
    </w:p>
    <w:p w:rsidR="00967EB9" w:rsidRDefault="00967EB9" w:rsidP="00967EB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7EB9" w:rsidRDefault="00967EB9" w:rsidP="00967EB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oświadczam, że przedmiot mojej rozprawy doktorskiej stanowi tajemnicę/ nie stanowi tajemnicy prawnie chronionej</w:t>
      </w:r>
      <w:r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 xml:space="preserve"> , o której mowa w art. 188 ust. 2 ustawy.</w:t>
      </w:r>
    </w:p>
    <w:p w:rsidR="00967EB9" w:rsidRDefault="00967EB9" w:rsidP="00967E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7EB9" w:rsidRPr="00AF6B8C" w:rsidRDefault="00967EB9" w:rsidP="00967E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7EB9" w:rsidRDefault="00967EB9" w:rsidP="00967EB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zapoznałem się z klauzulą in</w:t>
      </w:r>
      <w:r w:rsidR="00DC75B0">
        <w:rPr>
          <w:rFonts w:cstheme="minorHAnsi"/>
          <w:sz w:val="24"/>
          <w:szCs w:val="24"/>
        </w:rPr>
        <w:t>formacyjną, o której mowa w § 33</w:t>
      </w:r>
      <w:r>
        <w:rPr>
          <w:rFonts w:cstheme="minorHAnsi"/>
          <w:sz w:val="24"/>
          <w:szCs w:val="24"/>
        </w:rPr>
        <w:t xml:space="preserve"> Regulaminu przeprowadzania postępowań w sprawie nadania stopnia doktora w Akademii Kaliskiej im. Prezydenta Stanisława Wojciechowskiego.</w:t>
      </w:r>
    </w:p>
    <w:p w:rsidR="00967EB9" w:rsidRDefault="00967EB9" w:rsidP="00967EB9">
      <w:pPr>
        <w:spacing w:after="0" w:line="240" w:lineRule="auto"/>
        <w:rPr>
          <w:rFonts w:cstheme="minorHAnsi"/>
          <w:sz w:val="24"/>
          <w:szCs w:val="24"/>
        </w:rPr>
      </w:pPr>
    </w:p>
    <w:p w:rsidR="00967EB9" w:rsidRDefault="00967EB9" w:rsidP="00967EB9">
      <w:pPr>
        <w:spacing w:after="0" w:line="240" w:lineRule="auto"/>
        <w:ind w:left="5316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………………………….</w:t>
      </w:r>
    </w:p>
    <w:p w:rsidR="00967EB9" w:rsidRPr="00754C16" w:rsidRDefault="00967EB9" w:rsidP="00967EB9">
      <w:pPr>
        <w:spacing w:after="0" w:line="240" w:lineRule="auto"/>
        <w:ind w:left="5676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[P</w:t>
      </w:r>
      <w:r w:rsidRPr="00754C16">
        <w:rPr>
          <w:rFonts w:cstheme="minorHAnsi"/>
          <w:sz w:val="18"/>
          <w:szCs w:val="18"/>
        </w:rPr>
        <w:t>odpis kandydata</w:t>
      </w:r>
      <w:r>
        <w:rPr>
          <w:rFonts w:cstheme="minorHAnsi"/>
          <w:sz w:val="18"/>
          <w:szCs w:val="18"/>
        </w:rPr>
        <w:t>]</w:t>
      </w:r>
    </w:p>
    <w:p w:rsidR="00967EB9" w:rsidRPr="004E1E85" w:rsidRDefault="00967EB9" w:rsidP="00967EB9">
      <w:pPr>
        <w:spacing w:after="0" w:line="240" w:lineRule="auto"/>
        <w:rPr>
          <w:rFonts w:cstheme="minorHAnsi"/>
          <w:sz w:val="20"/>
          <w:szCs w:val="20"/>
        </w:rPr>
      </w:pPr>
      <w:r w:rsidRPr="004E1E85">
        <w:rPr>
          <w:rFonts w:cstheme="minorHAnsi"/>
          <w:sz w:val="20"/>
          <w:szCs w:val="20"/>
        </w:rPr>
        <w:t>Załączniki: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Rozprawa doktorska wraz z za</w:t>
      </w:r>
      <w:r w:rsidR="00DC75B0">
        <w:rPr>
          <w:rFonts w:cstheme="minorHAnsi"/>
          <w:sz w:val="20"/>
          <w:szCs w:val="20"/>
        </w:rPr>
        <w:t>łącznikami o których mowa w § 14</w:t>
      </w:r>
      <w:r>
        <w:rPr>
          <w:rFonts w:cstheme="minorHAnsi"/>
          <w:sz w:val="20"/>
          <w:szCs w:val="20"/>
        </w:rPr>
        <w:t xml:space="preserve"> Regulaminu przeprowadzania postępowań w sprawie nadania stopnia doktora w Akademii Kaliskiej im. Prezydenta Stanisława Wojciechowskiego;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Pozytywna opinia lub pozytywne opinie pr</w:t>
      </w:r>
      <w:r w:rsidR="00DC75B0">
        <w:rPr>
          <w:rFonts w:cstheme="minorHAnsi"/>
          <w:sz w:val="20"/>
          <w:szCs w:val="20"/>
        </w:rPr>
        <w:t>omotorów , o których mowa w § 15</w:t>
      </w:r>
      <w:r>
        <w:rPr>
          <w:rFonts w:cstheme="minorHAnsi"/>
          <w:sz w:val="20"/>
          <w:szCs w:val="20"/>
        </w:rPr>
        <w:t xml:space="preserve"> Regulaminu przeprowadzania postępowań w sprawie nadania stopnia doktora w Akademii Kaliskiej im. Prezydenta Stanisława Wojciechowskiego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Życiorys naukowy kandydata;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Raport potwierdzający sprawdzenie rozprawy doktorskiej z wykorzystaniem Jednolitego Systemu </w:t>
      </w:r>
      <w:proofErr w:type="spellStart"/>
      <w:r>
        <w:rPr>
          <w:rFonts w:cstheme="minorHAnsi"/>
          <w:sz w:val="20"/>
          <w:szCs w:val="20"/>
        </w:rPr>
        <w:t>Antyplagiatowego</w:t>
      </w:r>
      <w:proofErr w:type="spellEnd"/>
      <w:r>
        <w:rPr>
          <w:rFonts w:cstheme="minorHAnsi"/>
          <w:sz w:val="20"/>
          <w:szCs w:val="20"/>
        </w:rPr>
        <w:t>, podpisany przez promotora lub promotorów albo promotora i promotora pomocniczego;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Kwestionariusz osobowy;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Kopia dokumentu potwierdzającego posiadanie tytułu zawodowego magistra , magistra inżyniera albo równorzędnego lub kopię dyplomu, o którym mowa w art. 326 ust. 2 pkt. 2 lub art. 327 ust. 2 ustawy, dającego prawo do ubiegania się o nadanie stopnia doktora w państwie, w którego systemie szkolnictwa wyższego działa uczelnia, która go wydała  ( oryginał do wglądu);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Wykaz prac naukowych i twórczych prac zawodowych oraz informacja o działalności popularyzującej naukę.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Informacja o przebiegu przewodu doktorskiego lub innego postępowania w sprawie nadania stopnia doktora – jeżeli kandydat ubiegał się uprzednio o nadanie stopnia doktora;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Oświadczenie o prawach autorskich;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Zaświadczenie o uzyskaniu przez kandydata efektów uczenia się dla kwalifikacji na poziomie 8. Polskiej Ramy Kwalifikacji.</w:t>
      </w:r>
    </w:p>
    <w:p w:rsidR="00967EB9" w:rsidRPr="001D46C4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Nośnik elektroniczny zawierający elektroniczne wersje wszystkich załączników;</w:t>
      </w:r>
    </w:p>
    <w:p w:rsidR="00967EB9" w:rsidRDefault="00967EB9" w:rsidP="00967E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Inne ( wymienić jakie).</w:t>
      </w:r>
    </w:p>
    <w:p w:rsidR="00967EB9" w:rsidRDefault="00967EB9" w:rsidP="00967EB9">
      <w:pPr>
        <w:jc w:val="both"/>
      </w:pPr>
    </w:p>
    <w:p w:rsidR="00967EB9" w:rsidRDefault="00967EB9" w:rsidP="00967EB9"/>
    <w:p w:rsidR="00967EB9" w:rsidRDefault="00967EB9" w:rsidP="00967EB9"/>
    <w:p w:rsidR="00967EB9" w:rsidRDefault="00967EB9" w:rsidP="00967EB9"/>
    <w:p w:rsidR="00664274" w:rsidRDefault="00664274"/>
    <w:sectPr w:rsidR="0066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B9" w:rsidRDefault="00967EB9" w:rsidP="00967EB9">
      <w:pPr>
        <w:spacing w:after="0" w:line="240" w:lineRule="auto"/>
      </w:pPr>
      <w:r>
        <w:separator/>
      </w:r>
    </w:p>
  </w:endnote>
  <w:endnote w:type="continuationSeparator" w:id="0">
    <w:p w:rsidR="00967EB9" w:rsidRDefault="00967EB9" w:rsidP="0096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B9" w:rsidRDefault="00967EB9" w:rsidP="00967EB9">
      <w:pPr>
        <w:spacing w:after="0" w:line="240" w:lineRule="auto"/>
      </w:pPr>
      <w:r>
        <w:separator/>
      </w:r>
    </w:p>
  </w:footnote>
  <w:footnote w:type="continuationSeparator" w:id="0">
    <w:p w:rsidR="00967EB9" w:rsidRDefault="00967EB9" w:rsidP="00967EB9">
      <w:pPr>
        <w:spacing w:after="0" w:line="240" w:lineRule="auto"/>
      </w:pPr>
      <w:r>
        <w:continuationSeparator/>
      </w:r>
    </w:p>
  </w:footnote>
  <w:footnote w:id="1">
    <w:p w:rsidR="00967EB9" w:rsidRDefault="00967EB9" w:rsidP="00967EB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967EB9" w:rsidRDefault="00967EB9" w:rsidP="00967EB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559"/>
    <w:multiLevelType w:val="hybridMultilevel"/>
    <w:tmpl w:val="12FCC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9"/>
    <w:rsid w:val="005E3C01"/>
    <w:rsid w:val="00664274"/>
    <w:rsid w:val="00967EB9"/>
    <w:rsid w:val="00AF479B"/>
    <w:rsid w:val="00BF44EA"/>
    <w:rsid w:val="00DC75B0"/>
    <w:rsid w:val="00E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E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EB9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E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EB9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E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7ED1E043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2</cp:revision>
  <cp:lastPrinted>2023-02-24T11:03:00Z</cp:lastPrinted>
  <dcterms:created xsi:type="dcterms:W3CDTF">2023-04-03T10:19:00Z</dcterms:created>
  <dcterms:modified xsi:type="dcterms:W3CDTF">2023-04-03T10:19:00Z</dcterms:modified>
</cp:coreProperties>
</file>