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DA" w:rsidRPr="00993579" w:rsidRDefault="000512DA" w:rsidP="000512DA">
      <w:pPr>
        <w:spacing w:after="0" w:line="240" w:lineRule="auto"/>
        <w:ind w:left="4536"/>
        <w:jc w:val="both"/>
        <w:rPr>
          <w:sz w:val="18"/>
          <w:szCs w:val="18"/>
        </w:rPr>
      </w:pPr>
      <w:bookmarkStart w:id="0" w:name="_GoBack"/>
      <w:bookmarkEnd w:id="0"/>
      <w:r w:rsidRPr="0099357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13 </w:t>
      </w:r>
      <w:r w:rsidRPr="00993579">
        <w:rPr>
          <w:sz w:val="18"/>
          <w:szCs w:val="18"/>
        </w:rPr>
        <w:t>do Regulami</w:t>
      </w:r>
      <w:r>
        <w:rPr>
          <w:sz w:val="18"/>
          <w:szCs w:val="18"/>
        </w:rPr>
        <w:t>nu przeprowadzania postępowań w </w:t>
      </w:r>
      <w:r w:rsidRPr="00993579">
        <w:rPr>
          <w:sz w:val="18"/>
          <w:szCs w:val="18"/>
        </w:rPr>
        <w:t>sprawie nadania stopnia d</w:t>
      </w:r>
      <w:r>
        <w:rPr>
          <w:sz w:val="18"/>
          <w:szCs w:val="18"/>
        </w:rPr>
        <w:t>oktora w Akademii Kaliskiej im. </w:t>
      </w:r>
      <w:r w:rsidRPr="00993579">
        <w:rPr>
          <w:sz w:val="18"/>
          <w:szCs w:val="18"/>
        </w:rPr>
        <w:t xml:space="preserve">Prezydenta Stanisława Wojciechowskiego </w:t>
      </w:r>
    </w:p>
    <w:p w:rsidR="000512DA" w:rsidRDefault="000512DA" w:rsidP="00B31AF0">
      <w:pPr>
        <w:ind w:left="4867"/>
        <w:jc w:val="both"/>
        <w:rPr>
          <w:sz w:val="18"/>
          <w:szCs w:val="18"/>
        </w:rPr>
      </w:pPr>
    </w:p>
    <w:p w:rsidR="00B31AF0" w:rsidRPr="00551EC7" w:rsidRDefault="00B31AF0" w:rsidP="00B31AF0">
      <w:pPr>
        <w:ind w:left="142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5CD7C07" wp14:editId="071BCBF3">
            <wp:extent cx="704850" cy="906145"/>
            <wp:effectExtent l="0" t="0" r="0" b="8255"/>
            <wp:docPr id="11" name="Obraz 11" descr="Calisia.pl - Godło i sztandar Akademii Kali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alisia.pl - Godło i sztandar Akademii Kaliski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AF0" w:rsidRDefault="00B31AF0" w:rsidP="00B31AF0">
      <w:pPr>
        <w:jc w:val="center"/>
        <w:rPr>
          <w:rFonts w:ascii="Arial" w:hAnsi="Arial"/>
          <w:b/>
          <w:sz w:val="24"/>
          <w:szCs w:val="24"/>
        </w:rPr>
      </w:pPr>
    </w:p>
    <w:p w:rsidR="00B31AF0" w:rsidRPr="00CC22F3" w:rsidRDefault="00B31AF0" w:rsidP="00B31AF0">
      <w:pPr>
        <w:spacing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CC22F3">
        <w:rPr>
          <w:rFonts w:ascii="Arial" w:hAnsi="Arial"/>
          <w:b/>
          <w:sz w:val="24"/>
          <w:szCs w:val="24"/>
        </w:rPr>
        <w:t>Kwestionariusz osobowy</w:t>
      </w:r>
    </w:p>
    <w:p w:rsidR="00B31AF0" w:rsidRDefault="00B31AF0" w:rsidP="00B31AF0">
      <w:pPr>
        <w:spacing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CC22F3">
        <w:rPr>
          <w:rFonts w:ascii="Arial" w:hAnsi="Arial"/>
          <w:b/>
          <w:sz w:val="24"/>
          <w:szCs w:val="24"/>
        </w:rPr>
        <w:t xml:space="preserve">Postępowanie w sprawie nadania stopnia doktora w Akademii Kaliskiej </w:t>
      </w:r>
    </w:p>
    <w:p w:rsidR="00B31AF0" w:rsidRPr="00CC22F3" w:rsidRDefault="00B31AF0" w:rsidP="00B31AF0">
      <w:pPr>
        <w:spacing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CC22F3">
        <w:rPr>
          <w:rFonts w:ascii="Arial" w:hAnsi="Arial"/>
          <w:b/>
          <w:sz w:val="24"/>
          <w:szCs w:val="24"/>
        </w:rPr>
        <w:t>im. Prezydenta Stanisława Wojciechowskiego</w:t>
      </w: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0"/>
      </w:tblGrid>
      <w:tr w:rsidR="00B31AF0" w:rsidRPr="00732DC5" w:rsidTr="000512DA">
        <w:trPr>
          <w:cantSplit/>
          <w:trHeight w:val="2055"/>
        </w:trPr>
        <w:tc>
          <w:tcPr>
            <w:tcW w:w="9640" w:type="dxa"/>
            <w:vAlign w:val="center"/>
          </w:tcPr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  <w:b/>
              </w:rPr>
            </w:pPr>
            <w:r w:rsidRPr="00732DC5">
              <w:rPr>
                <w:rFonts w:asciiTheme="minorHAnsi" w:hAnsiTheme="minorHAnsi"/>
                <w:b/>
              </w:rPr>
              <w:t>DANE OSOBOWE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Nazwisko ....................................................................................................................................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Nazwisko rodowe  ......................................................................................................................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Imię (imiona) 1.………………………………………… 2. ……………………………………………</w:t>
            </w: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Płeć: K/M*</w:t>
            </w: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Data urodzenia……………………………….</w:t>
            </w: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Miejsce urodzenia: …………………………………………………………………………………………………………………..</w:t>
            </w: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Obywatelstwo: ……………………………………………………………………………………………………………………….</w:t>
            </w: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Nazwa państwa urodzenia: …………………………………………………………………………………………………………</w:t>
            </w: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Imiona rodziców........................................................ .....................................................</w:t>
            </w: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tabs>
                <w:tab w:val="left" w:pos="248"/>
              </w:tabs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Nazwisko rodowe matki .................................................................................................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B31AF0" w:rsidRPr="00732DC5" w:rsidTr="000512DA">
        <w:trPr>
          <w:cantSplit/>
          <w:trHeight w:hRule="exact" w:val="3050"/>
        </w:trPr>
        <w:tc>
          <w:tcPr>
            <w:tcW w:w="9640" w:type="dxa"/>
          </w:tcPr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  <w:b/>
              </w:rPr>
              <w:lastRenderedPageBreak/>
              <w:t>CUDZOZIEMCY</w:t>
            </w:r>
            <w:r w:rsidRPr="00732DC5">
              <w:rPr>
                <w:rFonts w:asciiTheme="minorHAnsi" w:hAnsiTheme="minorHAnsi"/>
              </w:rPr>
              <w:t xml:space="preserve"> ( oraz osoby nieposiadające numeru PESEL)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Paszport  (lub inny dokument potwierdzający tożsamość w przypadku braku paszportu):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Nr ………………………………………………………………………………………………………………………………………..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Kraj wydania ……………………………………………………………………………………………………………………………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Organ wydający………………………………………………………………………………………………………………………...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Data ważności: …………………………………………………………………………………………………………………………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Karta Polaka ( jeśli dotyczy) : nr………………………………………………………………………………………………………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Organ wydający ………………………………………………………………………………………………………………………..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Data ważności ………………………………………………………………………………………………………………………….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B31AF0" w:rsidRPr="00732DC5" w:rsidTr="009C2CCB">
        <w:trPr>
          <w:cantSplit/>
          <w:trHeight w:hRule="exact" w:val="3762"/>
        </w:trPr>
        <w:tc>
          <w:tcPr>
            <w:tcW w:w="9640" w:type="dxa"/>
          </w:tcPr>
          <w:p w:rsidR="009C2CCB" w:rsidRPr="00732DC5" w:rsidRDefault="009C2CCB" w:rsidP="009C2CCB">
            <w:pPr>
              <w:spacing w:before="40"/>
              <w:rPr>
                <w:rFonts w:asciiTheme="minorHAnsi" w:hAnsiTheme="minorHAnsi"/>
                <w:b/>
              </w:rPr>
            </w:pPr>
            <w:r w:rsidRPr="00732DC5">
              <w:rPr>
                <w:rFonts w:asciiTheme="minorHAnsi" w:hAnsiTheme="minorHAnsi"/>
                <w:b/>
              </w:rPr>
              <w:t>DANE KONTAKTOWE</w:t>
            </w:r>
          </w:p>
          <w:p w:rsidR="009C2CCB" w:rsidRPr="00732DC5" w:rsidRDefault="009C2CCB" w:rsidP="009C2CCB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Kraj …………………………………………………………………………………………………………………………………….</w:t>
            </w:r>
          </w:p>
          <w:p w:rsidR="009C2CCB" w:rsidRPr="00732DC5" w:rsidRDefault="009C2CCB" w:rsidP="009C2CCB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Kod pocztowy: …………………………………………………………………………………………………………………………</w:t>
            </w:r>
          </w:p>
          <w:p w:rsidR="009C2CCB" w:rsidRPr="00732DC5" w:rsidRDefault="009C2CCB" w:rsidP="009C2CCB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Miejscowość: …………………………………………………………………………………………………………………………</w:t>
            </w:r>
          </w:p>
          <w:p w:rsidR="009C2CCB" w:rsidRPr="00732DC5" w:rsidRDefault="009C2CCB" w:rsidP="009C2CCB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Poczta …………………………………………………………………………………………………………………………………..</w:t>
            </w:r>
          </w:p>
          <w:p w:rsidR="009C2CCB" w:rsidRPr="00732DC5" w:rsidRDefault="009C2CCB" w:rsidP="009C2CCB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Ulica……………………………………………………………………………………………………………………………………..</w:t>
            </w:r>
          </w:p>
          <w:p w:rsidR="009C2CCB" w:rsidRDefault="009C2CCB" w:rsidP="009C2CCB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Numer domu ……………………………………………………………………………………………………………………………</w:t>
            </w:r>
          </w:p>
          <w:p w:rsidR="009C2CCB" w:rsidRPr="00732DC5" w:rsidRDefault="009C2CCB" w:rsidP="009C2CCB">
            <w:pPr>
              <w:spacing w:before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  telefonu**………………………………   E-mail**: …………………………………………….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B31AF0" w:rsidRPr="00732DC5" w:rsidTr="000512DA">
        <w:trPr>
          <w:cantSplit/>
          <w:trHeight w:val="1375"/>
        </w:trPr>
        <w:tc>
          <w:tcPr>
            <w:tcW w:w="9640" w:type="dxa"/>
          </w:tcPr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  <w:b/>
              </w:rPr>
            </w:pPr>
            <w:r w:rsidRPr="00732DC5">
              <w:rPr>
                <w:rFonts w:asciiTheme="minorHAnsi" w:hAnsiTheme="minorHAnsi"/>
                <w:b/>
              </w:rPr>
              <w:t>MIEJSCE PRACY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B31AF0" w:rsidRPr="00732DC5" w:rsidRDefault="00B31AF0" w:rsidP="000512DA">
            <w:pPr>
              <w:spacing w:before="40" w:line="240" w:lineRule="auto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spacing w:before="20"/>
              <w:rPr>
                <w:rFonts w:asciiTheme="minorHAnsi" w:hAnsiTheme="minorHAnsi"/>
              </w:rPr>
            </w:pPr>
          </w:p>
        </w:tc>
      </w:tr>
      <w:tr w:rsidR="00B31AF0" w:rsidRPr="00732DC5" w:rsidTr="000512DA">
        <w:trPr>
          <w:cantSplit/>
          <w:trHeight w:val="1343"/>
        </w:trPr>
        <w:tc>
          <w:tcPr>
            <w:tcW w:w="9640" w:type="dxa"/>
          </w:tcPr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  <w:b/>
              </w:rPr>
            </w:pPr>
            <w:r w:rsidRPr="00732DC5">
              <w:rPr>
                <w:rFonts w:asciiTheme="minorHAnsi" w:hAnsiTheme="minorHAnsi"/>
                <w:b/>
              </w:rPr>
              <w:t>WYKSZTAŁCENIE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( należy wymienić ukończone kierunki studiów oraz uzyskane tytuły zawodowe w następującej kolejności: nazwa uczelni, kierunek studiów, rok ukończenia, tytuł zawodowy)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.............</w:t>
            </w:r>
          </w:p>
          <w:p w:rsidR="00B31AF0" w:rsidRPr="00732DC5" w:rsidRDefault="00B31AF0" w:rsidP="000512DA">
            <w:pPr>
              <w:spacing w:before="40"/>
              <w:rPr>
                <w:rFonts w:asciiTheme="minorHAnsi" w:hAnsiTheme="minorHAnsi"/>
              </w:rPr>
            </w:pPr>
          </w:p>
        </w:tc>
      </w:tr>
      <w:tr w:rsidR="00B31AF0" w:rsidRPr="00732DC5" w:rsidTr="00051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AF0" w:rsidRPr="00732DC5" w:rsidRDefault="00B31AF0" w:rsidP="000512DA">
            <w:pPr>
              <w:spacing w:before="40" w:line="300" w:lineRule="auto"/>
              <w:rPr>
                <w:rFonts w:asciiTheme="minorHAnsi" w:hAnsiTheme="minorHAnsi"/>
                <w:b/>
              </w:rPr>
            </w:pPr>
            <w:r w:rsidRPr="00732DC5">
              <w:rPr>
                <w:rFonts w:asciiTheme="minorHAnsi" w:hAnsiTheme="minorHAnsi"/>
                <w:b/>
              </w:rPr>
              <w:t>INFORMACJE DODATKOWE</w:t>
            </w:r>
          </w:p>
          <w:p w:rsidR="00B31AF0" w:rsidRPr="00732DC5" w:rsidRDefault="00B31AF0" w:rsidP="000512DA">
            <w:pPr>
              <w:spacing w:before="40" w:line="300" w:lineRule="auto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 xml:space="preserve">Numer elektronicznego identyfikatora naukowca ORCID ( Open </w:t>
            </w:r>
            <w:proofErr w:type="spellStart"/>
            <w:r w:rsidRPr="00732DC5">
              <w:rPr>
                <w:rFonts w:asciiTheme="minorHAnsi" w:hAnsiTheme="minorHAnsi"/>
              </w:rPr>
              <w:t>Researcher</w:t>
            </w:r>
            <w:proofErr w:type="spellEnd"/>
            <w:r w:rsidRPr="00732DC5">
              <w:rPr>
                <w:rFonts w:asciiTheme="minorHAnsi" w:hAnsiTheme="minorHAnsi"/>
              </w:rPr>
              <w:t xml:space="preserve"> and </w:t>
            </w:r>
            <w:proofErr w:type="spellStart"/>
            <w:r w:rsidRPr="00732DC5">
              <w:rPr>
                <w:rFonts w:asciiTheme="minorHAnsi" w:hAnsiTheme="minorHAnsi"/>
              </w:rPr>
              <w:t>Contributor</w:t>
            </w:r>
            <w:proofErr w:type="spellEnd"/>
            <w:r w:rsidRPr="00732DC5">
              <w:rPr>
                <w:rFonts w:asciiTheme="minorHAnsi" w:hAnsiTheme="minorHAnsi"/>
              </w:rPr>
              <w:t xml:space="preserve"> ID):</w:t>
            </w:r>
          </w:p>
          <w:p w:rsidR="00B31AF0" w:rsidRPr="00732DC5" w:rsidRDefault="00B31AF0" w:rsidP="000512DA">
            <w:pPr>
              <w:spacing w:before="40" w:line="300" w:lineRule="auto"/>
              <w:rPr>
                <w:rFonts w:asciiTheme="minorHAnsi" w:hAnsiTheme="minorHAnsi"/>
              </w:rPr>
            </w:pPr>
          </w:p>
          <w:p w:rsidR="00B31AF0" w:rsidRPr="00732DC5" w:rsidRDefault="00B31AF0" w:rsidP="000512DA">
            <w:pPr>
              <w:spacing w:before="40" w:line="300" w:lineRule="auto"/>
              <w:rPr>
                <w:rFonts w:asciiTheme="minorHAnsi" w:hAnsiTheme="minorHAnsi"/>
              </w:rPr>
            </w:pPr>
            <w:r w:rsidRPr="00732DC5"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B31AF0" w:rsidRPr="00732DC5" w:rsidTr="00051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9"/>
        </w:trPr>
        <w:tc>
          <w:tcPr>
            <w:tcW w:w="9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CB" w:rsidRPr="004726CA" w:rsidRDefault="009C2CCB" w:rsidP="009C2CCB">
            <w:pPr>
              <w:jc w:val="center"/>
              <w:rPr>
                <w:rStyle w:val="markedcontent"/>
                <w:rFonts w:cstheme="minorHAnsi"/>
                <w:sz w:val="20"/>
                <w:szCs w:val="20"/>
              </w:rPr>
            </w:pPr>
            <w:r w:rsidRPr="004726CA">
              <w:rPr>
                <w:rStyle w:val="markedcontent"/>
                <w:rFonts w:cstheme="minorHAnsi"/>
                <w:sz w:val="20"/>
                <w:szCs w:val="20"/>
              </w:rPr>
              <w:lastRenderedPageBreak/>
              <w:t>Klauzula informacyjna</w:t>
            </w:r>
          </w:p>
          <w:p w:rsidR="009C2CCB" w:rsidRPr="004726CA" w:rsidRDefault="009C2CCB" w:rsidP="009C2CC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726CA">
              <w:rPr>
                <w:rFonts w:cstheme="minorHAnsi"/>
                <w:sz w:val="20"/>
                <w:szCs w:val="20"/>
              </w:rPr>
              <w:t>Poniższa klauz</w:t>
            </w:r>
            <w:r>
              <w:rPr>
                <w:rFonts w:cstheme="minorHAnsi"/>
                <w:sz w:val="20"/>
                <w:szCs w:val="20"/>
              </w:rPr>
              <w:t>ul</w:t>
            </w:r>
            <w:r w:rsidRPr="004726CA">
              <w:rPr>
                <w:rFonts w:cstheme="minorHAnsi"/>
                <w:sz w:val="20"/>
                <w:szCs w:val="20"/>
              </w:rPr>
              <w:t xml:space="preserve">a została stworzona na podstawie art. 13 rozporządzenia Parlamentu Europejskiego </w:t>
            </w:r>
            <w:r w:rsidRPr="004726CA">
              <w:rPr>
                <w:rFonts w:cstheme="minorHAnsi"/>
                <w:sz w:val="20"/>
                <w:szCs w:val="20"/>
              </w:rPr>
              <w:br/>
              <w:t xml:space="preserve">i Rady (UE) 2016/679 z 27.04.2016 r. w sprawie ochrony osób fizycznych w związku z przetwarzaniem danych osobowych i w sprawie swobodnego przepływu takich danych oraz uchylenia dyrektywy 95/46/WE (dalej RODO). Stosuje się ją, gdy dane zostały pozyskane bezpośrednio od osoby, której dane dotyczą. 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Administrator danych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Administratorem danych osobowych jest Akademia Kaliska im. Prezydent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a Stanisława Wojciechowskiego z 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siedzibą przy ulicy Nowy Świat 4, 62-800 Kalisz.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Inspektor Ochrony Danych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Administrator wyznaczył Inspektora Ochrony Danych w osob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ie Pani Katarzyny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Bronowskiej, z którym można skontaktować za pośrednictwem email: iod@akademia.kalisz.pl lub telefonicznie 62 76 79 690.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Cel i podstawa prawna przetwarzania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Podane przez Panią/Pana dane osobowe przetwarzane będą w celu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nadania stopnia doktora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Podstawą prawną przetwarzania danych osobowych jest:</w:t>
            </w:r>
          </w:p>
          <w:p w:rsidR="009C2CCB" w:rsidRPr="004726CA" w:rsidRDefault="009C2CCB" w:rsidP="009C2CCB">
            <w:pPr>
              <w:spacing w:after="0" w:line="240" w:lineRule="auto"/>
              <w:ind w:left="1080" w:hanging="37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3.1.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 xml:space="preserve">przeprowadzenie weryfikacji efektów nauczenia się </w:t>
            </w:r>
            <w:r w:rsidRPr="004726CA">
              <w:rPr>
                <w:rFonts w:eastAsia="Times New Roman" w:cs="Arial"/>
                <w:sz w:val="20"/>
                <w:szCs w:val="20"/>
                <w:lang w:eastAsia="pl-PL"/>
              </w:rPr>
              <w:t>dla kwalifikacji na poziomie 8. Polskiej Ramy Kwalifikacji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obsługi procesu nadania stopnia dokt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ora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na podstawie: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4"/>
              </w:num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 w:rsidRPr="004726CA">
              <w:rPr>
                <w:rFonts w:cstheme="minorHAnsi"/>
                <w:sz w:val="20"/>
                <w:szCs w:val="20"/>
              </w:rPr>
              <w:t>art. 6 ust. 1 lit. c) RODO (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wyrażonej zgody w celu ułatwienia kontaktu</w:t>
            </w:r>
            <w:r w:rsidRPr="004726CA">
              <w:rPr>
                <w:rFonts w:cstheme="minorHAnsi"/>
                <w:sz w:val="20"/>
                <w:szCs w:val="20"/>
              </w:rPr>
              <w:t>);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4"/>
              </w:num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przepisy ustawy z dnia 20 lipca 2018 r. Prawo o szkolnictwie wyższym i nauce (Dz. U. z 2022 r, poz. 574 z </w:t>
            </w:r>
            <w:proofErr w:type="spellStart"/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. zm.) wraz z aktami wykonawczymi;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4726CA">
              <w:rPr>
                <w:rFonts w:cstheme="minorHAnsi"/>
                <w:sz w:val="20"/>
                <w:szCs w:val="20"/>
              </w:rPr>
              <w:t>art. 6 ust. 1 lit. a) RODO (w przypadku przetwarzania na podstawie zgody);</w:t>
            </w:r>
          </w:p>
          <w:p w:rsidR="009C2CCB" w:rsidRPr="003173B3" w:rsidRDefault="009C2CCB" w:rsidP="009C2CCB">
            <w:pPr>
              <w:tabs>
                <w:tab w:val="left" w:pos="1134"/>
              </w:tabs>
              <w:spacing w:after="0" w:line="276" w:lineRule="auto"/>
              <w:ind w:left="1068" w:hanging="36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26CA">
              <w:rPr>
                <w:rFonts w:cstheme="minorHAnsi"/>
                <w:sz w:val="20"/>
                <w:szCs w:val="20"/>
              </w:rPr>
              <w:t>3.2.</w:t>
            </w:r>
            <w:r w:rsidRPr="004726CA">
              <w:rPr>
                <w:rFonts w:cstheme="minorHAnsi"/>
                <w:sz w:val="20"/>
                <w:szCs w:val="20"/>
              </w:rPr>
              <w:tab/>
              <w:t>prowadzenie dokumentacji proc</w:t>
            </w:r>
            <w:r>
              <w:rPr>
                <w:rFonts w:cstheme="minorHAnsi"/>
                <w:sz w:val="20"/>
                <w:szCs w:val="20"/>
              </w:rPr>
              <w:t>esu nadania stopnia doktora</w:t>
            </w:r>
            <w:r w:rsidRPr="004726CA">
              <w:rPr>
                <w:rFonts w:cstheme="minorHAnsi"/>
                <w:sz w:val="20"/>
                <w:szCs w:val="20"/>
              </w:rPr>
              <w:t xml:space="preserve"> – na podstawie art. 6 ust. 1 lit. c) RODO (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przetwarzanie jest </w:t>
            </w:r>
            <w:r w:rsidRPr="004726CA">
              <w:rPr>
                <w:rFonts w:cstheme="minorHAnsi"/>
                <w:sz w:val="20"/>
                <w:szCs w:val="20"/>
              </w:rPr>
              <w:t>niezbędne do wykonywania prze Administratora ust</w:t>
            </w:r>
            <w:r>
              <w:rPr>
                <w:rFonts w:cstheme="minorHAnsi"/>
                <w:sz w:val="20"/>
                <w:szCs w:val="20"/>
              </w:rPr>
              <w:t>awowych obowiązków) w </w:t>
            </w:r>
            <w:r w:rsidRPr="004726CA">
              <w:rPr>
                <w:rFonts w:cstheme="minorHAnsi"/>
                <w:sz w:val="20"/>
                <w:szCs w:val="20"/>
              </w:rPr>
              <w:t xml:space="preserve">związku z przepisami ustawy 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z dnia 20 lipca 2018 r. Prawo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o szkolni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ctwie wyższym i nauce (Dz. U. z 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2022 r, poz. 574 z </w:t>
            </w:r>
            <w:proofErr w:type="spellStart"/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. zm.);</w:t>
            </w:r>
          </w:p>
          <w:p w:rsidR="009C2CCB" w:rsidRPr="004726CA" w:rsidRDefault="009C2CCB" w:rsidP="009C2CCB">
            <w:pPr>
              <w:tabs>
                <w:tab w:val="left" w:pos="1134"/>
              </w:tabs>
              <w:spacing w:after="0" w:line="276" w:lineRule="auto"/>
              <w:ind w:left="1068" w:hanging="348"/>
              <w:jc w:val="both"/>
              <w:rPr>
                <w:rFonts w:cstheme="minorHAnsi"/>
                <w:sz w:val="20"/>
                <w:szCs w:val="20"/>
              </w:rPr>
            </w:pPr>
            <w:r w:rsidRPr="004726CA">
              <w:rPr>
                <w:rFonts w:cstheme="minorHAnsi"/>
                <w:sz w:val="20"/>
                <w:szCs w:val="20"/>
              </w:rPr>
              <w:t>3.3.</w:t>
            </w:r>
            <w:r w:rsidRPr="004726CA">
              <w:rPr>
                <w:rFonts w:cstheme="minorHAnsi"/>
                <w:sz w:val="20"/>
                <w:szCs w:val="20"/>
              </w:rPr>
              <w:tab/>
              <w:t>kontaktowania się w sprawie związanych z weryfikacją efektów uczenia się oraz procesem nadania stopnia doktora – na podstawie: art. 6 ust. 1 lit. c) i e) RODO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726CA">
              <w:rPr>
                <w:rFonts w:cstheme="minorHAnsi"/>
                <w:sz w:val="20"/>
                <w:szCs w:val="20"/>
              </w:rPr>
              <w:t xml:space="preserve">w związku z przepisami ustawy 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dnia 20 lipca 2018 r. Prawo o szkolnictwie wyższym i nauce (Dz. U. z 2022 r, poz. 574 z </w:t>
            </w:r>
            <w:proofErr w:type="spellStart"/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. zm.);</w:t>
            </w:r>
          </w:p>
          <w:p w:rsidR="009C2CCB" w:rsidRPr="004726CA" w:rsidRDefault="009C2CCB" w:rsidP="009C2CCB">
            <w:pPr>
              <w:tabs>
                <w:tab w:val="left" w:pos="1134"/>
              </w:tabs>
              <w:spacing w:after="0" w:line="276" w:lineRule="auto"/>
              <w:ind w:left="1068" w:hanging="360"/>
              <w:jc w:val="both"/>
              <w:rPr>
                <w:rFonts w:cstheme="minorHAnsi"/>
                <w:sz w:val="20"/>
                <w:szCs w:val="20"/>
              </w:rPr>
            </w:pPr>
            <w:r w:rsidRPr="004726CA">
              <w:rPr>
                <w:rFonts w:cstheme="minorHAnsi"/>
                <w:sz w:val="20"/>
                <w:szCs w:val="20"/>
              </w:rPr>
              <w:t>3.4.</w:t>
            </w:r>
            <w:r w:rsidRPr="004726CA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>zapewnienia kandydatom do uzyskania stopnia doktora</w:t>
            </w:r>
            <w:r w:rsidRPr="004726CA">
              <w:rPr>
                <w:rFonts w:cstheme="minorHAnsi"/>
                <w:sz w:val="20"/>
                <w:szCs w:val="20"/>
              </w:rPr>
              <w:t xml:space="preserve"> dostępu do uczelnianej poczty elektronicznej i dedykowanej im informatycznej infrastruktury Uczelni na podstawie art. 6 ust. 1 lit e) RODO i Ustawy.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Obowiązek podania danych osobowych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4726CA">
              <w:rPr>
                <w:rStyle w:val="markedcontent"/>
                <w:rFonts w:cstheme="minorHAnsi"/>
                <w:sz w:val="20"/>
                <w:szCs w:val="20"/>
              </w:rPr>
              <w:t xml:space="preserve">Podanie danych osobowych jest wymogiem ustawowym i ma Pani/Pan obowiązek ich podania. Dane te są niezbędne do przeprowadzenia 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weryfikacji efektów nauczenia się </w:t>
            </w:r>
            <w:r w:rsidRPr="004726CA">
              <w:rPr>
                <w:rFonts w:eastAsia="Times New Roman" w:cs="Arial"/>
                <w:sz w:val="20"/>
                <w:szCs w:val="20"/>
                <w:lang w:eastAsia="pl-PL"/>
              </w:rPr>
              <w:t>dla kwalifikacji na poziomie 8. Polskiej Ramy Kwalifikacji</w:t>
            </w:r>
            <w:r w:rsidRPr="004726CA">
              <w:rPr>
                <w:rStyle w:val="markedcontent"/>
                <w:rFonts w:cstheme="minorHAnsi"/>
                <w:sz w:val="20"/>
                <w:szCs w:val="20"/>
              </w:rPr>
              <w:t xml:space="preserve"> oraz dokumentowania proc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esu nadania stopnia doktora</w:t>
            </w:r>
            <w:r w:rsidRPr="004726CA">
              <w:rPr>
                <w:rStyle w:val="markedcontent"/>
                <w:rFonts w:cstheme="minorHAnsi"/>
                <w:sz w:val="20"/>
                <w:szCs w:val="20"/>
              </w:rPr>
              <w:t>.</w:t>
            </w:r>
          </w:p>
          <w:p w:rsidR="009C2CCB" w:rsidRPr="00E56F3B" w:rsidRDefault="009C2CCB" w:rsidP="009C2CCB">
            <w:pPr>
              <w:pStyle w:val="Akapitzlist"/>
              <w:spacing w:after="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4726CA">
              <w:rPr>
                <w:rStyle w:val="markedcontent"/>
                <w:rFonts w:cstheme="minorHAnsi"/>
                <w:sz w:val="20"/>
                <w:szCs w:val="20"/>
              </w:rPr>
              <w:t>Podanie danych osobowych przetwarzanych na podstawie zgody jest dobrowolne,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E56F3B">
              <w:rPr>
                <w:rStyle w:val="markedcontent"/>
                <w:rFonts w:cstheme="minorHAnsi"/>
                <w:sz w:val="20"/>
                <w:szCs w:val="20"/>
              </w:rPr>
              <w:t>w przypadku ich niepodania nie będzie Pani/Pan informowana/y o działalności Uczelni.</w:t>
            </w:r>
            <w:r w:rsidRPr="00E56F3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Czas przetwarzania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4726CA">
              <w:rPr>
                <w:rStyle w:val="markedcontent"/>
                <w:rFonts w:cstheme="minorHAnsi"/>
                <w:sz w:val="20"/>
                <w:szCs w:val="20"/>
              </w:rPr>
              <w:t xml:space="preserve">Podane przez Panią/Pana dane osobowe w związku z </w:t>
            </w:r>
            <w:r w:rsidRPr="004726CA">
              <w:rPr>
                <w:rFonts w:cstheme="minorHAnsi"/>
                <w:sz w:val="20"/>
                <w:szCs w:val="20"/>
              </w:rPr>
              <w:t>weryfikacją efektów uczenia się</w:t>
            </w:r>
            <w:r w:rsidRPr="004726CA">
              <w:rPr>
                <w:rStyle w:val="markedcontent"/>
                <w:rFonts w:cstheme="minorHAnsi"/>
                <w:sz w:val="20"/>
                <w:szCs w:val="20"/>
              </w:rPr>
              <w:t xml:space="preserve"> będą przetwarzane przez okres weryfikacji, a po jej zakończeniu przez okres przechowywania dokumentacji finansowo-księgowej i archiwalnej zgodnie z obowiązującymi przepisami. 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4726CA">
              <w:rPr>
                <w:rStyle w:val="markedcontent"/>
                <w:rFonts w:cstheme="minorHAnsi"/>
                <w:sz w:val="20"/>
                <w:szCs w:val="20"/>
              </w:rPr>
              <w:t>W przypadku rozpoczęcia procesu nadania stopnia doktorskiego Pani/Pana dane osobowe będą przetwarzane przez okres trwania procesu, a następnie przez 50 lat w celu archiw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alnym, zgodnie z </w:t>
            </w:r>
            <w:r w:rsidRPr="004726CA">
              <w:rPr>
                <w:rStyle w:val="markedcontent"/>
                <w:rFonts w:cstheme="minorHAnsi"/>
                <w:sz w:val="20"/>
                <w:szCs w:val="20"/>
              </w:rPr>
              <w:t xml:space="preserve">obowiązującymi przepisami. Adres e-mail doktoranta przetwarzany w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celu umożliwienia korzystania z </w:t>
            </w:r>
            <w:r w:rsidRPr="004726CA">
              <w:rPr>
                <w:rStyle w:val="markedcontent"/>
                <w:rFonts w:cstheme="minorHAnsi"/>
                <w:sz w:val="20"/>
                <w:szCs w:val="20"/>
              </w:rPr>
              <w:t>infrastruktury informatycznej Uczelni w związku z wykonywaniem zadania w interesie publicznym (art. ust. lit. e) RODO) Uczelnia przetwarza przez okres 3 miesięcy po zakończeniu procesu, o ile wcześniej nie zaistniała przyczyna prowadząca do zaprzestania przetwarzania.</w:t>
            </w:r>
          </w:p>
          <w:p w:rsidR="009C2CCB" w:rsidRPr="004726CA" w:rsidRDefault="009C2CCB" w:rsidP="009C2CCB">
            <w:pPr>
              <w:spacing w:after="0" w:line="276" w:lineRule="auto"/>
              <w:ind w:left="36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6.</w:t>
            </w:r>
            <w:r w:rsidRPr="004726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ab/>
              <w:t>Odbiorcy danych osobowych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sz w:val="20"/>
                <w:szCs w:val="20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Pani/Pana dane osobowe nie będą co do zasady ujawniane innym podmiotom, z wyjątkiem podmiotów upoważnionych na podstawie przepisów prawa. W przypadku korzystania przez administratora z usług </w:t>
            </w: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innych podmiotów, dane osobowe mogą być im ujawnione na podstawie umów powierzenia przetwarzania danych osobowych, a podmioty te będą zobowiązane do zachowania poufności przetwarzanych danych.</w:t>
            </w:r>
            <w:r w:rsidRPr="004726CA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726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Prawa związane z przetwarzaniem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Przysługuje Pani/Panu prawo dostępu do treści danych, ich sprostowania, ograniczenia przetwarzania. 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>W </w:t>
            </w:r>
            <w:r w:rsidRPr="004726CA">
              <w:rPr>
                <w:rStyle w:val="markedcontent"/>
                <w:rFonts w:cstheme="minorHAnsi"/>
                <w:sz w:val="20"/>
                <w:szCs w:val="20"/>
              </w:rPr>
              <w:t>zakresie, w jakim podstawą prawną jest Pani/Pana zgoda na przetwarzanie danych osobowych, może ją Pan/Pani wycofać w dowolnym momencie, co nie będzie miało wpływu na zgodność z prawem przetwarzania, którego dokonano przed jej cofnięciem.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4726CA">
              <w:rPr>
                <w:rStyle w:val="markedcontent"/>
                <w:rFonts w:cstheme="minorHAnsi"/>
                <w:sz w:val="20"/>
                <w:szCs w:val="20"/>
              </w:rPr>
              <w:t>Przysługuje Pani/Panu prawo do wniesienia sprzeciwu wobec przetwarzania opartego na art. 6 ust. 1 lit. e) RODO, z przyczyn związanych z Pani/Pana szczególną sytuacją.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niepodejmowaniu zautomatyzowanych decyzji</w:t>
            </w:r>
          </w:p>
          <w:p w:rsidR="009C2CCB" w:rsidRPr="004726CA" w:rsidRDefault="009C2CCB" w:rsidP="009C2CCB">
            <w:pPr>
              <w:pStyle w:val="Akapitzlist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Podane przez Panią/Pana dane osobowe nie będą podlegały profilowaniu ani – na podstawie tych danych – nie będą podejmowane decyzje w sposób zautomatyzowany.</w:t>
            </w:r>
          </w:p>
          <w:p w:rsidR="009C2CCB" w:rsidRPr="004726CA" w:rsidRDefault="009C2CCB" w:rsidP="009C2CCB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Informacja o prawie wniesienia skargi</w:t>
            </w:r>
          </w:p>
          <w:p w:rsidR="009C2CCB" w:rsidRPr="004726CA" w:rsidRDefault="009C2CCB" w:rsidP="009C2CCB">
            <w:pPr>
              <w:pStyle w:val="Akapitzlist"/>
              <w:spacing w:after="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726CA">
              <w:rPr>
                <w:rFonts w:eastAsia="Times New Roman" w:cstheme="minorHAnsi"/>
                <w:sz w:val="20"/>
                <w:szCs w:val="20"/>
                <w:lang w:eastAsia="pl-PL"/>
              </w:rPr>
              <w:t>Przysługuje Pani/Panu prawo wniesienia skargi do Prezesa Urzędu Ochrony Danych Osobowych, jeżeli sądzi Pani/Pan, że przetwarzanie Pani/Pana danych osobowych narusza RODO.</w:t>
            </w:r>
          </w:p>
          <w:p w:rsidR="009C2CCB" w:rsidRPr="004726CA" w:rsidRDefault="009C2CCB" w:rsidP="009C2CCB">
            <w:pPr>
              <w:spacing w:after="0"/>
              <w:jc w:val="both"/>
              <w:rPr>
                <w:sz w:val="20"/>
                <w:szCs w:val="20"/>
              </w:rPr>
            </w:pPr>
          </w:p>
          <w:p w:rsidR="009C2CCB" w:rsidRPr="00BD2D0D" w:rsidRDefault="009C2CCB" w:rsidP="009C2CCB">
            <w:pPr>
              <w:spacing w:after="0"/>
              <w:jc w:val="both"/>
            </w:pPr>
            <w:r w:rsidRPr="00BD2D0D">
              <w:t>Kalisz, dn. ……………………………………</w:t>
            </w:r>
            <w:r w:rsidRPr="00BD2D0D">
              <w:tab/>
            </w:r>
            <w:r w:rsidRPr="00BD2D0D">
              <w:tab/>
            </w:r>
            <w:r w:rsidRPr="00BD2D0D">
              <w:tab/>
              <w:t>…………………………………………………………………..</w:t>
            </w:r>
          </w:p>
          <w:p w:rsidR="009C2CCB" w:rsidRPr="00A548D0" w:rsidRDefault="009C2CCB" w:rsidP="009C2CCB">
            <w:pPr>
              <w:spacing w:line="240" w:lineRule="auto"/>
              <w:ind w:left="5664" w:firstLine="708"/>
              <w:jc w:val="both"/>
              <w:rPr>
                <w:sz w:val="18"/>
              </w:rPr>
            </w:pPr>
            <w:r w:rsidRPr="00A548D0">
              <w:rPr>
                <w:sz w:val="18"/>
              </w:rPr>
              <w:t>/czytelny podpis/</w:t>
            </w:r>
          </w:p>
          <w:p w:rsidR="00B31AF0" w:rsidRPr="00732DC5" w:rsidRDefault="00B31AF0" w:rsidP="009C2CCB">
            <w:pPr>
              <w:pStyle w:val="Akapitzlist"/>
              <w:spacing w:after="0" w:line="360" w:lineRule="auto"/>
              <w:ind w:left="703"/>
              <w:jc w:val="both"/>
              <w:rPr>
                <w:rFonts w:asciiTheme="minorHAnsi" w:hAnsiTheme="minorHAnsi"/>
              </w:rPr>
            </w:pPr>
          </w:p>
        </w:tc>
      </w:tr>
    </w:tbl>
    <w:p w:rsidR="00B31AF0" w:rsidRDefault="00B31AF0" w:rsidP="00B31AF0">
      <w:pPr>
        <w:spacing w:before="360" w:line="240" w:lineRule="auto"/>
        <w:ind w:left="79" w:right="198" w:firstLine="238"/>
        <w:rPr>
          <w:rFonts w:ascii="Arial" w:hAnsi="Arial"/>
        </w:rPr>
      </w:pPr>
    </w:p>
    <w:p w:rsidR="00B31AF0" w:rsidRPr="00DF16C9" w:rsidRDefault="00B31AF0" w:rsidP="00B31AF0">
      <w:pPr>
        <w:spacing w:before="360" w:line="240" w:lineRule="auto"/>
        <w:ind w:left="79" w:right="198" w:firstLine="238"/>
        <w:rPr>
          <w:rFonts w:asciiTheme="minorHAnsi" w:hAnsiTheme="minorHAnsi"/>
        </w:rPr>
      </w:pPr>
      <w:r w:rsidRPr="00DF16C9">
        <w:rPr>
          <w:rFonts w:asciiTheme="minorHAnsi" w:hAnsiTheme="minorHAnsi"/>
        </w:rPr>
        <w:t>Oświadczam, że dane zawarte w niniejszym kwestionariuszu są zgodne ze stanem faktycznym.</w:t>
      </w:r>
    </w:p>
    <w:p w:rsidR="00B31AF0" w:rsidRPr="00DF16C9" w:rsidRDefault="00B31AF0" w:rsidP="00B31AF0">
      <w:pPr>
        <w:spacing w:before="360" w:line="240" w:lineRule="auto"/>
        <w:ind w:left="79" w:right="198" w:firstLine="238"/>
        <w:rPr>
          <w:rFonts w:asciiTheme="minorHAnsi" w:hAnsiTheme="minorHAnsi"/>
        </w:rPr>
      </w:pPr>
      <w:r w:rsidRPr="00DF16C9">
        <w:rPr>
          <w:rFonts w:asciiTheme="minorHAnsi" w:hAnsiTheme="minorHAnsi"/>
        </w:rPr>
        <w:t>....................</w:t>
      </w:r>
      <w:r>
        <w:rPr>
          <w:rFonts w:asciiTheme="minorHAnsi" w:hAnsiTheme="minorHAnsi"/>
        </w:rPr>
        <w:t xml:space="preserve">.....................          </w:t>
      </w:r>
      <w:r w:rsidRPr="00DF16C9">
        <w:rPr>
          <w:rFonts w:asciiTheme="minorHAnsi" w:hAnsiTheme="minorHAnsi"/>
        </w:rPr>
        <w:t>........................................................................................................</w:t>
      </w:r>
      <w:r w:rsidRPr="00DF16C9">
        <w:rPr>
          <w:rFonts w:asciiTheme="minorHAnsi" w:hAnsiTheme="minorHAnsi"/>
        </w:rPr>
        <w:br/>
        <w:t xml:space="preserve">           (miejscowość i data)                                       (podpis osoby składającej kwestionariusz)</w:t>
      </w:r>
      <w:r w:rsidRPr="00DF16C9">
        <w:rPr>
          <w:rFonts w:asciiTheme="minorHAnsi" w:hAnsiTheme="minorHAnsi"/>
        </w:rPr>
        <w:br/>
      </w:r>
    </w:p>
    <w:p w:rsidR="00B31AF0" w:rsidRPr="00DF16C9" w:rsidRDefault="00B31AF0" w:rsidP="00B31AF0">
      <w:pPr>
        <w:spacing w:before="360" w:line="240" w:lineRule="auto"/>
        <w:ind w:left="79" w:right="198" w:firstLine="238"/>
        <w:rPr>
          <w:rFonts w:asciiTheme="minorHAnsi" w:hAnsiTheme="minorHAnsi"/>
        </w:rPr>
      </w:pPr>
    </w:p>
    <w:p w:rsidR="00B31AF0" w:rsidRPr="00DF16C9" w:rsidRDefault="00B31AF0" w:rsidP="00B31AF0">
      <w:pPr>
        <w:spacing w:before="360" w:line="240" w:lineRule="auto"/>
        <w:ind w:left="79" w:right="198" w:firstLine="238"/>
        <w:rPr>
          <w:rFonts w:asciiTheme="minorHAnsi" w:hAnsiTheme="minorHAnsi"/>
        </w:rPr>
      </w:pPr>
      <w:r w:rsidRPr="00DF16C9">
        <w:rPr>
          <w:rFonts w:asciiTheme="minorHAnsi" w:hAnsiTheme="minorHAnsi"/>
        </w:rPr>
        <w:t>.....................................</w:t>
      </w:r>
      <w:r>
        <w:rPr>
          <w:rFonts w:asciiTheme="minorHAnsi" w:hAnsiTheme="minorHAnsi"/>
        </w:rPr>
        <w:t>........          ..</w:t>
      </w:r>
      <w:r w:rsidRPr="00DF16C9">
        <w:rPr>
          <w:rFonts w:asciiTheme="minorHAnsi" w:hAnsiTheme="minorHAnsi"/>
        </w:rPr>
        <w:t>................................................................................................</w:t>
      </w:r>
      <w:r w:rsidRPr="00DF16C9">
        <w:rPr>
          <w:rFonts w:asciiTheme="minorHAnsi" w:hAnsiTheme="minorHAnsi"/>
        </w:rPr>
        <w:br/>
        <w:t xml:space="preserve">           (miejscowość i data)       </w:t>
      </w:r>
      <w:r>
        <w:rPr>
          <w:rFonts w:asciiTheme="minorHAnsi" w:hAnsiTheme="minorHAnsi"/>
        </w:rPr>
        <w:t xml:space="preserve">                   </w:t>
      </w:r>
      <w:r w:rsidRPr="00DF16C9">
        <w:rPr>
          <w:rFonts w:asciiTheme="minorHAnsi" w:hAnsiTheme="minorHAnsi"/>
        </w:rPr>
        <w:t>(podpis osoby przyjmującej kwestionariusz i dokumenty)</w:t>
      </w:r>
      <w:r w:rsidRPr="00DF16C9">
        <w:rPr>
          <w:rFonts w:asciiTheme="minorHAnsi" w:hAnsiTheme="minorHAnsi"/>
        </w:rPr>
        <w:br/>
      </w:r>
    </w:p>
    <w:p w:rsidR="00B31AF0" w:rsidRPr="00DF16C9" w:rsidRDefault="00B31AF0" w:rsidP="00B31AF0">
      <w:pPr>
        <w:spacing w:before="360" w:line="240" w:lineRule="auto"/>
        <w:ind w:left="79" w:right="198" w:firstLine="238"/>
        <w:rPr>
          <w:rFonts w:asciiTheme="minorHAnsi" w:hAnsiTheme="minorHAnsi"/>
        </w:rPr>
      </w:pPr>
    </w:p>
    <w:p w:rsidR="00B31AF0" w:rsidRPr="00DF16C9" w:rsidRDefault="00B31AF0" w:rsidP="00B31AF0">
      <w:pPr>
        <w:spacing w:before="120" w:line="240" w:lineRule="auto"/>
        <w:ind w:left="79" w:right="198" w:firstLine="238"/>
        <w:rPr>
          <w:rFonts w:asciiTheme="minorHAnsi" w:hAnsiTheme="minorHAnsi"/>
        </w:rPr>
      </w:pPr>
      <w:r w:rsidRPr="00DF16C9">
        <w:rPr>
          <w:rFonts w:asciiTheme="minorHAnsi" w:hAnsiTheme="minorHAnsi"/>
        </w:rPr>
        <w:t>* Niepotrzebne skreślić</w:t>
      </w:r>
    </w:p>
    <w:p w:rsidR="00B31AF0" w:rsidRPr="00DF16C9" w:rsidRDefault="00B31AF0" w:rsidP="00B31AF0">
      <w:pPr>
        <w:spacing w:before="120" w:line="240" w:lineRule="auto"/>
        <w:ind w:left="79" w:right="198" w:firstLine="238"/>
        <w:jc w:val="both"/>
        <w:rPr>
          <w:rFonts w:asciiTheme="minorHAnsi" w:hAnsiTheme="minorHAnsi"/>
        </w:rPr>
      </w:pPr>
      <w:r w:rsidRPr="00DF16C9">
        <w:rPr>
          <w:rFonts w:asciiTheme="minorHAnsi" w:hAnsiTheme="minorHAnsi"/>
        </w:rPr>
        <w:t>** Dane kontaktowe niezbędne dla celów związanych z zapewnieniem szybkiego kontaktu pomiędzy kandydatem a Akademią Kaliską im. Prezydenta Stanisława Wojciechowskiego, ich podanie jest dobrowolne.</w:t>
      </w:r>
    </w:p>
    <w:sectPr w:rsidR="00B31AF0" w:rsidRPr="00DF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702"/>
    <w:multiLevelType w:val="hybridMultilevel"/>
    <w:tmpl w:val="4B4CFED8"/>
    <w:lvl w:ilvl="0" w:tplc="4F70F6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34B0"/>
    <w:multiLevelType w:val="hybridMultilevel"/>
    <w:tmpl w:val="789EE57A"/>
    <w:lvl w:ilvl="0" w:tplc="2A9ABE50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>
    <w:nsid w:val="425E5D79"/>
    <w:multiLevelType w:val="hybridMultilevel"/>
    <w:tmpl w:val="C4D26142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1F22"/>
    <w:multiLevelType w:val="hybridMultilevel"/>
    <w:tmpl w:val="0E10F99E"/>
    <w:lvl w:ilvl="0" w:tplc="97C04D90">
      <w:start w:val="1"/>
      <w:numFmt w:val="lowerLetter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71E36E83"/>
    <w:multiLevelType w:val="hybridMultilevel"/>
    <w:tmpl w:val="C20A6AE8"/>
    <w:lvl w:ilvl="0" w:tplc="D31EB03E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F0"/>
    <w:rsid w:val="000512DA"/>
    <w:rsid w:val="00303920"/>
    <w:rsid w:val="00664274"/>
    <w:rsid w:val="008C4D44"/>
    <w:rsid w:val="008D761E"/>
    <w:rsid w:val="009C2CCB"/>
    <w:rsid w:val="009D56E0"/>
    <w:rsid w:val="00AD7190"/>
    <w:rsid w:val="00B31AF0"/>
    <w:rsid w:val="00B456FC"/>
    <w:rsid w:val="00E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AF0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B31A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F0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C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A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AF0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B31A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F0"/>
    <w:rPr>
      <w:rFonts w:ascii="Tahoma" w:eastAsia="Calibri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9C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7ED1E043</Template>
  <TotalTime>0</TotalTime>
  <Pages>4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2</cp:revision>
  <cp:lastPrinted>2023-02-24T13:06:00Z</cp:lastPrinted>
  <dcterms:created xsi:type="dcterms:W3CDTF">2023-04-03T10:19:00Z</dcterms:created>
  <dcterms:modified xsi:type="dcterms:W3CDTF">2023-04-03T10:19:00Z</dcterms:modified>
</cp:coreProperties>
</file>