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8A" w:rsidRPr="00993579" w:rsidRDefault="00735A8A" w:rsidP="00735A8A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15 </w:t>
      </w:r>
      <w:r w:rsidRPr="00993579">
        <w:rPr>
          <w:sz w:val="18"/>
          <w:szCs w:val="18"/>
        </w:rPr>
        <w:t>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F71A35" w:rsidRPr="00551EC7" w:rsidRDefault="00F71A35" w:rsidP="00F71A35">
      <w:pPr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C5DA15" wp14:editId="5E4C3CEE">
            <wp:extent cx="704850" cy="908050"/>
            <wp:effectExtent l="0" t="0" r="0" b="6350"/>
            <wp:docPr id="13" name="Obraz 13" descr="Calisia.pl - Godło i sztandar Akademi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sia.pl - Godło i sztandar Akademii Kali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35" w:rsidRDefault="00F71A35" w:rsidP="00F71A35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71A35" w:rsidRPr="00FF3FE4" w:rsidRDefault="00F71A35" w:rsidP="00F71A3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</w:t>
      </w:r>
      <w:r w:rsidR="00E86FB3">
        <w:rPr>
          <w:rFonts w:cstheme="minorHAnsi"/>
          <w:sz w:val="24"/>
          <w:szCs w:val="24"/>
        </w:rPr>
        <w:t xml:space="preserve">                </w:t>
      </w:r>
      <w:r w:rsidR="00E86FB3">
        <w:rPr>
          <w:rFonts w:cstheme="minorHAnsi"/>
          <w:sz w:val="24"/>
          <w:szCs w:val="24"/>
        </w:rPr>
        <w:tab/>
      </w:r>
      <w:r w:rsidR="00E86FB3">
        <w:rPr>
          <w:rFonts w:cstheme="minorHAnsi"/>
          <w:sz w:val="24"/>
          <w:szCs w:val="24"/>
        </w:rPr>
        <w:tab/>
      </w:r>
      <w:r w:rsidR="00E86FB3">
        <w:rPr>
          <w:rFonts w:cstheme="minorHAnsi"/>
          <w:sz w:val="24"/>
          <w:szCs w:val="24"/>
        </w:rPr>
        <w:tab/>
      </w:r>
      <w:r w:rsidR="00E86FB3">
        <w:rPr>
          <w:rFonts w:cstheme="minorHAnsi"/>
          <w:sz w:val="24"/>
          <w:szCs w:val="24"/>
        </w:rPr>
        <w:tab/>
      </w:r>
      <w:r w:rsidR="00E86FB3">
        <w:rPr>
          <w:rFonts w:cstheme="minorHAnsi"/>
          <w:sz w:val="24"/>
          <w:szCs w:val="24"/>
        </w:rPr>
        <w:tab/>
      </w:r>
      <w:r w:rsidR="00E86FB3">
        <w:rPr>
          <w:rFonts w:cstheme="minorHAnsi"/>
          <w:sz w:val="24"/>
          <w:szCs w:val="24"/>
        </w:rPr>
        <w:tab/>
      </w:r>
      <w:r w:rsidR="00E86FB3">
        <w:rPr>
          <w:rFonts w:cstheme="minorHAnsi"/>
          <w:sz w:val="24"/>
          <w:szCs w:val="24"/>
        </w:rPr>
        <w:tab/>
        <w:t xml:space="preserve">      </w:t>
      </w:r>
      <w:r w:rsidR="00E86FB3">
        <w:rPr>
          <w:rFonts w:cstheme="minorHAnsi"/>
          <w:sz w:val="24"/>
          <w:szCs w:val="24"/>
        </w:rPr>
        <w:tab/>
      </w:r>
      <w:r w:rsidR="00E86FB3">
        <w:rPr>
          <w:rFonts w:cstheme="minorHAnsi"/>
          <w:sz w:val="24"/>
          <w:szCs w:val="24"/>
        </w:rPr>
        <w:tab/>
      </w:r>
      <w:r w:rsidRPr="00FF3FE4">
        <w:rPr>
          <w:rFonts w:cstheme="minorHAnsi"/>
          <w:sz w:val="20"/>
          <w:szCs w:val="20"/>
        </w:rPr>
        <w:t>Kalisz, dnia [data]</w:t>
      </w:r>
    </w:p>
    <w:p w:rsidR="00F71A35" w:rsidRDefault="00F71A35" w:rsidP="00F71A35">
      <w:pPr>
        <w:spacing w:after="0" w:line="240" w:lineRule="auto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</w:t>
      </w:r>
    </w:p>
    <w:p w:rsidR="00F71A35" w:rsidRPr="00FF3FE4" w:rsidRDefault="00F71A35" w:rsidP="00F71A35">
      <w:pPr>
        <w:spacing w:after="0" w:line="240" w:lineRule="auto"/>
        <w:rPr>
          <w:rFonts w:cstheme="minorHAnsi"/>
          <w:sz w:val="20"/>
          <w:szCs w:val="20"/>
        </w:rPr>
      </w:pPr>
      <w:r w:rsidRPr="00FF3FE4">
        <w:rPr>
          <w:rFonts w:cstheme="minorHAnsi"/>
          <w:sz w:val="20"/>
          <w:szCs w:val="20"/>
        </w:rPr>
        <w:t>[imię i nazwisko kandydata]</w:t>
      </w:r>
    </w:p>
    <w:p w:rsidR="00F71A35" w:rsidRDefault="00F71A35" w:rsidP="00F71A35">
      <w:pPr>
        <w:spacing w:after="0" w:line="240" w:lineRule="auto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autora pracy doktorskiej o jej oryginalności, samodzielności </w:t>
      </w:r>
    </w:p>
    <w:p w:rsidR="00F71A35" w:rsidRDefault="00F71A35" w:rsidP="00F71A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jej przygotowania i o nienaruszeniu praw autorskich</w:t>
      </w:r>
    </w:p>
    <w:p w:rsidR="00F71A35" w:rsidRDefault="00F71A35" w:rsidP="00F71A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71A35" w:rsidRDefault="00F71A35" w:rsidP="00F71A35">
      <w:pPr>
        <w:spacing w:after="0" w:line="240" w:lineRule="auto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podpisany oświadczam, że:</w:t>
      </w:r>
    </w:p>
    <w:p w:rsidR="00F71A35" w:rsidRDefault="00F71A35" w:rsidP="00F71A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rozprawa doktorska: [tytuł rozprawy doktorskiej] jest wynikiem mojej działalności twórczej i powstała bez niedozwolonego udziału osób trzecich;</w:t>
      </w:r>
    </w:p>
    <w:p w:rsidR="00F71A35" w:rsidRDefault="00F71A35" w:rsidP="00F71A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wszystkie wykorzystane przeze mnie materiały źródłowe i opracowania zostały w niej wymienione, a napisana przeze mnie praca nie narusza praw autorskich osób trzecich;</w:t>
      </w:r>
    </w:p>
    <w:p w:rsidR="00F71A35" w:rsidRDefault="00F71A35" w:rsidP="00F71A3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wszystkie elementy pracy, które zostały wykorzystane do jej realizacji (cytaty, ryciny, </w:t>
      </w:r>
    </w:p>
    <w:p w:rsidR="00F71A35" w:rsidRDefault="00F71A35" w:rsidP="00F71A35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tabele itp.), a nie będące mojego autorstwa, zostały odpowiednio oznaczone oraz zostało podane źródło ich pochodzenia;</w:t>
      </w:r>
    </w:p>
    <w:p w:rsidR="00F71A35" w:rsidRDefault="00F71A35" w:rsidP="00F71A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załączona wersja elektroniczna pracy jest tożsama z wydrukiem rozprawy;</w:t>
      </w:r>
    </w:p>
    <w:p w:rsidR="00F71A35" w:rsidRDefault="00F71A35" w:rsidP="00F71A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nie była wcześniej podstawą nadania stopnia innej osoby.</w:t>
      </w:r>
    </w:p>
    <w:p w:rsidR="00F71A35" w:rsidRDefault="00F71A35" w:rsidP="00F71A35">
      <w:pPr>
        <w:spacing w:after="0" w:line="240" w:lineRule="auto"/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Mam świadomość, że złożenie nieprawdziwego oświadczenia skutkować będzie niedopuszczeniem do dalszych czynności postępowania w sprawie nadania stopnia doktora lub cofnięciem decyzji o nadaniu mi stopnia doktora oraz wszczęciem postępowania dyscyplinarnego/karnego.</w:t>
      </w:r>
    </w:p>
    <w:p w:rsidR="00F71A35" w:rsidRDefault="00F71A35" w:rsidP="00F71A3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71A35" w:rsidRDefault="00F71A35" w:rsidP="00F71A35">
      <w:pPr>
        <w:spacing w:after="0" w:line="240" w:lineRule="auto"/>
        <w:ind w:left="5316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………………………….</w:t>
      </w:r>
    </w:p>
    <w:p w:rsidR="00F71A35" w:rsidRPr="009B4CA6" w:rsidRDefault="00F71A35" w:rsidP="00F71A35">
      <w:pPr>
        <w:spacing w:after="0" w:line="240" w:lineRule="auto"/>
        <w:ind w:left="5676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ab/>
      </w:r>
      <w:r w:rsidRPr="009B4CA6">
        <w:rPr>
          <w:rFonts w:cstheme="minorHAnsi"/>
          <w:sz w:val="18"/>
          <w:szCs w:val="18"/>
        </w:rPr>
        <w:t>[podpis kandydata]</w:t>
      </w:r>
    </w:p>
    <w:p w:rsidR="00F71A35" w:rsidRDefault="00F71A35" w:rsidP="00F71A35"/>
    <w:p w:rsidR="00F71A35" w:rsidRDefault="00F71A35" w:rsidP="00F71A35"/>
    <w:p w:rsidR="00F71A35" w:rsidRDefault="00F71A35" w:rsidP="00F71A35"/>
    <w:sectPr w:rsidR="00F7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E17"/>
    <w:multiLevelType w:val="hybridMultilevel"/>
    <w:tmpl w:val="6898F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35"/>
    <w:rsid w:val="004C093F"/>
    <w:rsid w:val="005009F9"/>
    <w:rsid w:val="00664274"/>
    <w:rsid w:val="00713FAB"/>
    <w:rsid w:val="00735A8A"/>
    <w:rsid w:val="00E86FB3"/>
    <w:rsid w:val="00F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A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35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1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A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35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1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2023-02-24T11:04:00Z</cp:lastPrinted>
  <dcterms:created xsi:type="dcterms:W3CDTF">2023-04-03T10:20:00Z</dcterms:created>
  <dcterms:modified xsi:type="dcterms:W3CDTF">2023-04-03T10:20:00Z</dcterms:modified>
</cp:coreProperties>
</file>