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15" w:rsidRPr="00993579" w:rsidRDefault="003F6515" w:rsidP="003F6515">
      <w:pPr>
        <w:spacing w:after="0" w:line="240" w:lineRule="auto"/>
        <w:ind w:left="4536"/>
        <w:jc w:val="both"/>
        <w:rPr>
          <w:sz w:val="18"/>
          <w:szCs w:val="18"/>
        </w:rPr>
      </w:pPr>
      <w:bookmarkStart w:id="0" w:name="_GoBack"/>
      <w:bookmarkEnd w:id="0"/>
      <w:r w:rsidRPr="00993579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4</w:t>
      </w:r>
      <w:r w:rsidRPr="00993579">
        <w:rPr>
          <w:sz w:val="18"/>
          <w:szCs w:val="18"/>
        </w:rPr>
        <w:t xml:space="preserve"> do Regulami</w:t>
      </w:r>
      <w:r>
        <w:rPr>
          <w:sz w:val="18"/>
          <w:szCs w:val="18"/>
        </w:rPr>
        <w:t>nu przeprowadzania postępowań w </w:t>
      </w:r>
      <w:r w:rsidRPr="00993579">
        <w:rPr>
          <w:sz w:val="18"/>
          <w:szCs w:val="18"/>
        </w:rPr>
        <w:t>sprawie nadania stopnia d</w:t>
      </w:r>
      <w:r>
        <w:rPr>
          <w:sz w:val="18"/>
          <w:szCs w:val="18"/>
        </w:rPr>
        <w:t>oktora w Akademii Kaliskiej im. </w:t>
      </w:r>
      <w:r w:rsidRPr="00993579">
        <w:rPr>
          <w:sz w:val="18"/>
          <w:szCs w:val="18"/>
        </w:rPr>
        <w:t xml:space="preserve">Prezydenta Stanisława Wojciechowskiego </w:t>
      </w:r>
    </w:p>
    <w:p w:rsidR="00A873D4" w:rsidRPr="001456F3" w:rsidRDefault="00A873D4" w:rsidP="00A873D4">
      <w:pPr>
        <w:ind w:left="4867"/>
        <w:jc w:val="both"/>
        <w:rPr>
          <w:i/>
          <w:sz w:val="18"/>
          <w:szCs w:val="18"/>
        </w:rPr>
      </w:pPr>
      <w:r w:rsidRPr="001456F3">
        <w:rPr>
          <w:i/>
          <w:sz w:val="18"/>
          <w:szCs w:val="18"/>
        </w:rPr>
        <w:t>.</w:t>
      </w:r>
    </w:p>
    <w:p w:rsidR="00A873D4" w:rsidRPr="00551EC7" w:rsidRDefault="00A873D4" w:rsidP="00A873D4">
      <w:pPr>
        <w:ind w:left="142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D62BF7A" wp14:editId="705878B8">
            <wp:extent cx="704850" cy="908050"/>
            <wp:effectExtent l="0" t="0" r="0" b="6350"/>
            <wp:docPr id="1" name="Obraz 1" descr="Calisia.pl - Godło i sztandar Akademii Kali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sia.pl - Godło i sztandar Akademii Kaliski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D4" w:rsidRPr="00D02C0F" w:rsidRDefault="00A873D4" w:rsidP="00A873D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02C0F">
        <w:rPr>
          <w:rFonts w:eastAsia="Times New Roman" w:cs="Arial"/>
          <w:b/>
          <w:sz w:val="24"/>
          <w:szCs w:val="24"/>
          <w:lang w:eastAsia="pl-PL"/>
        </w:rPr>
        <w:t>PRZYKŁADOWY WYKAZ DOKUMENTÓW (portfolio)</w:t>
      </w:r>
    </w:p>
    <w:p w:rsidR="00A873D4" w:rsidRPr="00D02C0F" w:rsidRDefault="00A873D4" w:rsidP="00A873D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pozwalających ocenić  osiągnięcie efektów uczenia się</w:t>
      </w: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9D095B">
      <w:pPr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umowa o pracę; umowa zlecenia; umowa o dzieło;</w:t>
      </w:r>
    </w:p>
    <w:p w:rsidR="00A873D4" w:rsidRPr="00D02C0F" w:rsidRDefault="00A873D4" w:rsidP="009D095B">
      <w:pPr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opinia z zakładu pracy, referencje lub opinie przełożonego;</w:t>
      </w:r>
    </w:p>
    <w:p w:rsidR="00A873D4" w:rsidRPr="00D02C0F" w:rsidRDefault="00A873D4" w:rsidP="009D095B">
      <w:pPr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opis stanowiska pracy, zakres obowiązków*);</w:t>
      </w:r>
    </w:p>
    <w:p w:rsidR="00A873D4" w:rsidRPr="00D02C0F" w:rsidRDefault="00A873D4" w:rsidP="009D095B">
      <w:pPr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dokumenty potwierdzające odbycie stażu lub prowadzenie działalności gospodarczej;</w:t>
      </w:r>
    </w:p>
    <w:p w:rsidR="00A873D4" w:rsidRPr="00D02C0F" w:rsidRDefault="00A873D4" w:rsidP="009D095B">
      <w:pPr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certyfikaty, dyplomy lub inne zaświadczenia dokumentujące ukończenie kursów, szkoleń, seminariów (najlepiej wraz z opisem programu);</w:t>
      </w:r>
    </w:p>
    <w:p w:rsidR="00A873D4" w:rsidRPr="00D02C0F" w:rsidRDefault="00A873D4" w:rsidP="009D095B">
      <w:pPr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dokumenty wskazujące na zdobycie efektów uczenia się w następstwie doświadczeń zdobytych podczas wolontariatu i aktywności w organizacjach społecznych.</w:t>
      </w: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Dokumenty powinny wskazywać na zbieżność ef</w:t>
      </w:r>
      <w:r>
        <w:rPr>
          <w:rFonts w:eastAsia="Times New Roman" w:cs="Arial"/>
          <w:sz w:val="24"/>
          <w:szCs w:val="24"/>
          <w:lang w:eastAsia="pl-PL"/>
        </w:rPr>
        <w:t>ektów uczenia się z efektami, o </w:t>
      </w:r>
      <w:r w:rsidRPr="00D02C0F">
        <w:rPr>
          <w:rFonts w:eastAsia="Times New Roman" w:cs="Arial"/>
          <w:sz w:val="24"/>
          <w:szCs w:val="24"/>
          <w:lang w:eastAsia="pl-PL"/>
        </w:rPr>
        <w:t>potwierdzenie których ubiega się kandydat.</w:t>
      </w: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*) przykład zaświadczenia z zakładu pracy poniżej</w:t>
      </w: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A873D4" w:rsidRDefault="00A873D4" w:rsidP="00A873D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02C0F">
        <w:rPr>
          <w:rFonts w:eastAsia="Times New Roman" w:cs="Arial"/>
          <w:b/>
          <w:sz w:val="24"/>
          <w:szCs w:val="24"/>
          <w:lang w:eastAsia="pl-PL"/>
        </w:rPr>
        <w:lastRenderedPageBreak/>
        <w:t>Przykład zaświadczenia z zakładu pracy</w:t>
      </w:r>
    </w:p>
    <w:p w:rsidR="00A873D4" w:rsidRPr="00D02C0F" w:rsidRDefault="00A873D4" w:rsidP="00364286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ind w:left="7080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……………………………</w:t>
      </w: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 xml:space="preserve"> </w:t>
      </w:r>
      <w:r w:rsidRPr="00D02C0F">
        <w:rPr>
          <w:rFonts w:eastAsia="Times New Roman" w:cs="Arial"/>
          <w:sz w:val="24"/>
          <w:szCs w:val="24"/>
          <w:lang w:eastAsia="pl-PL"/>
        </w:rPr>
        <w:tab/>
      </w:r>
      <w:r w:rsidRPr="00D02C0F">
        <w:rPr>
          <w:rFonts w:eastAsia="Times New Roman" w:cs="Arial"/>
          <w:sz w:val="24"/>
          <w:szCs w:val="24"/>
          <w:lang w:eastAsia="pl-PL"/>
        </w:rPr>
        <w:tab/>
      </w:r>
      <w:r w:rsidRPr="00D02C0F">
        <w:rPr>
          <w:rFonts w:eastAsia="Times New Roman" w:cs="Arial"/>
          <w:sz w:val="24"/>
          <w:szCs w:val="24"/>
          <w:lang w:eastAsia="pl-PL"/>
        </w:rPr>
        <w:tab/>
      </w:r>
      <w:r w:rsidRPr="00D02C0F">
        <w:rPr>
          <w:rFonts w:eastAsia="Times New Roman" w:cs="Arial"/>
          <w:sz w:val="24"/>
          <w:szCs w:val="24"/>
          <w:lang w:eastAsia="pl-PL"/>
        </w:rPr>
        <w:tab/>
      </w:r>
      <w:r w:rsidRPr="00D02C0F">
        <w:rPr>
          <w:rFonts w:eastAsia="Times New Roman" w:cs="Arial"/>
          <w:sz w:val="24"/>
          <w:szCs w:val="24"/>
          <w:lang w:eastAsia="pl-PL"/>
        </w:rPr>
        <w:tab/>
      </w:r>
      <w:r w:rsidRPr="00D02C0F">
        <w:rPr>
          <w:rFonts w:eastAsia="Times New Roman" w:cs="Arial"/>
          <w:sz w:val="24"/>
          <w:szCs w:val="24"/>
          <w:lang w:eastAsia="pl-PL"/>
        </w:rPr>
        <w:tab/>
      </w:r>
      <w:r w:rsidRPr="00D02C0F">
        <w:rPr>
          <w:rFonts w:eastAsia="Times New Roman" w:cs="Arial"/>
          <w:sz w:val="24"/>
          <w:szCs w:val="24"/>
          <w:lang w:eastAsia="pl-PL"/>
        </w:rPr>
        <w:tab/>
      </w:r>
      <w:r w:rsidRPr="00D02C0F">
        <w:rPr>
          <w:rFonts w:eastAsia="Times New Roman" w:cs="Arial"/>
          <w:sz w:val="24"/>
          <w:szCs w:val="24"/>
          <w:lang w:eastAsia="pl-PL"/>
        </w:rPr>
        <w:tab/>
      </w:r>
      <w:r w:rsidRPr="00D02C0F">
        <w:rPr>
          <w:rFonts w:eastAsia="Times New Roman" w:cs="Arial"/>
          <w:sz w:val="24"/>
          <w:szCs w:val="24"/>
          <w:lang w:eastAsia="pl-PL"/>
        </w:rPr>
        <w:tab/>
      </w:r>
      <w:r w:rsidRPr="00D02C0F">
        <w:rPr>
          <w:rFonts w:eastAsia="Times New Roman" w:cs="Arial"/>
          <w:sz w:val="24"/>
          <w:szCs w:val="24"/>
          <w:lang w:eastAsia="pl-PL"/>
        </w:rPr>
        <w:tab/>
        <w:t xml:space="preserve">(miejscowość, data)     </w:t>
      </w: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…………………………………..</w:t>
      </w: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Pieczątka zakładu pracy</w:t>
      </w: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02C0F">
        <w:rPr>
          <w:rFonts w:eastAsia="Times New Roman" w:cs="Arial"/>
          <w:b/>
          <w:sz w:val="24"/>
          <w:szCs w:val="24"/>
          <w:lang w:eastAsia="pl-PL"/>
        </w:rPr>
        <w:t>Zaświadczenie</w:t>
      </w: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…………………………………………………………</w:t>
      </w: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 xml:space="preserve">     (imię i nazwisko pracownika)</w:t>
      </w: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………………………………………………………….</w:t>
      </w: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 xml:space="preserve">                (stanowisko)</w:t>
      </w: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numPr>
          <w:ilvl w:val="0"/>
          <w:numId w:val="3"/>
        </w:numPr>
        <w:spacing w:after="0" w:line="240" w:lineRule="auto"/>
        <w:ind w:left="0" w:firstLine="357"/>
        <w:rPr>
          <w:rFonts w:eastAsia="Times New Roman" w:cs="Arial"/>
          <w:b/>
          <w:sz w:val="24"/>
          <w:szCs w:val="24"/>
          <w:lang w:eastAsia="pl-PL"/>
        </w:rPr>
      </w:pPr>
      <w:r w:rsidRPr="00D02C0F">
        <w:rPr>
          <w:rFonts w:eastAsia="Times New Roman" w:cs="Arial"/>
          <w:b/>
          <w:sz w:val="24"/>
          <w:szCs w:val="24"/>
          <w:lang w:eastAsia="pl-PL"/>
        </w:rPr>
        <w:t xml:space="preserve"> Zakres realizowanych obowiązków:</w:t>
      </w:r>
    </w:p>
    <w:p w:rsidR="00A873D4" w:rsidRPr="00D02C0F" w:rsidRDefault="00A873D4" w:rsidP="00A873D4">
      <w:pPr>
        <w:spacing w:after="0" w:line="240" w:lineRule="auto"/>
        <w:ind w:firstLine="357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numPr>
          <w:ilvl w:val="0"/>
          <w:numId w:val="4"/>
        </w:numPr>
        <w:spacing w:after="0" w:line="240" w:lineRule="auto"/>
        <w:ind w:left="0" w:firstLine="357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</w:t>
      </w:r>
    </w:p>
    <w:p w:rsidR="00A873D4" w:rsidRPr="00D02C0F" w:rsidRDefault="00A873D4" w:rsidP="00A873D4">
      <w:pPr>
        <w:numPr>
          <w:ilvl w:val="0"/>
          <w:numId w:val="4"/>
        </w:numPr>
        <w:spacing w:after="0" w:line="240" w:lineRule="auto"/>
        <w:ind w:left="0" w:firstLine="357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. ………………………………………………………………………………………………………………………………..</w:t>
      </w:r>
    </w:p>
    <w:p w:rsidR="00A873D4" w:rsidRPr="00D02C0F" w:rsidRDefault="00A873D4" w:rsidP="00A873D4">
      <w:pPr>
        <w:numPr>
          <w:ilvl w:val="0"/>
          <w:numId w:val="4"/>
        </w:numPr>
        <w:spacing w:after="0" w:line="240" w:lineRule="auto"/>
        <w:ind w:left="0" w:firstLine="357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. ………………………………………………………………………………………………………………………………..</w:t>
      </w:r>
    </w:p>
    <w:p w:rsidR="00A873D4" w:rsidRPr="00D02C0F" w:rsidRDefault="00A873D4" w:rsidP="00A873D4">
      <w:pPr>
        <w:numPr>
          <w:ilvl w:val="0"/>
          <w:numId w:val="4"/>
        </w:numPr>
        <w:spacing w:after="0" w:line="240" w:lineRule="auto"/>
        <w:ind w:left="0" w:firstLine="357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</w:t>
      </w:r>
    </w:p>
    <w:p w:rsidR="00A873D4" w:rsidRPr="00D02C0F" w:rsidRDefault="00A873D4" w:rsidP="00A873D4">
      <w:pPr>
        <w:numPr>
          <w:ilvl w:val="0"/>
          <w:numId w:val="4"/>
        </w:numPr>
        <w:spacing w:after="0" w:line="240" w:lineRule="auto"/>
        <w:ind w:left="0" w:firstLine="357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</w:t>
      </w: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Default="00A873D4" w:rsidP="00A873D4">
      <w:pPr>
        <w:numPr>
          <w:ilvl w:val="0"/>
          <w:numId w:val="3"/>
        </w:numPr>
        <w:spacing w:after="0" w:line="240" w:lineRule="auto"/>
        <w:ind w:left="0" w:firstLine="357"/>
        <w:rPr>
          <w:rFonts w:eastAsia="Times New Roman" w:cs="Arial"/>
          <w:b/>
          <w:sz w:val="24"/>
          <w:szCs w:val="24"/>
          <w:lang w:eastAsia="pl-PL"/>
        </w:rPr>
      </w:pPr>
      <w:r w:rsidRPr="00D02C0F">
        <w:rPr>
          <w:rFonts w:eastAsia="Times New Roman" w:cs="Arial"/>
          <w:b/>
          <w:sz w:val="24"/>
          <w:szCs w:val="24"/>
          <w:lang w:eastAsia="pl-PL"/>
        </w:rPr>
        <w:t xml:space="preserve">Udział w zakładowych formach szkolenia i innych formach doskonalących (nazwa i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  </w:t>
      </w:r>
    </w:p>
    <w:p w:rsidR="00A873D4" w:rsidRPr="00D02C0F" w:rsidRDefault="00A873D4" w:rsidP="00A873D4">
      <w:pPr>
        <w:spacing w:after="0" w:line="240" w:lineRule="auto"/>
        <w:ind w:left="357" w:firstLine="351"/>
        <w:rPr>
          <w:rFonts w:eastAsia="Times New Roman" w:cs="Arial"/>
          <w:b/>
          <w:sz w:val="24"/>
          <w:szCs w:val="24"/>
          <w:lang w:eastAsia="pl-PL"/>
        </w:rPr>
      </w:pPr>
      <w:r w:rsidRPr="00D02C0F">
        <w:rPr>
          <w:rFonts w:eastAsia="Times New Roman" w:cs="Arial"/>
          <w:b/>
          <w:sz w:val="24"/>
          <w:szCs w:val="24"/>
          <w:lang w:eastAsia="pl-PL"/>
        </w:rPr>
        <w:t>zakres szkolenia/liczba godzin):</w:t>
      </w:r>
    </w:p>
    <w:p w:rsidR="00A873D4" w:rsidRPr="00D02C0F" w:rsidRDefault="00A873D4" w:rsidP="00A873D4">
      <w:pPr>
        <w:spacing w:after="0" w:line="240" w:lineRule="auto"/>
        <w:ind w:firstLine="357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numPr>
          <w:ilvl w:val="0"/>
          <w:numId w:val="5"/>
        </w:numPr>
        <w:spacing w:after="0" w:line="240" w:lineRule="auto"/>
        <w:ind w:left="0" w:firstLine="357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</w:t>
      </w:r>
    </w:p>
    <w:p w:rsidR="00A873D4" w:rsidRPr="00D02C0F" w:rsidRDefault="00A873D4" w:rsidP="00A873D4">
      <w:pPr>
        <w:numPr>
          <w:ilvl w:val="0"/>
          <w:numId w:val="5"/>
        </w:numPr>
        <w:spacing w:after="0" w:line="240" w:lineRule="auto"/>
        <w:ind w:left="0" w:firstLine="357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</w:t>
      </w:r>
    </w:p>
    <w:p w:rsidR="00A873D4" w:rsidRPr="00D02C0F" w:rsidRDefault="00A873D4" w:rsidP="00A873D4">
      <w:pPr>
        <w:numPr>
          <w:ilvl w:val="0"/>
          <w:numId w:val="5"/>
        </w:numPr>
        <w:spacing w:after="0" w:line="240" w:lineRule="auto"/>
        <w:ind w:left="0" w:firstLine="357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………………………………………………………………………….</w:t>
      </w:r>
    </w:p>
    <w:p w:rsidR="00A873D4" w:rsidRPr="00D02C0F" w:rsidRDefault="00A873D4" w:rsidP="00A873D4">
      <w:pPr>
        <w:numPr>
          <w:ilvl w:val="0"/>
          <w:numId w:val="5"/>
        </w:numPr>
        <w:spacing w:after="0" w:line="240" w:lineRule="auto"/>
        <w:ind w:left="0" w:firstLine="357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</w:t>
      </w: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numPr>
          <w:ilvl w:val="0"/>
          <w:numId w:val="3"/>
        </w:numPr>
        <w:spacing w:after="0" w:line="240" w:lineRule="auto"/>
        <w:ind w:left="0" w:firstLine="357"/>
        <w:rPr>
          <w:rFonts w:eastAsia="Times New Roman" w:cs="Arial"/>
          <w:b/>
          <w:sz w:val="24"/>
          <w:szCs w:val="24"/>
          <w:lang w:eastAsia="pl-PL"/>
        </w:rPr>
      </w:pPr>
      <w:r w:rsidRPr="00D02C0F">
        <w:rPr>
          <w:rFonts w:eastAsia="Times New Roman" w:cs="Arial"/>
          <w:b/>
          <w:sz w:val="24"/>
          <w:szCs w:val="24"/>
          <w:lang w:eastAsia="pl-PL"/>
        </w:rPr>
        <w:t>Udział w pracy zespołów projektowych i opiniotwórczych:</w:t>
      </w:r>
    </w:p>
    <w:p w:rsidR="00A873D4" w:rsidRPr="00D02C0F" w:rsidRDefault="00A873D4" w:rsidP="00A873D4">
      <w:pPr>
        <w:spacing w:after="0" w:line="240" w:lineRule="auto"/>
        <w:ind w:firstLine="357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numPr>
          <w:ilvl w:val="0"/>
          <w:numId w:val="2"/>
        </w:numPr>
        <w:spacing w:after="0" w:line="240" w:lineRule="auto"/>
        <w:ind w:left="0" w:firstLine="357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</w:t>
      </w:r>
    </w:p>
    <w:p w:rsidR="00A873D4" w:rsidRPr="00D02C0F" w:rsidRDefault="00A873D4" w:rsidP="00A873D4">
      <w:pPr>
        <w:numPr>
          <w:ilvl w:val="0"/>
          <w:numId w:val="2"/>
        </w:numPr>
        <w:spacing w:after="0" w:line="240" w:lineRule="auto"/>
        <w:ind w:left="0" w:firstLine="357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………………………………………………</w:t>
      </w:r>
    </w:p>
    <w:p w:rsidR="00A873D4" w:rsidRPr="00D02C0F" w:rsidRDefault="00A873D4" w:rsidP="00A873D4">
      <w:pPr>
        <w:numPr>
          <w:ilvl w:val="0"/>
          <w:numId w:val="2"/>
        </w:numPr>
        <w:spacing w:after="0" w:line="240" w:lineRule="auto"/>
        <w:ind w:left="0" w:firstLine="357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</w:t>
      </w: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numPr>
          <w:ilvl w:val="0"/>
          <w:numId w:val="3"/>
        </w:numPr>
        <w:spacing w:after="0" w:line="240" w:lineRule="auto"/>
        <w:ind w:left="0" w:firstLine="357"/>
        <w:rPr>
          <w:rFonts w:eastAsia="Times New Roman" w:cs="Arial"/>
          <w:b/>
          <w:sz w:val="24"/>
          <w:szCs w:val="24"/>
          <w:lang w:eastAsia="pl-PL"/>
        </w:rPr>
      </w:pPr>
      <w:r w:rsidRPr="00D02C0F">
        <w:rPr>
          <w:rFonts w:eastAsia="Times New Roman" w:cs="Arial"/>
          <w:b/>
          <w:sz w:val="24"/>
          <w:szCs w:val="24"/>
          <w:lang w:eastAsia="pl-PL"/>
        </w:rPr>
        <w:t>Inne umiejętności i kompetencje posiadane przez pracownika:</w:t>
      </w:r>
    </w:p>
    <w:p w:rsidR="00A873D4" w:rsidRPr="00D02C0F" w:rsidRDefault="00A873D4" w:rsidP="00A873D4">
      <w:pPr>
        <w:spacing w:after="0" w:line="240" w:lineRule="auto"/>
        <w:ind w:firstLine="357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ind w:firstLine="357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</w:t>
      </w:r>
    </w:p>
    <w:p w:rsidR="00A873D4" w:rsidRPr="00D02C0F" w:rsidRDefault="00A873D4" w:rsidP="00364286">
      <w:pPr>
        <w:spacing w:after="0" w:line="240" w:lineRule="auto"/>
        <w:ind w:firstLine="357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</w:t>
      </w: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873D4" w:rsidRPr="00D02C0F" w:rsidRDefault="00A873D4" w:rsidP="00A873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D02C0F">
        <w:rPr>
          <w:rFonts w:eastAsia="Times New Roman" w:cs="Arial"/>
          <w:sz w:val="24"/>
          <w:szCs w:val="24"/>
          <w:lang w:eastAsia="pl-PL"/>
        </w:rPr>
        <w:tab/>
      </w:r>
      <w:r w:rsidRPr="00D02C0F">
        <w:rPr>
          <w:rFonts w:eastAsia="Times New Roman" w:cs="Arial"/>
          <w:sz w:val="24"/>
          <w:szCs w:val="24"/>
          <w:lang w:eastAsia="pl-PL"/>
        </w:rPr>
        <w:tab/>
      </w:r>
      <w:r w:rsidRPr="00D02C0F">
        <w:rPr>
          <w:rFonts w:eastAsia="Times New Roman" w:cs="Arial"/>
          <w:sz w:val="24"/>
          <w:szCs w:val="24"/>
          <w:lang w:eastAsia="pl-PL"/>
        </w:rPr>
        <w:tab/>
        <w:t xml:space="preserve"> ………………………………</w:t>
      </w:r>
    </w:p>
    <w:p w:rsidR="00A873D4" w:rsidRPr="00364286" w:rsidRDefault="00A873D4" w:rsidP="0036428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02C0F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D02C0F">
        <w:rPr>
          <w:rFonts w:eastAsia="Times New Roman" w:cs="Arial"/>
          <w:sz w:val="24"/>
          <w:szCs w:val="24"/>
          <w:lang w:eastAsia="pl-PL"/>
        </w:rPr>
        <w:tab/>
      </w:r>
      <w:r w:rsidRPr="00D02C0F">
        <w:rPr>
          <w:rFonts w:eastAsia="Times New Roman" w:cs="Arial"/>
          <w:sz w:val="24"/>
          <w:szCs w:val="24"/>
          <w:lang w:eastAsia="pl-PL"/>
        </w:rPr>
        <w:tab/>
        <w:t>(podpis przełożonego)</w:t>
      </w:r>
    </w:p>
    <w:p w:rsidR="00A873D4" w:rsidRDefault="00A873D4" w:rsidP="00A873D4"/>
    <w:p w:rsidR="00664274" w:rsidRDefault="00664274"/>
    <w:sectPr w:rsidR="0066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91C"/>
    <w:multiLevelType w:val="hybridMultilevel"/>
    <w:tmpl w:val="40960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F35CC"/>
    <w:multiLevelType w:val="hybridMultilevel"/>
    <w:tmpl w:val="F42E3FBE"/>
    <w:lvl w:ilvl="0" w:tplc="05280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3DA"/>
    <w:multiLevelType w:val="hybridMultilevel"/>
    <w:tmpl w:val="CD909F42"/>
    <w:lvl w:ilvl="0" w:tplc="C5CCB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D74F8"/>
    <w:multiLevelType w:val="hybridMultilevel"/>
    <w:tmpl w:val="2D8A6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C7374"/>
    <w:multiLevelType w:val="hybridMultilevel"/>
    <w:tmpl w:val="D74E477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B287412"/>
    <w:multiLevelType w:val="hybridMultilevel"/>
    <w:tmpl w:val="2DB00582"/>
    <w:lvl w:ilvl="0" w:tplc="C5CCB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D4"/>
    <w:rsid w:val="00364286"/>
    <w:rsid w:val="003F6515"/>
    <w:rsid w:val="00664274"/>
    <w:rsid w:val="006C6296"/>
    <w:rsid w:val="009D095B"/>
    <w:rsid w:val="00A873D4"/>
    <w:rsid w:val="00AA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3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3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7ED1E043</Template>
  <TotalTime>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Kmieć</dc:creator>
  <cp:lastModifiedBy>Kamila Kmieć</cp:lastModifiedBy>
  <cp:revision>2</cp:revision>
  <cp:lastPrinted>2023-02-24T11:00:00Z</cp:lastPrinted>
  <dcterms:created xsi:type="dcterms:W3CDTF">2023-04-03T10:15:00Z</dcterms:created>
  <dcterms:modified xsi:type="dcterms:W3CDTF">2023-04-03T10:15:00Z</dcterms:modified>
</cp:coreProperties>
</file>