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5F" w:rsidRPr="00993579" w:rsidRDefault="00921B5F" w:rsidP="00921B5F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  <w:r w:rsidRPr="00993579">
        <w:rPr>
          <w:sz w:val="18"/>
          <w:szCs w:val="18"/>
        </w:rPr>
        <w:t xml:space="preserve"> 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921B5F" w:rsidRDefault="00921B5F" w:rsidP="004246DD">
      <w:pPr>
        <w:ind w:left="4867"/>
        <w:jc w:val="both"/>
        <w:rPr>
          <w:sz w:val="18"/>
          <w:szCs w:val="18"/>
        </w:rPr>
      </w:pPr>
    </w:p>
    <w:p w:rsidR="004246DD" w:rsidRPr="00551EC7" w:rsidRDefault="004246DD" w:rsidP="004246DD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2FA71D" wp14:editId="732AD581">
            <wp:extent cx="704850" cy="908050"/>
            <wp:effectExtent l="0" t="0" r="0" b="6350"/>
            <wp:docPr id="4" name="Obraz 4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DD" w:rsidRDefault="004246DD" w:rsidP="004246DD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Kalisz, dnia [ data]</w:t>
      </w:r>
    </w:p>
    <w:p w:rsidR="004246DD" w:rsidRPr="00C8553F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[I</w:t>
      </w:r>
      <w:r w:rsidRPr="00097CFD">
        <w:rPr>
          <w:rFonts w:cstheme="minorHAnsi"/>
          <w:sz w:val="18"/>
          <w:szCs w:val="18"/>
        </w:rPr>
        <w:t>mię i nazwisko kandydata</w:t>
      </w:r>
      <w:r>
        <w:rPr>
          <w:rFonts w:cstheme="minorHAnsi"/>
          <w:sz w:val="18"/>
          <w:szCs w:val="18"/>
        </w:rPr>
        <w:t>]</w:t>
      </w:r>
    </w:p>
    <w:p w:rsidR="004246DD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  <w:r w:rsidRPr="004246DD">
        <w:rPr>
          <w:rFonts w:cstheme="minorHAnsi"/>
          <w:sz w:val="24"/>
          <w:szCs w:val="24"/>
        </w:rPr>
        <w:t>[</w:t>
      </w:r>
      <w:r w:rsidRPr="004246DD">
        <w:rPr>
          <w:rFonts w:cstheme="minorHAnsi"/>
          <w:sz w:val="18"/>
          <w:szCs w:val="18"/>
        </w:rPr>
        <w:t>Numer</w:t>
      </w:r>
      <w:r>
        <w:rPr>
          <w:rFonts w:cstheme="minorHAnsi"/>
          <w:sz w:val="18"/>
          <w:szCs w:val="18"/>
        </w:rPr>
        <w:t xml:space="preserve"> PESEL]</w:t>
      </w:r>
    </w:p>
    <w:p w:rsidR="004246DD" w:rsidRPr="00097CFD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[Numer telefonu]</w:t>
      </w:r>
    </w:p>
    <w:p w:rsidR="004246DD" w:rsidRPr="00097CFD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 E-mail]</w:t>
      </w:r>
    </w:p>
    <w:p w:rsidR="004246DD" w:rsidRPr="00097CFD" w:rsidRDefault="004246DD" w:rsidP="004246DD">
      <w:pPr>
        <w:spacing w:after="0" w:line="240" w:lineRule="auto"/>
        <w:rPr>
          <w:rFonts w:cstheme="minorHAnsi"/>
          <w:sz w:val="18"/>
          <w:szCs w:val="18"/>
        </w:rPr>
      </w:pPr>
    </w:p>
    <w:p w:rsidR="004246DD" w:rsidRPr="00B166AD" w:rsidRDefault="004246DD" w:rsidP="004246D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246DD" w:rsidRPr="00B166AD" w:rsidRDefault="004246DD" w:rsidP="004246DD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B166AD">
        <w:rPr>
          <w:rFonts w:cstheme="minorHAnsi"/>
          <w:b/>
          <w:sz w:val="24"/>
          <w:szCs w:val="24"/>
        </w:rPr>
        <w:t xml:space="preserve">Rada Naukowa Dyscypliny </w:t>
      </w:r>
    </w:p>
    <w:p w:rsidR="004246DD" w:rsidRPr="00B166AD" w:rsidRDefault="004246DD" w:rsidP="004246DD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B166AD">
        <w:rPr>
          <w:rFonts w:cstheme="minorHAnsi"/>
          <w:b/>
          <w:sz w:val="24"/>
          <w:szCs w:val="24"/>
        </w:rPr>
        <w:t>[Nazwa dyscypliny]</w:t>
      </w: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 o wyznaczenie promotora/promotorów/promotora i promotora pomocniczego</w:t>
      </w:r>
      <w:r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4246DD" w:rsidRDefault="004246DD" w:rsidP="004246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Zwracam się z wnioskiem o wyznaczenie promotora/promotorów/promotora i promotora pomocniczego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w osobie/osobach:</w:t>
      </w:r>
    </w:p>
    <w:p w:rsidR="004246DD" w:rsidRDefault="004246DD" w:rsidP="004246D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tytuł/stopień naukowy, imię i nazwisko] –  do pełnienia funkcji promotora</w:t>
      </w:r>
    </w:p>
    <w:p w:rsidR="004246DD" w:rsidRDefault="004246DD" w:rsidP="004246D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tytuł/stopień naukowy, imię i nazwisko]  –  do pełnienia funkcji promotora</w:t>
      </w:r>
    </w:p>
    <w:p w:rsidR="004246DD" w:rsidRDefault="004246DD" w:rsidP="004246D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[tytuł/stopień naukowy, imię i nazwisko]  –  do pełnienia funkcji promotora pomocniczego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</w:p>
    <w:p w:rsidR="004246DD" w:rsidRDefault="004246DD" w:rsidP="004246D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4246DD" w:rsidRPr="00814146" w:rsidRDefault="004246DD" w:rsidP="004246D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zapoznałem się z klauzulą in</w:t>
      </w:r>
      <w:r w:rsidR="00482CAE">
        <w:rPr>
          <w:rFonts w:cstheme="minorHAnsi"/>
          <w:sz w:val="24"/>
          <w:szCs w:val="24"/>
        </w:rPr>
        <w:t>formacyjną, o której mowa w § 33</w:t>
      </w:r>
      <w:r>
        <w:rPr>
          <w:rFonts w:cstheme="minorHAnsi"/>
          <w:sz w:val="24"/>
          <w:szCs w:val="24"/>
        </w:rPr>
        <w:t xml:space="preserve"> Regulaminu przeprowadzania postępowań w sprawie nadania stopnia doktora w Akademii Kaliskiej </w:t>
      </w:r>
      <w:r w:rsidR="00921B5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im. Prezydenta Stanisława Wojciechowskiego.</w:t>
      </w:r>
    </w:p>
    <w:p w:rsidR="004246DD" w:rsidRDefault="004246DD" w:rsidP="004246DD">
      <w:pPr>
        <w:spacing w:after="0" w:line="240" w:lineRule="auto"/>
        <w:rPr>
          <w:rFonts w:cstheme="minorHAnsi"/>
          <w:sz w:val="24"/>
          <w:szCs w:val="24"/>
        </w:rPr>
      </w:pPr>
    </w:p>
    <w:p w:rsidR="004246DD" w:rsidRDefault="004246DD" w:rsidP="004246DD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………………………….</w:t>
      </w:r>
    </w:p>
    <w:p w:rsidR="004246DD" w:rsidRPr="00754C16" w:rsidRDefault="004246DD" w:rsidP="004246DD">
      <w:pPr>
        <w:spacing w:after="0" w:line="240" w:lineRule="auto"/>
        <w:ind w:left="5676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[P</w:t>
      </w:r>
      <w:r w:rsidRPr="00754C16">
        <w:rPr>
          <w:rFonts w:cstheme="minorHAnsi"/>
          <w:sz w:val="18"/>
          <w:szCs w:val="18"/>
        </w:rPr>
        <w:t>odpis kandydata</w:t>
      </w:r>
      <w:r>
        <w:rPr>
          <w:rFonts w:cstheme="minorHAnsi"/>
          <w:sz w:val="18"/>
          <w:szCs w:val="18"/>
        </w:rPr>
        <w:t>]</w:t>
      </w:r>
    </w:p>
    <w:p w:rsidR="004246DD" w:rsidRDefault="004246DD" w:rsidP="004246DD">
      <w:pPr>
        <w:spacing w:after="0" w:line="240" w:lineRule="auto"/>
        <w:rPr>
          <w:rFonts w:cstheme="minorHAnsi"/>
          <w:sz w:val="20"/>
          <w:szCs w:val="20"/>
        </w:rPr>
      </w:pPr>
    </w:p>
    <w:p w:rsidR="004246DD" w:rsidRDefault="004246DD" w:rsidP="004246DD">
      <w:pPr>
        <w:spacing w:after="0" w:line="240" w:lineRule="auto"/>
        <w:rPr>
          <w:rFonts w:cstheme="minorHAnsi"/>
          <w:sz w:val="20"/>
          <w:szCs w:val="20"/>
        </w:rPr>
      </w:pPr>
    </w:p>
    <w:p w:rsidR="004246DD" w:rsidRPr="004E1E85" w:rsidRDefault="004246DD" w:rsidP="004246D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Załączniki: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Koncepcja rozprawy doktorskiej obejmująca temat pracy i uzasadnienie jego wyboru, główne założenia badawcze, cel rozprawy, przewidywane metody badawcze i przewi</w:t>
      </w:r>
      <w:r>
        <w:rPr>
          <w:rFonts w:cstheme="minorHAnsi"/>
          <w:sz w:val="20"/>
          <w:szCs w:val="20"/>
        </w:rPr>
        <w:t>dywany termin złożenia rozprawy.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Dorobek naukowy kandydata na promotora – w przypadku kandydata niezat</w:t>
      </w:r>
      <w:r>
        <w:rPr>
          <w:rFonts w:cstheme="minorHAnsi"/>
          <w:sz w:val="20"/>
          <w:szCs w:val="20"/>
        </w:rPr>
        <w:t>rudnionego w Akademii Kaliskiej.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lastRenderedPageBreak/>
        <w:t>Oświadczenie kandydata na promotora o spełnieniu wymagań</w:t>
      </w:r>
      <w:r>
        <w:rPr>
          <w:rFonts w:cstheme="minorHAnsi"/>
          <w:sz w:val="20"/>
          <w:szCs w:val="20"/>
        </w:rPr>
        <w:t xml:space="preserve"> do pełnienia funkcji promotora.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Zaświadczenie o pozytywnej weryfikacji efektów uczenia się dla kwalifikacji na poziomie 8. Polskiej Ramy Kwalifikacji wydane w Akademii Kaliskiej im. Prezydenta Stanisława Wojciechowskiego</w:t>
      </w:r>
      <w:r>
        <w:rPr>
          <w:rFonts w:cstheme="minorHAnsi"/>
          <w:sz w:val="20"/>
          <w:szCs w:val="20"/>
        </w:rPr>
        <w:t>.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Pisemne zgody kandydatów na promotora lub promotora pomocniczego</w:t>
      </w:r>
      <w:r>
        <w:rPr>
          <w:rFonts w:cstheme="minorHAnsi"/>
          <w:sz w:val="20"/>
          <w:szCs w:val="20"/>
        </w:rPr>
        <w:t>.</w:t>
      </w:r>
    </w:p>
    <w:p w:rsidR="004246DD" w:rsidRPr="004E1E85" w:rsidRDefault="004246DD" w:rsidP="00424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Inne załączniki ( wymienić jakie)</w:t>
      </w:r>
      <w:r>
        <w:rPr>
          <w:rFonts w:cstheme="minorHAnsi"/>
          <w:sz w:val="20"/>
          <w:szCs w:val="20"/>
        </w:rPr>
        <w:t>.</w:t>
      </w:r>
    </w:p>
    <w:p w:rsidR="004246DD" w:rsidRPr="004E1E85" w:rsidRDefault="004246DD" w:rsidP="004246DD">
      <w:pPr>
        <w:jc w:val="both"/>
        <w:rPr>
          <w:sz w:val="20"/>
          <w:szCs w:val="20"/>
        </w:rPr>
      </w:pPr>
    </w:p>
    <w:p w:rsidR="00664274" w:rsidRDefault="00664274"/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D" w:rsidRDefault="004246DD" w:rsidP="004246DD">
      <w:pPr>
        <w:spacing w:after="0" w:line="240" w:lineRule="auto"/>
      </w:pPr>
      <w:r>
        <w:separator/>
      </w:r>
    </w:p>
  </w:endnote>
  <w:endnote w:type="continuationSeparator" w:id="0">
    <w:p w:rsidR="004246DD" w:rsidRDefault="004246DD" w:rsidP="0042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D" w:rsidRDefault="004246DD" w:rsidP="004246DD">
      <w:pPr>
        <w:spacing w:after="0" w:line="240" w:lineRule="auto"/>
      </w:pPr>
      <w:r>
        <w:separator/>
      </w:r>
    </w:p>
  </w:footnote>
  <w:footnote w:type="continuationSeparator" w:id="0">
    <w:p w:rsidR="004246DD" w:rsidRDefault="004246DD" w:rsidP="004246DD">
      <w:pPr>
        <w:spacing w:after="0" w:line="240" w:lineRule="auto"/>
      </w:pPr>
      <w:r>
        <w:continuationSeparator/>
      </w:r>
    </w:p>
  </w:footnote>
  <w:footnote w:id="1">
    <w:p w:rsidR="004246DD" w:rsidRPr="006D6E47" w:rsidRDefault="004246DD" w:rsidP="004246D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6E47">
        <w:rPr>
          <w:sz w:val="18"/>
          <w:szCs w:val="18"/>
        </w:rPr>
        <w:t>Niepotrzebne skreślić.</w:t>
      </w:r>
    </w:p>
  </w:footnote>
  <w:footnote w:id="2">
    <w:p w:rsidR="004246DD" w:rsidRDefault="004246DD" w:rsidP="004246DD">
      <w:pPr>
        <w:pStyle w:val="Tekstprzypisudolnego"/>
      </w:pPr>
      <w:r w:rsidRPr="006D6E47">
        <w:rPr>
          <w:rStyle w:val="Odwoanieprzypisudolnego"/>
          <w:sz w:val="18"/>
          <w:szCs w:val="18"/>
        </w:rPr>
        <w:footnoteRef/>
      </w:r>
      <w:r w:rsidRPr="006D6E47">
        <w:rPr>
          <w:sz w:val="18"/>
          <w:szCs w:val="18"/>
        </w:rPr>
        <w:t xml:space="preserve"> Niepotrzebne skreślić.</w:t>
      </w:r>
    </w:p>
  </w:footnote>
  <w:footnote w:id="3">
    <w:p w:rsidR="004246DD" w:rsidRDefault="004246DD" w:rsidP="004246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73CB">
        <w:rPr>
          <w:sz w:val="18"/>
          <w:szCs w:val="18"/>
        </w:rPr>
        <w:t>Należy wskazać odpowiednio jednego kandydata na promotora albo kilku kandydatów na promotorów albo jednego kandydata na promotora i jednego kandydata na promotora pomocniczego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423"/>
    <w:multiLevelType w:val="hybridMultilevel"/>
    <w:tmpl w:val="12FCC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6549"/>
    <w:multiLevelType w:val="hybridMultilevel"/>
    <w:tmpl w:val="F5EC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D"/>
    <w:rsid w:val="004246DD"/>
    <w:rsid w:val="00482CAE"/>
    <w:rsid w:val="00664274"/>
    <w:rsid w:val="008C7DEB"/>
    <w:rsid w:val="00921B5F"/>
    <w:rsid w:val="00B805AD"/>
    <w:rsid w:val="00B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D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D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2023-02-24T11:01:00Z</cp:lastPrinted>
  <dcterms:created xsi:type="dcterms:W3CDTF">2023-04-03T10:15:00Z</dcterms:created>
  <dcterms:modified xsi:type="dcterms:W3CDTF">2023-04-03T10:15:00Z</dcterms:modified>
</cp:coreProperties>
</file>