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844" w:rsidRPr="00993579" w:rsidRDefault="00294844" w:rsidP="00294844">
      <w:pPr>
        <w:spacing w:after="0" w:line="240" w:lineRule="auto"/>
        <w:ind w:left="4536"/>
        <w:jc w:val="both"/>
        <w:rPr>
          <w:sz w:val="18"/>
          <w:szCs w:val="18"/>
        </w:rPr>
      </w:pPr>
      <w:bookmarkStart w:id="0" w:name="_GoBack"/>
      <w:bookmarkEnd w:id="0"/>
      <w:r w:rsidRPr="00993579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8</w:t>
      </w:r>
      <w:r w:rsidRPr="00993579">
        <w:rPr>
          <w:sz w:val="18"/>
          <w:szCs w:val="18"/>
        </w:rPr>
        <w:t xml:space="preserve"> do Regulami</w:t>
      </w:r>
      <w:r>
        <w:rPr>
          <w:sz w:val="18"/>
          <w:szCs w:val="18"/>
        </w:rPr>
        <w:t>nu przeprowadzania postępowań w </w:t>
      </w:r>
      <w:r w:rsidRPr="00993579">
        <w:rPr>
          <w:sz w:val="18"/>
          <w:szCs w:val="18"/>
        </w:rPr>
        <w:t>sprawie nadania stopnia d</w:t>
      </w:r>
      <w:r>
        <w:rPr>
          <w:sz w:val="18"/>
          <w:szCs w:val="18"/>
        </w:rPr>
        <w:t>oktora w Akademii Kaliskiej im. </w:t>
      </w:r>
      <w:r w:rsidRPr="00993579">
        <w:rPr>
          <w:sz w:val="18"/>
          <w:szCs w:val="18"/>
        </w:rPr>
        <w:t xml:space="preserve">Prezydenta Stanisława Wojciechowskiego </w:t>
      </w:r>
    </w:p>
    <w:p w:rsidR="00294844" w:rsidRDefault="00294844" w:rsidP="0073161F">
      <w:pPr>
        <w:ind w:left="4867"/>
        <w:jc w:val="both"/>
        <w:rPr>
          <w:sz w:val="18"/>
          <w:szCs w:val="18"/>
        </w:rPr>
      </w:pPr>
    </w:p>
    <w:p w:rsidR="0073161F" w:rsidRPr="00551EC7" w:rsidRDefault="0073161F" w:rsidP="0073161F">
      <w:pPr>
        <w:ind w:left="142"/>
        <w:jc w:val="both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D3199C4" wp14:editId="02E4D697">
            <wp:extent cx="704850" cy="908050"/>
            <wp:effectExtent l="0" t="0" r="0" b="6350"/>
            <wp:docPr id="5" name="Obraz 5" descr="Calisia.pl - Godło i sztandar Akademii Kali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isia.pl - Godło i sztandar Akademii Kaliskie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61F" w:rsidRDefault="0073161F" w:rsidP="0073161F">
      <w:pPr>
        <w:spacing w:after="0" w:line="240" w:lineRule="auto"/>
        <w:ind w:left="424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Kalisz, dnia [ data]</w:t>
      </w:r>
    </w:p>
    <w:p w:rsidR="0073161F" w:rsidRPr="00C8553F" w:rsidRDefault="0073161F" w:rsidP="0073161F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24"/>
          <w:szCs w:val="24"/>
        </w:rPr>
        <w:t xml:space="preserve">           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</w:t>
      </w:r>
      <w:r w:rsidRPr="00C8553F">
        <w:rPr>
          <w:rFonts w:cstheme="minorHAnsi"/>
          <w:sz w:val="18"/>
          <w:szCs w:val="18"/>
        </w:rPr>
        <w:tab/>
      </w:r>
    </w:p>
    <w:p w:rsidR="0073161F" w:rsidRDefault="0073161F" w:rsidP="0073161F">
      <w:pPr>
        <w:spacing w:after="0" w:line="240" w:lineRule="auto"/>
        <w:rPr>
          <w:rFonts w:cstheme="minorHAnsi"/>
          <w:sz w:val="24"/>
          <w:szCs w:val="24"/>
        </w:rPr>
      </w:pPr>
    </w:p>
    <w:p w:rsidR="0073161F" w:rsidRDefault="0073161F" w:rsidP="0073161F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[Tytuł/stopień/ I</w:t>
      </w:r>
      <w:r w:rsidRPr="00097CFD">
        <w:rPr>
          <w:rFonts w:cstheme="minorHAnsi"/>
          <w:sz w:val="18"/>
          <w:szCs w:val="18"/>
        </w:rPr>
        <w:t>mię i nazwisko kandydata</w:t>
      </w:r>
      <w:r>
        <w:rPr>
          <w:rFonts w:cstheme="minorHAnsi"/>
          <w:sz w:val="18"/>
          <w:szCs w:val="18"/>
        </w:rPr>
        <w:t xml:space="preserve"> na promotora/promotora pomocniczego</w:t>
      </w:r>
      <w:r>
        <w:rPr>
          <w:rStyle w:val="Odwoanieprzypisudolnego"/>
          <w:rFonts w:cstheme="minorHAnsi"/>
          <w:sz w:val="18"/>
          <w:szCs w:val="18"/>
        </w:rPr>
        <w:footnoteReference w:id="1"/>
      </w:r>
      <w:r>
        <w:rPr>
          <w:rFonts w:cstheme="minorHAnsi"/>
          <w:sz w:val="18"/>
          <w:szCs w:val="18"/>
        </w:rPr>
        <w:t>]</w:t>
      </w:r>
    </w:p>
    <w:p w:rsidR="0073161F" w:rsidRDefault="0073161F" w:rsidP="0073161F">
      <w:pPr>
        <w:spacing w:after="0" w:line="240" w:lineRule="auto"/>
        <w:rPr>
          <w:rFonts w:cstheme="minorHAnsi"/>
          <w:sz w:val="24"/>
          <w:szCs w:val="24"/>
        </w:rPr>
      </w:pPr>
    </w:p>
    <w:p w:rsidR="0073161F" w:rsidRDefault="0073161F" w:rsidP="0073161F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[Nazwa jednostki zatrudniającej]</w:t>
      </w:r>
    </w:p>
    <w:p w:rsidR="0073161F" w:rsidRPr="00097CFD" w:rsidRDefault="0073161F" w:rsidP="0073161F">
      <w:pPr>
        <w:spacing w:after="0" w:line="240" w:lineRule="auto"/>
        <w:rPr>
          <w:rFonts w:cstheme="minorHAnsi"/>
          <w:sz w:val="18"/>
          <w:szCs w:val="18"/>
        </w:rPr>
      </w:pPr>
    </w:p>
    <w:p w:rsidR="0073161F" w:rsidRDefault="0073161F" w:rsidP="0073161F">
      <w:pPr>
        <w:spacing w:after="0" w:line="240" w:lineRule="auto"/>
        <w:rPr>
          <w:rFonts w:cstheme="minorHAnsi"/>
          <w:sz w:val="18"/>
          <w:szCs w:val="18"/>
        </w:rPr>
      </w:pPr>
    </w:p>
    <w:p w:rsidR="0073161F" w:rsidRDefault="0073161F" w:rsidP="0073161F">
      <w:pPr>
        <w:spacing w:after="0" w:line="240" w:lineRule="auto"/>
        <w:rPr>
          <w:rFonts w:cstheme="minorHAnsi"/>
          <w:sz w:val="18"/>
          <w:szCs w:val="18"/>
        </w:rPr>
      </w:pPr>
    </w:p>
    <w:p w:rsidR="0073161F" w:rsidRPr="008D48F0" w:rsidRDefault="0073161F" w:rsidP="0073161F">
      <w:pPr>
        <w:spacing w:after="0" w:line="240" w:lineRule="auto"/>
        <w:ind w:left="4248" w:firstLine="708"/>
        <w:rPr>
          <w:rFonts w:cstheme="minorHAnsi"/>
          <w:b/>
          <w:sz w:val="24"/>
          <w:szCs w:val="24"/>
        </w:rPr>
      </w:pPr>
      <w:r w:rsidRPr="008D48F0">
        <w:rPr>
          <w:rFonts w:cstheme="minorHAnsi"/>
          <w:b/>
          <w:sz w:val="24"/>
          <w:szCs w:val="24"/>
        </w:rPr>
        <w:t xml:space="preserve">Rada Naukowa Dyscypliny </w:t>
      </w:r>
    </w:p>
    <w:p w:rsidR="0073161F" w:rsidRPr="008D48F0" w:rsidRDefault="0073161F" w:rsidP="0073161F">
      <w:pPr>
        <w:spacing w:after="0" w:line="240" w:lineRule="auto"/>
        <w:ind w:left="4248" w:firstLine="708"/>
        <w:rPr>
          <w:rFonts w:cstheme="minorHAnsi"/>
          <w:b/>
          <w:sz w:val="24"/>
          <w:szCs w:val="24"/>
        </w:rPr>
      </w:pPr>
      <w:r w:rsidRPr="008D48F0">
        <w:rPr>
          <w:rFonts w:cstheme="minorHAnsi"/>
          <w:b/>
          <w:sz w:val="24"/>
          <w:szCs w:val="24"/>
        </w:rPr>
        <w:t>[Nazwa dyscypliny]</w:t>
      </w:r>
    </w:p>
    <w:p w:rsidR="0073161F" w:rsidRDefault="0073161F" w:rsidP="0073161F">
      <w:pPr>
        <w:spacing w:after="0" w:line="240" w:lineRule="auto"/>
        <w:rPr>
          <w:rFonts w:cstheme="minorHAnsi"/>
          <w:sz w:val="24"/>
          <w:szCs w:val="24"/>
        </w:rPr>
      </w:pPr>
    </w:p>
    <w:p w:rsidR="0073161F" w:rsidRDefault="0073161F" w:rsidP="0073161F">
      <w:pPr>
        <w:spacing w:after="0" w:line="240" w:lineRule="auto"/>
        <w:rPr>
          <w:rFonts w:cstheme="minorHAnsi"/>
          <w:sz w:val="24"/>
          <w:szCs w:val="24"/>
        </w:rPr>
      </w:pPr>
    </w:p>
    <w:p w:rsidR="0073161F" w:rsidRDefault="0073161F" w:rsidP="0073161F">
      <w:pPr>
        <w:spacing w:after="0" w:line="240" w:lineRule="auto"/>
        <w:rPr>
          <w:rFonts w:cstheme="minorHAnsi"/>
          <w:sz w:val="24"/>
          <w:szCs w:val="24"/>
        </w:rPr>
      </w:pPr>
    </w:p>
    <w:p w:rsidR="0073161F" w:rsidRDefault="0073161F" w:rsidP="0073161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Zgoda na pełnienie funkcji promotora/promotora pomocniczego</w:t>
      </w:r>
      <w:r>
        <w:rPr>
          <w:rStyle w:val="Odwoanieprzypisudolnego"/>
          <w:rFonts w:cstheme="minorHAnsi"/>
          <w:b/>
          <w:sz w:val="24"/>
          <w:szCs w:val="24"/>
        </w:rPr>
        <w:footnoteReference w:id="2"/>
      </w:r>
    </w:p>
    <w:p w:rsidR="0073161F" w:rsidRDefault="0073161F" w:rsidP="0073161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73161F" w:rsidRDefault="0073161F" w:rsidP="0073161F">
      <w:pPr>
        <w:spacing w:after="0" w:line="240" w:lineRule="auto"/>
        <w:rPr>
          <w:rFonts w:cstheme="minorHAnsi"/>
          <w:sz w:val="24"/>
          <w:szCs w:val="24"/>
        </w:rPr>
      </w:pPr>
    </w:p>
    <w:p w:rsidR="0073161F" w:rsidRDefault="0073161F" w:rsidP="0073161F">
      <w:pPr>
        <w:spacing w:after="0" w:line="240" w:lineRule="auto"/>
        <w:rPr>
          <w:rFonts w:cstheme="minorHAnsi"/>
          <w:sz w:val="24"/>
          <w:szCs w:val="24"/>
        </w:rPr>
      </w:pPr>
    </w:p>
    <w:p w:rsidR="0073161F" w:rsidRDefault="0073161F" w:rsidP="0073161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Wyrażam zgodę na pełnienie funkcji promotora/promotora pomocniczego</w:t>
      </w:r>
      <w:r>
        <w:rPr>
          <w:rStyle w:val="Odwoanieprzypisudolnego"/>
          <w:rFonts w:cstheme="minorHAnsi"/>
          <w:sz w:val="24"/>
          <w:szCs w:val="24"/>
        </w:rPr>
        <w:footnoteReference w:id="3"/>
      </w:r>
      <w:r>
        <w:rPr>
          <w:rFonts w:cstheme="minorHAnsi"/>
          <w:sz w:val="24"/>
          <w:szCs w:val="24"/>
        </w:rPr>
        <w:t xml:space="preserve"> o nadanie stopnia doktora w dziedzinie [ nazwa dziedziny] w dyscyplinie [nazwa dyscypliny] .</w:t>
      </w:r>
    </w:p>
    <w:p w:rsidR="0073161F" w:rsidRDefault="0073161F" w:rsidP="0073161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3161F" w:rsidRDefault="0073161F" w:rsidP="0073161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Tematyka rozprawy doktorskiej: [ temat rozprawy doktorskiej].</w:t>
      </w:r>
    </w:p>
    <w:p w:rsidR="0073161F" w:rsidRDefault="0073161F" w:rsidP="0073161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3161F" w:rsidRDefault="0073161F" w:rsidP="0073161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Autor: [imię i nazwisko]</w:t>
      </w:r>
    </w:p>
    <w:p w:rsidR="0073161F" w:rsidRDefault="0073161F" w:rsidP="0073161F">
      <w:pPr>
        <w:spacing w:after="0" w:line="240" w:lineRule="auto"/>
        <w:ind w:left="5316" w:firstLine="34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 </w:t>
      </w:r>
    </w:p>
    <w:p w:rsidR="0073161F" w:rsidRDefault="0073161F" w:rsidP="0073161F">
      <w:pPr>
        <w:spacing w:after="0" w:line="240" w:lineRule="auto"/>
        <w:ind w:left="5316" w:firstLine="348"/>
        <w:rPr>
          <w:rFonts w:cstheme="minorHAnsi"/>
          <w:sz w:val="24"/>
          <w:szCs w:val="24"/>
        </w:rPr>
      </w:pPr>
    </w:p>
    <w:p w:rsidR="0073161F" w:rsidRDefault="0073161F" w:rsidP="0073161F">
      <w:pPr>
        <w:spacing w:after="0" w:line="240" w:lineRule="auto"/>
        <w:ind w:left="5316" w:firstLine="348"/>
        <w:rPr>
          <w:rFonts w:cstheme="minorHAnsi"/>
          <w:sz w:val="24"/>
          <w:szCs w:val="24"/>
        </w:rPr>
      </w:pPr>
    </w:p>
    <w:p w:rsidR="0073161F" w:rsidRDefault="0073161F" w:rsidP="0073161F">
      <w:pPr>
        <w:spacing w:after="0" w:line="240" w:lineRule="auto"/>
        <w:ind w:left="6024" w:firstLine="34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………………………….</w:t>
      </w:r>
    </w:p>
    <w:p w:rsidR="0073161F" w:rsidRPr="00754C16" w:rsidRDefault="0073161F" w:rsidP="0073161F">
      <w:pPr>
        <w:spacing w:after="0" w:line="240" w:lineRule="auto"/>
        <w:ind w:left="5676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[czytelny podpis]</w:t>
      </w:r>
    </w:p>
    <w:p w:rsidR="0073161F" w:rsidRDefault="0073161F" w:rsidP="0073161F"/>
    <w:p w:rsidR="0073161F" w:rsidRDefault="0073161F" w:rsidP="0073161F"/>
    <w:p w:rsidR="0073161F" w:rsidRDefault="0073161F" w:rsidP="0073161F"/>
    <w:p w:rsidR="0073161F" w:rsidRDefault="0073161F" w:rsidP="0073161F"/>
    <w:p w:rsidR="0073161F" w:rsidRDefault="0073161F" w:rsidP="0073161F"/>
    <w:sectPr w:rsidR="00731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61F" w:rsidRDefault="0073161F" w:rsidP="0073161F">
      <w:pPr>
        <w:spacing w:after="0" w:line="240" w:lineRule="auto"/>
      </w:pPr>
      <w:r>
        <w:separator/>
      </w:r>
    </w:p>
  </w:endnote>
  <w:endnote w:type="continuationSeparator" w:id="0">
    <w:p w:rsidR="0073161F" w:rsidRDefault="0073161F" w:rsidP="0073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61F" w:rsidRDefault="0073161F" w:rsidP="0073161F">
      <w:pPr>
        <w:spacing w:after="0" w:line="240" w:lineRule="auto"/>
      </w:pPr>
      <w:r>
        <w:separator/>
      </w:r>
    </w:p>
  </w:footnote>
  <w:footnote w:type="continuationSeparator" w:id="0">
    <w:p w:rsidR="0073161F" w:rsidRDefault="0073161F" w:rsidP="0073161F">
      <w:pPr>
        <w:spacing w:after="0" w:line="240" w:lineRule="auto"/>
      </w:pPr>
      <w:r>
        <w:continuationSeparator/>
      </w:r>
    </w:p>
  </w:footnote>
  <w:footnote w:id="1">
    <w:p w:rsidR="0073161F" w:rsidRDefault="0073161F" w:rsidP="007316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F28D5">
        <w:rPr>
          <w:sz w:val="18"/>
          <w:szCs w:val="18"/>
        </w:rPr>
        <w:t>Niepotrzebne skreślić.</w:t>
      </w:r>
    </w:p>
  </w:footnote>
  <w:footnote w:id="2">
    <w:p w:rsidR="0073161F" w:rsidRDefault="0073161F" w:rsidP="007316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F1323">
        <w:rPr>
          <w:sz w:val="18"/>
          <w:szCs w:val="18"/>
        </w:rPr>
        <w:t>Niepotrzebne skreślić</w:t>
      </w:r>
    </w:p>
  </w:footnote>
  <w:footnote w:id="3">
    <w:p w:rsidR="0073161F" w:rsidRDefault="0073161F" w:rsidP="007316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F1323">
        <w:rPr>
          <w:sz w:val="18"/>
          <w:szCs w:val="18"/>
        </w:rPr>
        <w:t>Niepotrzebne skreślić.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1F"/>
    <w:rsid w:val="00294844"/>
    <w:rsid w:val="002A03F9"/>
    <w:rsid w:val="00412D06"/>
    <w:rsid w:val="00436BB4"/>
    <w:rsid w:val="00664274"/>
    <w:rsid w:val="0073161F"/>
    <w:rsid w:val="0088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61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16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161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161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1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61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16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161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161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7ED1E043</Template>
  <TotalTime>0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Kmieć</dc:creator>
  <cp:lastModifiedBy>Kamila Kmieć</cp:lastModifiedBy>
  <cp:revision>2</cp:revision>
  <cp:lastPrinted>2023-02-24T11:02:00Z</cp:lastPrinted>
  <dcterms:created xsi:type="dcterms:W3CDTF">2023-04-03T10:16:00Z</dcterms:created>
  <dcterms:modified xsi:type="dcterms:W3CDTF">2023-04-03T10:16:00Z</dcterms:modified>
</cp:coreProperties>
</file>