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E" w:rsidRPr="00993579" w:rsidRDefault="007D5E2E" w:rsidP="007D5E2E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9 </w:t>
      </w:r>
      <w:r w:rsidRPr="00993579">
        <w:rPr>
          <w:sz w:val="18"/>
          <w:szCs w:val="18"/>
        </w:rPr>
        <w:t>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7D5E2E" w:rsidRDefault="007D5E2E" w:rsidP="00BA056B">
      <w:pPr>
        <w:ind w:left="4867"/>
        <w:jc w:val="both"/>
        <w:rPr>
          <w:sz w:val="18"/>
          <w:szCs w:val="18"/>
        </w:rPr>
      </w:pPr>
    </w:p>
    <w:p w:rsidR="00BA056B" w:rsidRPr="00551EC7" w:rsidRDefault="00BA056B" w:rsidP="00BA056B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4FDAC5" wp14:editId="62887A67">
            <wp:extent cx="704850" cy="908050"/>
            <wp:effectExtent l="0" t="0" r="0" b="6350"/>
            <wp:docPr id="6" name="Obraz 6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6B" w:rsidRDefault="00BA056B" w:rsidP="00BA056B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Kalisz, dnia [ data]</w:t>
      </w:r>
    </w:p>
    <w:p w:rsidR="00BA056B" w:rsidRPr="00C8553F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C8553F">
        <w:rPr>
          <w:rFonts w:cstheme="minorHAnsi"/>
          <w:sz w:val="18"/>
          <w:szCs w:val="18"/>
        </w:rPr>
        <w:tab/>
      </w: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[Tytuł/stopień/ I</w:t>
      </w:r>
      <w:r w:rsidRPr="00097CFD">
        <w:rPr>
          <w:rFonts w:cstheme="minorHAnsi"/>
          <w:sz w:val="18"/>
          <w:szCs w:val="18"/>
        </w:rPr>
        <w:t>mię i nazwisko kandydata</w:t>
      </w:r>
      <w:r>
        <w:rPr>
          <w:rFonts w:cstheme="minorHAnsi"/>
          <w:sz w:val="18"/>
          <w:szCs w:val="18"/>
        </w:rPr>
        <w:t xml:space="preserve"> na promotora/promotora pomocniczego</w:t>
      </w:r>
      <w:r>
        <w:rPr>
          <w:rStyle w:val="Odwoanieprzypisudolnego"/>
          <w:rFonts w:cstheme="minorHAnsi"/>
          <w:sz w:val="18"/>
          <w:szCs w:val="18"/>
        </w:rPr>
        <w:footnoteReference w:id="1"/>
      </w:r>
      <w:r>
        <w:rPr>
          <w:rFonts w:cstheme="minorHAnsi"/>
          <w:sz w:val="18"/>
          <w:szCs w:val="18"/>
        </w:rPr>
        <w:t>]</w:t>
      </w: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[Nazwa jednostki zatrudniającej]</w:t>
      </w:r>
    </w:p>
    <w:p w:rsidR="00BA056B" w:rsidRPr="00097CFD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18"/>
          <w:szCs w:val="18"/>
        </w:rPr>
      </w:pPr>
    </w:p>
    <w:p w:rsidR="00BA056B" w:rsidRPr="00E245FC" w:rsidRDefault="00BA056B" w:rsidP="00BA056B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E245FC">
        <w:rPr>
          <w:rFonts w:cstheme="minorHAnsi"/>
          <w:b/>
          <w:sz w:val="24"/>
          <w:szCs w:val="24"/>
        </w:rPr>
        <w:t xml:space="preserve">Rada Naukowa Dyscypliny </w:t>
      </w:r>
    </w:p>
    <w:p w:rsidR="00BA056B" w:rsidRPr="00E245FC" w:rsidRDefault="00BA056B" w:rsidP="00BA056B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E245FC">
        <w:rPr>
          <w:rFonts w:cstheme="minorHAnsi"/>
          <w:b/>
          <w:sz w:val="24"/>
          <w:szCs w:val="24"/>
        </w:rPr>
        <w:t>[Nazwa dyscypliny]</w:t>
      </w: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kandydata na promotora</w:t>
      </w:r>
    </w:p>
    <w:p w:rsidR="00BA056B" w:rsidRDefault="00BA056B" w:rsidP="00BA05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056B" w:rsidRDefault="00BA056B" w:rsidP="00BA05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oświadczam, że spełniam wymogi do pełnienia funkcji promotora określone </w:t>
      </w:r>
      <w:r w:rsidRPr="00544944">
        <w:t>w</w:t>
      </w:r>
      <w:r>
        <w:t> </w:t>
      </w:r>
      <w:r w:rsidRPr="00544944">
        <w:t>art</w:t>
      </w:r>
      <w:r>
        <w:rPr>
          <w:rFonts w:cstheme="minorHAnsi"/>
          <w:sz w:val="24"/>
          <w:szCs w:val="24"/>
        </w:rPr>
        <w:t>. 190 ust. 4 lub 5 Ustawy z dnia 20 lipca 2018r. – Prawo o szkolnictwie wyższym i nauce ( Dz.U. z 2022r. poz. 574 ze zm. ) oraz w Regulaminie przeprowadzania postępowań w sprawie nadania stopnia doktora w Akademii Kaliskiej im. Prezydenta Stanisława Wojciechowskiego, a w szczególności w okresie ostatnich 5 lat:</w:t>
      </w:r>
    </w:p>
    <w:p w:rsidR="00BA056B" w:rsidRDefault="00BA056B" w:rsidP="00BA05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056B" w:rsidRDefault="00BA056B" w:rsidP="00BA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byłem promotorem 4 doktorantów, którzy zostali skreśleni z listy doktorantów z powodu negatywnego wyniku oceny śródokresowej;</w:t>
      </w:r>
    </w:p>
    <w:p w:rsidR="00BA056B" w:rsidRDefault="00BA056B" w:rsidP="00BA05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sprawowałem opieki nad przygotowaniem rozprawy przez co najmniej 2 osoby ubiegające się o stopień doktora, które nie uzyskały pozytywnych recenzji , o których mowa w art. 191 ust. 1 ustawy.</w:t>
      </w: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Pr="009D73E3" w:rsidRDefault="00BA056B" w:rsidP="00BA05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oświadczam, że nie zostałem ukarany karą dyscyplinarną pozbawienia prawa do wykonywania zadań promotora, o której mowa w art. 276 ust. 1 pkt. 4 ustawy/ byłem ukarany karą dyscyplinarną  pozbawienia prawa do wykonywania zadań promotora, o której mowa w art. 276 ust. 1 pkt 4 ustawy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, ale okres jej trwania zakończył się z dniem [data].</w:t>
      </w:r>
    </w:p>
    <w:p w:rsidR="00BA056B" w:rsidRDefault="00BA056B" w:rsidP="00BA056B">
      <w:pPr>
        <w:spacing w:after="0" w:line="240" w:lineRule="auto"/>
        <w:rPr>
          <w:rFonts w:cstheme="minorHAnsi"/>
          <w:sz w:val="24"/>
          <w:szCs w:val="24"/>
        </w:rPr>
      </w:pPr>
    </w:p>
    <w:p w:rsidR="00BA056B" w:rsidRDefault="00BA056B" w:rsidP="00BA056B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………………………….</w:t>
      </w:r>
    </w:p>
    <w:p w:rsidR="00BA056B" w:rsidRPr="00754C16" w:rsidRDefault="00BA056B" w:rsidP="00BA056B">
      <w:pPr>
        <w:spacing w:after="0" w:line="240" w:lineRule="auto"/>
        <w:ind w:left="5676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[czytelny podpis]</w:t>
      </w:r>
    </w:p>
    <w:p w:rsidR="00BA056B" w:rsidRDefault="00BA056B" w:rsidP="00BA056B"/>
    <w:p w:rsidR="00BA056B" w:rsidRDefault="00BA056B" w:rsidP="00BA056B"/>
    <w:sectPr w:rsidR="00B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86" w:rsidRDefault="00631F86" w:rsidP="00BA056B">
      <w:pPr>
        <w:spacing w:after="0" w:line="240" w:lineRule="auto"/>
      </w:pPr>
      <w:r>
        <w:separator/>
      </w:r>
    </w:p>
  </w:endnote>
  <w:endnote w:type="continuationSeparator" w:id="0">
    <w:p w:rsidR="00631F86" w:rsidRDefault="00631F86" w:rsidP="00B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86" w:rsidRDefault="00631F86" w:rsidP="00BA056B">
      <w:pPr>
        <w:spacing w:after="0" w:line="240" w:lineRule="auto"/>
      </w:pPr>
      <w:r>
        <w:separator/>
      </w:r>
    </w:p>
  </w:footnote>
  <w:footnote w:type="continuationSeparator" w:id="0">
    <w:p w:rsidR="00631F86" w:rsidRDefault="00631F86" w:rsidP="00BA056B">
      <w:pPr>
        <w:spacing w:after="0" w:line="240" w:lineRule="auto"/>
      </w:pPr>
      <w:r>
        <w:continuationSeparator/>
      </w:r>
    </w:p>
  </w:footnote>
  <w:footnote w:id="1">
    <w:p w:rsidR="00631F86" w:rsidRDefault="00631F86" w:rsidP="00BA05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2604">
        <w:rPr>
          <w:sz w:val="18"/>
          <w:szCs w:val="18"/>
        </w:rPr>
        <w:t>Niepotrzebne skreślić.</w:t>
      </w:r>
    </w:p>
  </w:footnote>
  <w:footnote w:id="2">
    <w:p w:rsidR="00631F86" w:rsidRDefault="00631F86" w:rsidP="00BA05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53EB">
        <w:rPr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50F"/>
    <w:multiLevelType w:val="hybridMultilevel"/>
    <w:tmpl w:val="8BBAD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B"/>
    <w:rsid w:val="001C6F56"/>
    <w:rsid w:val="00431EB1"/>
    <w:rsid w:val="00631F86"/>
    <w:rsid w:val="00664274"/>
    <w:rsid w:val="007D5E2E"/>
    <w:rsid w:val="00A54DFA"/>
    <w:rsid w:val="00BA056B"/>
    <w:rsid w:val="00F02F24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6B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5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5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56B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5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5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2023-02-24T11:02:00Z</cp:lastPrinted>
  <dcterms:created xsi:type="dcterms:W3CDTF">2023-04-03T10:17:00Z</dcterms:created>
  <dcterms:modified xsi:type="dcterms:W3CDTF">2023-04-03T10:17:00Z</dcterms:modified>
</cp:coreProperties>
</file>